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EEBA6" w14:textId="0953F52C" w:rsidR="00B0211A" w:rsidRDefault="00A45B08"/>
    <w:p w14:paraId="0B92EFCA" w14:textId="77777777" w:rsidR="00B00291" w:rsidRDefault="00B00291"/>
    <w:p w14:paraId="1F05D080" w14:textId="74F14843" w:rsidR="00B00291" w:rsidRDefault="00D41D2C">
      <w:r>
        <w:rPr>
          <w:noProof/>
          <w:lang w:eastAsia="en-AU"/>
        </w:rPr>
        <mc:AlternateContent>
          <mc:Choice Requires="wps">
            <w:drawing>
              <wp:anchor distT="0" distB="0" distL="114300" distR="114300" simplePos="0" relativeHeight="251659264" behindDoc="0" locked="0" layoutInCell="1" allowOverlap="1" wp14:anchorId="7C312AEC" wp14:editId="3588DC12">
                <wp:simplePos x="0" y="0"/>
                <wp:positionH relativeFrom="column">
                  <wp:posOffset>-219075</wp:posOffset>
                </wp:positionH>
                <wp:positionV relativeFrom="page">
                  <wp:posOffset>1876425</wp:posOffset>
                </wp:positionV>
                <wp:extent cx="4505325" cy="1043940"/>
                <wp:effectExtent l="0" t="0" r="9525" b="3810"/>
                <wp:wrapThrough wrapText="bothSides">
                  <wp:wrapPolygon edited="0">
                    <wp:start x="0" y="0"/>
                    <wp:lineTo x="0" y="21285"/>
                    <wp:lineTo x="21554" y="21285"/>
                    <wp:lineTo x="21554"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264E" w14:textId="29D9FCCA" w:rsidR="00120597" w:rsidRPr="00D53EB6" w:rsidRDefault="004E01D5" w:rsidP="00120597">
                            <w:pPr>
                              <w:pStyle w:val="Header01"/>
                            </w:pPr>
                            <w:r>
                              <w:t>Checklist</w:t>
                            </w:r>
                          </w:p>
                          <w:p w14:paraId="37863D20" w14:textId="4CC1A757" w:rsidR="00120597" w:rsidRPr="00E57864" w:rsidRDefault="004E01D5" w:rsidP="00120597">
                            <w:pPr>
                              <w:pStyle w:val="IntroPara01"/>
                              <w:rPr>
                                <w:b/>
                                <w:bCs/>
                              </w:rPr>
                            </w:pPr>
                            <w:r w:rsidRPr="00E57864">
                              <w:rPr>
                                <w:b/>
                                <w:bCs/>
                              </w:rPr>
                              <w:t xml:space="preserve">Detailed landscape Plans </w:t>
                            </w:r>
                            <w:r w:rsidR="00D41D2C" w:rsidRPr="00E57864">
                              <w:rPr>
                                <w:b/>
                                <w:bCs/>
                              </w:rPr>
                              <w:t>–</w:t>
                            </w:r>
                            <w:r w:rsidRPr="00E57864">
                              <w:rPr>
                                <w:b/>
                                <w:bCs/>
                              </w:rPr>
                              <w:t xml:space="preserve"> </w:t>
                            </w:r>
                            <w:r w:rsidR="00D41D2C" w:rsidRPr="00E57864">
                              <w:rPr>
                                <w:b/>
                                <w:bCs/>
                              </w:rPr>
                              <w:t>Reserves and Waterways</w:t>
                            </w:r>
                          </w:p>
                          <w:p w14:paraId="33E3D6B5" w14:textId="77777777" w:rsidR="00120597" w:rsidRDefault="00120597" w:rsidP="00120597">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12AEC" id="_x0000_t202" coordsize="21600,21600" o:spt="202" path="m,l,21600r21600,l21600,xe">
                <v:stroke joinstyle="miter"/>
                <v:path gradientshapeok="t" o:connecttype="rect"/>
              </v:shapetype>
              <v:shape id="Text Box 2" o:spid="_x0000_s1026" type="#_x0000_t202" style="position:absolute;margin-left:-17.25pt;margin-top:147.75pt;width:354.75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" filled="f" stroked="f">
                <v:textbox inset="0,0,0,0">
                  <w:txbxContent>
                    <w:p w14:paraId="0DEC264E" w14:textId="29D9FCCA" w:rsidR="00120597" w:rsidRPr="00D53EB6" w:rsidRDefault="004E01D5" w:rsidP="00120597">
                      <w:pPr>
                        <w:pStyle w:val="Header01"/>
                      </w:pPr>
                      <w:r>
                        <w:t>Checklist</w:t>
                      </w:r>
                    </w:p>
                    <w:p w14:paraId="37863D20" w14:textId="4CC1A757" w:rsidR="00120597" w:rsidRPr="00E57864" w:rsidRDefault="004E01D5" w:rsidP="00120597">
                      <w:pPr>
                        <w:pStyle w:val="IntroPara01"/>
                        <w:rPr>
                          <w:b/>
                          <w:bCs/>
                        </w:rPr>
                      </w:pPr>
                      <w:r w:rsidRPr="00E57864">
                        <w:rPr>
                          <w:b/>
                          <w:bCs/>
                        </w:rPr>
                        <w:t xml:space="preserve">Detailed landscape Plans </w:t>
                      </w:r>
                      <w:r w:rsidR="00D41D2C" w:rsidRPr="00E57864">
                        <w:rPr>
                          <w:b/>
                          <w:bCs/>
                        </w:rPr>
                        <w:t>–</w:t>
                      </w:r>
                      <w:r w:rsidRPr="00E57864">
                        <w:rPr>
                          <w:b/>
                          <w:bCs/>
                        </w:rPr>
                        <w:t xml:space="preserve"> </w:t>
                      </w:r>
                      <w:r w:rsidR="00D41D2C" w:rsidRPr="00E57864">
                        <w:rPr>
                          <w:b/>
                          <w:bCs/>
                        </w:rPr>
                        <w:t>Reserves and Waterways</w:t>
                      </w:r>
                    </w:p>
                    <w:p w14:paraId="33E3D6B5" w14:textId="77777777" w:rsidR="00120597" w:rsidRDefault="00120597" w:rsidP="00120597">
                      <w:pPr>
                        <w:pStyle w:val="Header01"/>
                      </w:pPr>
                    </w:p>
                  </w:txbxContent>
                </v:textbox>
                <w10:wrap type="through" anchory="page"/>
              </v:shape>
            </w:pict>
          </mc:Fallback>
        </mc:AlternateContent>
      </w:r>
    </w:p>
    <w:p w14:paraId="3D1C9297" w14:textId="77777777" w:rsidR="00B00291" w:rsidRDefault="00B00291"/>
    <w:p w14:paraId="0C307530" w14:textId="77777777" w:rsidR="00B00291" w:rsidRDefault="00B00291"/>
    <w:p w14:paraId="3A0C6D1B" w14:textId="77777777" w:rsidR="00B00291" w:rsidRDefault="00B00291"/>
    <w:p w14:paraId="09C28745" w14:textId="77777777" w:rsidR="00B00291" w:rsidRDefault="00B00291"/>
    <w:p w14:paraId="6675D9B6" w14:textId="0F0BF1FC" w:rsidR="004E01D5" w:rsidRPr="004E01D5" w:rsidRDefault="004E01D5" w:rsidP="004E01D5">
      <w:pPr>
        <w:pStyle w:val="Style1"/>
      </w:pPr>
    </w:p>
    <w:tbl>
      <w:tblPr>
        <w:tblStyle w:val="TableGrid"/>
        <w:tblW w:w="0" w:type="auto"/>
        <w:tblLook w:val="04A0" w:firstRow="1" w:lastRow="0" w:firstColumn="1" w:lastColumn="0" w:noHBand="0" w:noVBand="1"/>
      </w:tblPr>
      <w:tblGrid>
        <w:gridCol w:w="2260"/>
        <w:gridCol w:w="2240"/>
        <w:gridCol w:w="2275"/>
        <w:gridCol w:w="2241"/>
      </w:tblGrid>
      <w:tr w:rsidR="004E01D5" w14:paraId="723E4320" w14:textId="77777777" w:rsidTr="004E01D5">
        <w:tc>
          <w:tcPr>
            <w:tcW w:w="2310" w:type="dxa"/>
            <w:shd w:val="clear" w:color="auto" w:fill="FABF8F" w:themeFill="accent6" w:themeFillTint="99"/>
          </w:tcPr>
          <w:p w14:paraId="4E82C9AE" w14:textId="400D6F0E" w:rsidR="004E01D5" w:rsidRPr="004E01D5" w:rsidRDefault="004E01D5" w:rsidP="004E01D5">
            <w:pPr>
              <w:rPr>
                <w:rFonts w:ascii="Arial" w:hAnsi="Arial" w:cs="Arial"/>
                <w:b/>
                <w:bCs/>
              </w:rPr>
            </w:pPr>
            <w:r w:rsidRPr="004E01D5">
              <w:rPr>
                <w:rFonts w:ascii="Arial" w:hAnsi="Arial" w:cs="Arial"/>
                <w:b/>
                <w:bCs/>
              </w:rPr>
              <w:t>Date:</w:t>
            </w:r>
          </w:p>
        </w:tc>
        <w:sdt>
          <w:sdtPr>
            <w:rPr>
              <w:rFonts w:ascii="Arial" w:hAnsi="Arial" w:cs="Arial"/>
            </w:rPr>
            <w:id w:val="1590581366"/>
            <w:placeholder>
              <w:docPart w:val="DefaultPlaceholder_-1854013440"/>
            </w:placeholder>
            <w:showingPlcHdr/>
          </w:sdtPr>
          <w:sdtEndPr/>
          <w:sdtContent>
            <w:tc>
              <w:tcPr>
                <w:tcW w:w="2310" w:type="dxa"/>
              </w:tcPr>
              <w:p w14:paraId="0A7FF400" w14:textId="440BA7A9" w:rsidR="004E01D5" w:rsidRDefault="00C3189C" w:rsidP="004E01D5">
                <w:pPr>
                  <w:rPr>
                    <w:rFonts w:ascii="Arial" w:hAnsi="Arial" w:cs="Arial"/>
                  </w:rPr>
                </w:pPr>
                <w:r w:rsidRPr="00CB5F03">
                  <w:rPr>
                    <w:rStyle w:val="PlaceholderText"/>
                  </w:rPr>
                  <w:t>Click or tap here to enter text.</w:t>
                </w:r>
              </w:p>
            </w:tc>
          </w:sdtContent>
        </w:sdt>
        <w:tc>
          <w:tcPr>
            <w:tcW w:w="2311" w:type="dxa"/>
            <w:shd w:val="clear" w:color="auto" w:fill="FABF8F" w:themeFill="accent6" w:themeFillTint="99"/>
          </w:tcPr>
          <w:p w14:paraId="120EFB14" w14:textId="77777777" w:rsidR="004E01D5" w:rsidRPr="004E01D5" w:rsidRDefault="004E01D5" w:rsidP="004E01D5">
            <w:pPr>
              <w:rPr>
                <w:rFonts w:ascii="Arial" w:hAnsi="Arial" w:cs="Arial"/>
                <w:b/>
                <w:bCs/>
              </w:rPr>
            </w:pPr>
            <w:r w:rsidRPr="004E01D5">
              <w:rPr>
                <w:rFonts w:ascii="Arial" w:hAnsi="Arial" w:cs="Arial"/>
                <w:b/>
                <w:bCs/>
              </w:rPr>
              <w:t>Landscape Subdivision (LS) if know:</w:t>
            </w:r>
          </w:p>
          <w:p w14:paraId="69C06B08" w14:textId="77777777" w:rsidR="004E01D5" w:rsidRPr="004E01D5" w:rsidRDefault="004E01D5" w:rsidP="004E01D5">
            <w:pPr>
              <w:rPr>
                <w:rFonts w:ascii="Arial" w:hAnsi="Arial" w:cs="Arial"/>
                <w:b/>
                <w:bCs/>
              </w:rPr>
            </w:pPr>
          </w:p>
        </w:tc>
        <w:sdt>
          <w:sdtPr>
            <w:rPr>
              <w:rFonts w:ascii="Arial" w:hAnsi="Arial" w:cs="Arial"/>
            </w:rPr>
            <w:id w:val="-272642566"/>
            <w:placeholder>
              <w:docPart w:val="DefaultPlaceholder_-1854013440"/>
            </w:placeholder>
            <w:showingPlcHdr/>
          </w:sdtPr>
          <w:sdtEndPr/>
          <w:sdtContent>
            <w:tc>
              <w:tcPr>
                <w:tcW w:w="2311" w:type="dxa"/>
              </w:tcPr>
              <w:p w14:paraId="15D6F33E" w14:textId="24179D5D" w:rsidR="004E01D5" w:rsidRDefault="00C3189C" w:rsidP="004E01D5">
                <w:pPr>
                  <w:rPr>
                    <w:rFonts w:ascii="Arial" w:hAnsi="Arial" w:cs="Arial"/>
                  </w:rPr>
                </w:pPr>
                <w:r w:rsidRPr="00CB5F03">
                  <w:rPr>
                    <w:rStyle w:val="PlaceholderText"/>
                  </w:rPr>
                  <w:t>Click or tap here to enter text.</w:t>
                </w:r>
              </w:p>
            </w:tc>
          </w:sdtContent>
        </w:sdt>
      </w:tr>
      <w:tr w:rsidR="004E01D5" w14:paraId="32FD9D8C" w14:textId="77777777" w:rsidTr="004E01D5">
        <w:tc>
          <w:tcPr>
            <w:tcW w:w="2310" w:type="dxa"/>
            <w:shd w:val="clear" w:color="auto" w:fill="FABF8F" w:themeFill="accent6" w:themeFillTint="99"/>
          </w:tcPr>
          <w:p w14:paraId="2EE0FD12" w14:textId="77777777" w:rsidR="004E01D5" w:rsidRPr="004E01D5" w:rsidRDefault="004E01D5" w:rsidP="004E01D5">
            <w:pPr>
              <w:rPr>
                <w:rFonts w:ascii="Arial" w:hAnsi="Arial" w:cs="Arial"/>
                <w:b/>
                <w:bCs/>
              </w:rPr>
            </w:pPr>
            <w:r w:rsidRPr="004E01D5">
              <w:rPr>
                <w:rFonts w:ascii="Arial" w:hAnsi="Arial" w:cs="Arial"/>
                <w:b/>
                <w:bCs/>
              </w:rPr>
              <w:t>Estate:</w:t>
            </w:r>
          </w:p>
          <w:p w14:paraId="59A205E7" w14:textId="77777777" w:rsidR="004E01D5" w:rsidRPr="004E01D5" w:rsidRDefault="004E01D5" w:rsidP="004E01D5">
            <w:pPr>
              <w:rPr>
                <w:rFonts w:ascii="Arial" w:hAnsi="Arial" w:cs="Arial"/>
                <w:b/>
                <w:bCs/>
              </w:rPr>
            </w:pPr>
          </w:p>
        </w:tc>
        <w:sdt>
          <w:sdtPr>
            <w:rPr>
              <w:rFonts w:ascii="Arial" w:hAnsi="Arial" w:cs="Arial"/>
            </w:rPr>
            <w:id w:val="-622228898"/>
            <w:placeholder>
              <w:docPart w:val="DefaultPlaceholder_-1854013440"/>
            </w:placeholder>
            <w:showingPlcHdr/>
          </w:sdtPr>
          <w:sdtEndPr/>
          <w:sdtContent>
            <w:tc>
              <w:tcPr>
                <w:tcW w:w="2310" w:type="dxa"/>
              </w:tcPr>
              <w:p w14:paraId="37C962AF" w14:textId="5455F336" w:rsidR="004E01D5" w:rsidRDefault="00C3189C" w:rsidP="004E01D5">
                <w:pPr>
                  <w:rPr>
                    <w:rFonts w:ascii="Arial" w:hAnsi="Arial" w:cs="Arial"/>
                  </w:rPr>
                </w:pPr>
                <w:r w:rsidRPr="00CB5F03">
                  <w:rPr>
                    <w:rStyle w:val="PlaceholderText"/>
                  </w:rPr>
                  <w:t>Click or tap here to enter text.</w:t>
                </w:r>
              </w:p>
            </w:tc>
          </w:sdtContent>
        </w:sdt>
        <w:tc>
          <w:tcPr>
            <w:tcW w:w="2311" w:type="dxa"/>
            <w:shd w:val="clear" w:color="auto" w:fill="FABF8F" w:themeFill="accent6" w:themeFillTint="99"/>
          </w:tcPr>
          <w:p w14:paraId="476EFB48" w14:textId="77777777" w:rsidR="004E01D5" w:rsidRPr="004E01D5" w:rsidRDefault="004E01D5" w:rsidP="004E01D5">
            <w:pPr>
              <w:rPr>
                <w:rFonts w:ascii="Arial" w:hAnsi="Arial" w:cs="Arial"/>
                <w:b/>
                <w:bCs/>
              </w:rPr>
            </w:pPr>
            <w:r w:rsidRPr="004E01D5">
              <w:rPr>
                <w:rFonts w:ascii="Arial" w:hAnsi="Arial" w:cs="Arial"/>
                <w:b/>
                <w:bCs/>
              </w:rPr>
              <w:t>Planning Permit number (WYP):</w:t>
            </w:r>
          </w:p>
          <w:p w14:paraId="43DB9F67" w14:textId="77777777" w:rsidR="004E01D5" w:rsidRPr="004E01D5" w:rsidRDefault="004E01D5" w:rsidP="004E01D5">
            <w:pPr>
              <w:rPr>
                <w:rFonts w:ascii="Arial" w:hAnsi="Arial" w:cs="Arial"/>
                <w:b/>
                <w:bCs/>
              </w:rPr>
            </w:pPr>
          </w:p>
        </w:tc>
        <w:sdt>
          <w:sdtPr>
            <w:rPr>
              <w:rFonts w:ascii="Arial" w:hAnsi="Arial" w:cs="Arial"/>
            </w:rPr>
            <w:id w:val="-617989066"/>
            <w:placeholder>
              <w:docPart w:val="DefaultPlaceholder_-1854013440"/>
            </w:placeholder>
            <w:showingPlcHdr/>
          </w:sdtPr>
          <w:sdtEndPr/>
          <w:sdtContent>
            <w:tc>
              <w:tcPr>
                <w:tcW w:w="2311" w:type="dxa"/>
              </w:tcPr>
              <w:p w14:paraId="5B7F055D" w14:textId="1B7D317C" w:rsidR="004E01D5" w:rsidRDefault="00C3189C" w:rsidP="004E01D5">
                <w:pPr>
                  <w:rPr>
                    <w:rFonts w:ascii="Arial" w:hAnsi="Arial" w:cs="Arial"/>
                  </w:rPr>
                </w:pPr>
                <w:r w:rsidRPr="00CB5F03">
                  <w:rPr>
                    <w:rStyle w:val="PlaceholderText"/>
                  </w:rPr>
                  <w:t>Click or tap here to enter text.</w:t>
                </w:r>
              </w:p>
            </w:tc>
          </w:sdtContent>
        </w:sdt>
      </w:tr>
      <w:tr w:rsidR="004E01D5" w14:paraId="1005CC7C" w14:textId="77777777" w:rsidTr="004E01D5">
        <w:tc>
          <w:tcPr>
            <w:tcW w:w="2310" w:type="dxa"/>
            <w:shd w:val="clear" w:color="auto" w:fill="FABF8F" w:themeFill="accent6" w:themeFillTint="99"/>
          </w:tcPr>
          <w:p w14:paraId="6A94406F" w14:textId="77777777" w:rsidR="004E01D5" w:rsidRPr="004E01D5" w:rsidRDefault="004E01D5" w:rsidP="004E01D5">
            <w:pPr>
              <w:rPr>
                <w:rFonts w:ascii="Arial" w:hAnsi="Arial" w:cs="Arial"/>
                <w:b/>
                <w:bCs/>
              </w:rPr>
            </w:pPr>
            <w:r w:rsidRPr="004E01D5">
              <w:rPr>
                <w:rFonts w:ascii="Arial" w:hAnsi="Arial" w:cs="Arial"/>
                <w:b/>
                <w:bCs/>
              </w:rPr>
              <w:t>Stage Number:</w:t>
            </w:r>
          </w:p>
          <w:p w14:paraId="4691D8C1" w14:textId="77777777" w:rsidR="004E01D5" w:rsidRPr="004E01D5" w:rsidRDefault="004E01D5" w:rsidP="004E01D5">
            <w:pPr>
              <w:rPr>
                <w:rFonts w:ascii="Arial" w:hAnsi="Arial" w:cs="Arial"/>
                <w:b/>
                <w:bCs/>
              </w:rPr>
            </w:pPr>
          </w:p>
        </w:tc>
        <w:sdt>
          <w:sdtPr>
            <w:rPr>
              <w:rFonts w:ascii="Arial" w:hAnsi="Arial" w:cs="Arial"/>
            </w:rPr>
            <w:id w:val="2007549086"/>
            <w:placeholder>
              <w:docPart w:val="DefaultPlaceholder_-1854013440"/>
            </w:placeholder>
            <w:showingPlcHdr/>
          </w:sdtPr>
          <w:sdtEndPr/>
          <w:sdtContent>
            <w:tc>
              <w:tcPr>
                <w:tcW w:w="2310" w:type="dxa"/>
              </w:tcPr>
              <w:p w14:paraId="6435363C" w14:textId="24D97B12" w:rsidR="004E01D5" w:rsidRDefault="00C3189C" w:rsidP="004E01D5">
                <w:pPr>
                  <w:rPr>
                    <w:rFonts w:ascii="Arial" w:hAnsi="Arial" w:cs="Arial"/>
                  </w:rPr>
                </w:pPr>
                <w:r w:rsidRPr="00CB5F03">
                  <w:rPr>
                    <w:rStyle w:val="PlaceholderText"/>
                  </w:rPr>
                  <w:t>Click or tap here to enter text.</w:t>
                </w:r>
              </w:p>
            </w:tc>
          </w:sdtContent>
        </w:sdt>
        <w:tc>
          <w:tcPr>
            <w:tcW w:w="2311" w:type="dxa"/>
            <w:shd w:val="clear" w:color="auto" w:fill="FABF8F" w:themeFill="accent6" w:themeFillTint="99"/>
          </w:tcPr>
          <w:p w14:paraId="3D9027C7" w14:textId="77777777" w:rsidR="004E01D5" w:rsidRPr="004E01D5" w:rsidRDefault="004E01D5" w:rsidP="004E01D5">
            <w:pPr>
              <w:rPr>
                <w:rFonts w:ascii="Arial" w:hAnsi="Arial" w:cs="Arial"/>
                <w:b/>
                <w:bCs/>
              </w:rPr>
            </w:pPr>
            <w:r w:rsidRPr="004E01D5">
              <w:rPr>
                <w:rFonts w:ascii="Arial" w:hAnsi="Arial" w:cs="Arial"/>
                <w:b/>
                <w:bCs/>
              </w:rPr>
              <w:t>Planning Permit condition:</w:t>
            </w:r>
          </w:p>
          <w:p w14:paraId="686E78A2" w14:textId="77777777" w:rsidR="004E01D5" w:rsidRPr="004E01D5" w:rsidRDefault="004E01D5" w:rsidP="004E01D5">
            <w:pPr>
              <w:rPr>
                <w:rFonts w:ascii="Arial" w:hAnsi="Arial" w:cs="Arial"/>
                <w:b/>
                <w:bCs/>
              </w:rPr>
            </w:pPr>
          </w:p>
        </w:tc>
        <w:sdt>
          <w:sdtPr>
            <w:rPr>
              <w:rFonts w:ascii="Arial" w:hAnsi="Arial" w:cs="Arial"/>
            </w:rPr>
            <w:id w:val="1967395206"/>
            <w:placeholder>
              <w:docPart w:val="4939F82B58614EB3AD1FBE2680446F95"/>
            </w:placeholder>
            <w:showingPlcHdr/>
          </w:sdtPr>
          <w:sdtEndPr/>
          <w:sdtContent>
            <w:tc>
              <w:tcPr>
                <w:tcW w:w="2311" w:type="dxa"/>
              </w:tcPr>
              <w:p w14:paraId="7116BAB6" w14:textId="4A962302" w:rsidR="004E01D5" w:rsidRDefault="00C3189C" w:rsidP="004E01D5">
                <w:pPr>
                  <w:rPr>
                    <w:rFonts w:ascii="Arial" w:hAnsi="Arial" w:cs="Arial"/>
                  </w:rPr>
                </w:pPr>
                <w:r w:rsidRPr="00CB5F03">
                  <w:rPr>
                    <w:rStyle w:val="PlaceholderText"/>
                  </w:rPr>
                  <w:t>Click or tap here to enter text.</w:t>
                </w:r>
              </w:p>
            </w:tc>
          </w:sdtContent>
        </w:sdt>
      </w:tr>
      <w:tr w:rsidR="004E01D5" w14:paraId="66F32EC6" w14:textId="77777777" w:rsidTr="004E01D5">
        <w:tc>
          <w:tcPr>
            <w:tcW w:w="2310" w:type="dxa"/>
            <w:shd w:val="clear" w:color="auto" w:fill="FABF8F" w:themeFill="accent6" w:themeFillTint="99"/>
          </w:tcPr>
          <w:p w14:paraId="7C9B3F91" w14:textId="74E84893" w:rsidR="004E01D5" w:rsidRPr="004E01D5" w:rsidRDefault="00D41D2C" w:rsidP="004E01D5">
            <w:pPr>
              <w:rPr>
                <w:rFonts w:ascii="Arial" w:hAnsi="Arial" w:cs="Arial"/>
                <w:b/>
                <w:bCs/>
              </w:rPr>
            </w:pPr>
            <w:r>
              <w:rPr>
                <w:rFonts w:ascii="Arial" w:hAnsi="Arial" w:cs="Arial"/>
                <w:b/>
                <w:bCs/>
              </w:rPr>
              <w:t>Contact Details:</w:t>
            </w:r>
          </w:p>
          <w:p w14:paraId="1F7D0964" w14:textId="77777777" w:rsidR="004E01D5" w:rsidRPr="004E01D5" w:rsidRDefault="004E01D5" w:rsidP="004E01D5">
            <w:pPr>
              <w:rPr>
                <w:rFonts w:ascii="Arial" w:hAnsi="Arial" w:cs="Arial"/>
                <w:b/>
                <w:bCs/>
              </w:rPr>
            </w:pPr>
          </w:p>
        </w:tc>
        <w:sdt>
          <w:sdtPr>
            <w:rPr>
              <w:rFonts w:ascii="Arial" w:hAnsi="Arial" w:cs="Arial"/>
            </w:rPr>
            <w:id w:val="450210735"/>
            <w:placeholder>
              <w:docPart w:val="18524571FFBC40CB9EE505A0C4809774"/>
            </w:placeholder>
            <w:showingPlcHdr/>
          </w:sdtPr>
          <w:sdtEndPr/>
          <w:sdtContent>
            <w:tc>
              <w:tcPr>
                <w:tcW w:w="2310" w:type="dxa"/>
              </w:tcPr>
              <w:p w14:paraId="1ADDF8ED" w14:textId="553F5A86" w:rsidR="004E01D5" w:rsidRDefault="00C3189C" w:rsidP="004E01D5">
                <w:pPr>
                  <w:rPr>
                    <w:rFonts w:ascii="Arial" w:hAnsi="Arial" w:cs="Arial"/>
                  </w:rPr>
                </w:pPr>
                <w:r w:rsidRPr="00CB5F03">
                  <w:rPr>
                    <w:rStyle w:val="PlaceholderText"/>
                  </w:rPr>
                  <w:t>Click or tap here to enter text.</w:t>
                </w:r>
              </w:p>
            </w:tc>
          </w:sdtContent>
        </w:sdt>
        <w:tc>
          <w:tcPr>
            <w:tcW w:w="2311" w:type="dxa"/>
            <w:shd w:val="clear" w:color="auto" w:fill="FABF8F" w:themeFill="accent6" w:themeFillTint="99"/>
          </w:tcPr>
          <w:p w14:paraId="2A0B90EC" w14:textId="77777777" w:rsidR="004E01D5" w:rsidRPr="004E01D5" w:rsidRDefault="004E01D5" w:rsidP="004E01D5">
            <w:pPr>
              <w:rPr>
                <w:rFonts w:ascii="Arial" w:hAnsi="Arial" w:cs="Arial"/>
                <w:b/>
                <w:bCs/>
              </w:rPr>
            </w:pPr>
            <w:r w:rsidRPr="004E01D5">
              <w:rPr>
                <w:rFonts w:ascii="Arial" w:hAnsi="Arial" w:cs="Arial"/>
                <w:b/>
                <w:bCs/>
              </w:rPr>
              <w:t>Engineering Plans (SDW):</w:t>
            </w:r>
          </w:p>
          <w:p w14:paraId="50A36D65" w14:textId="77777777" w:rsidR="004E01D5" w:rsidRPr="004E01D5" w:rsidRDefault="004E01D5" w:rsidP="004E01D5">
            <w:pPr>
              <w:rPr>
                <w:rFonts w:ascii="Arial" w:hAnsi="Arial" w:cs="Arial"/>
                <w:b/>
                <w:bCs/>
              </w:rPr>
            </w:pPr>
          </w:p>
        </w:tc>
        <w:sdt>
          <w:sdtPr>
            <w:rPr>
              <w:rFonts w:ascii="Arial" w:hAnsi="Arial" w:cs="Arial"/>
            </w:rPr>
            <w:id w:val="1487973378"/>
            <w:placeholder>
              <w:docPart w:val="3A78E143F23142B88CDCB1199FDC8480"/>
            </w:placeholder>
            <w:showingPlcHdr/>
          </w:sdtPr>
          <w:sdtEndPr/>
          <w:sdtContent>
            <w:tc>
              <w:tcPr>
                <w:tcW w:w="2311" w:type="dxa"/>
              </w:tcPr>
              <w:p w14:paraId="28A8989B" w14:textId="113DE48F" w:rsidR="004E01D5" w:rsidRDefault="00C3189C" w:rsidP="004E01D5">
                <w:pPr>
                  <w:rPr>
                    <w:rFonts w:ascii="Arial" w:hAnsi="Arial" w:cs="Arial"/>
                  </w:rPr>
                </w:pPr>
                <w:r w:rsidRPr="00CB5F03">
                  <w:rPr>
                    <w:rStyle w:val="PlaceholderText"/>
                  </w:rPr>
                  <w:t>Click or tap here to enter text.</w:t>
                </w:r>
              </w:p>
            </w:tc>
          </w:sdtContent>
        </w:sdt>
      </w:tr>
    </w:tbl>
    <w:p w14:paraId="62060FA6" w14:textId="647E29A6" w:rsidR="004E01D5" w:rsidRPr="004E01D5" w:rsidRDefault="004E01D5" w:rsidP="004E01D5">
      <w:pPr>
        <w:pStyle w:val="Style1"/>
      </w:pPr>
      <w:r w:rsidRPr="004E01D5">
        <w:t xml:space="preserve">Purpose of </w:t>
      </w:r>
      <w:r w:rsidR="00D41D2C">
        <w:t>Detailed Landscape Plan</w:t>
      </w:r>
    </w:p>
    <w:p w14:paraId="701FF278" w14:textId="427E0F81" w:rsidR="009234A2" w:rsidRPr="00AE2A1E" w:rsidRDefault="009234A2" w:rsidP="009234A2">
      <w:r w:rsidRPr="00AE2A1E">
        <w:t xml:space="preserve">Detailed Landscape Plans </w:t>
      </w:r>
      <w:r>
        <w:t xml:space="preserve">for reserves and waterways are </w:t>
      </w:r>
      <w:r w:rsidRPr="00AE2A1E">
        <w:t>submitted for approval in response to a condition on a Planning Permit, which must be met prior to the commencement of any works</w:t>
      </w:r>
      <w:r>
        <w:t xml:space="preserve"> and prior to the issue of Statement of Compliance. </w:t>
      </w:r>
    </w:p>
    <w:p w14:paraId="14A5CAD3" w14:textId="36D8452D" w:rsidR="009234A2" w:rsidRDefault="009234A2" w:rsidP="009234A2">
      <w:r w:rsidRPr="00AE2A1E">
        <w:t>They must be</w:t>
      </w:r>
      <w:r>
        <w:t xml:space="preserve"> in accordance with the approved concepts within the Landscape masterplan and</w:t>
      </w:r>
      <w:r w:rsidRPr="00AE2A1E">
        <w:t xml:space="preserve"> technically drafted and contain enough information for construction works to proceed.</w:t>
      </w:r>
      <w:r>
        <w:t xml:space="preserve"> </w:t>
      </w:r>
    </w:p>
    <w:p w14:paraId="755F4C5A" w14:textId="64011F31" w:rsidR="00C67BB2" w:rsidRDefault="00C67BB2" w:rsidP="004E01D5"/>
    <w:tbl>
      <w:tblPr>
        <w:tblStyle w:val="TableGrid"/>
        <w:tblW w:w="9634" w:type="dxa"/>
        <w:tblLook w:val="04A0" w:firstRow="1" w:lastRow="0" w:firstColumn="1" w:lastColumn="0" w:noHBand="0" w:noVBand="1"/>
      </w:tblPr>
      <w:tblGrid>
        <w:gridCol w:w="5444"/>
        <w:gridCol w:w="1324"/>
        <w:gridCol w:w="2696"/>
        <w:gridCol w:w="170"/>
      </w:tblGrid>
      <w:tr w:rsidR="00C67BB2" w14:paraId="34B39F44"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21684C0" w14:textId="77777777" w:rsidR="00C67BB2" w:rsidRDefault="00C67BB2">
            <w:pPr>
              <w:rPr>
                <w:rFonts w:ascii="Arial" w:hAnsi="Arial" w:cs="Arial"/>
                <w:b/>
                <w:bCs/>
              </w:rPr>
            </w:pPr>
            <w:r>
              <w:rPr>
                <w:rFonts w:ascii="Arial" w:hAnsi="Arial" w:cs="Arial"/>
                <w:b/>
                <w:bCs/>
              </w:rPr>
              <w:t>ITEM</w:t>
            </w:r>
          </w:p>
        </w:tc>
        <w:tc>
          <w:tcPr>
            <w:tcW w:w="132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4EFC0D8" w14:textId="77777777" w:rsidR="00C67BB2" w:rsidRDefault="00C67BB2">
            <w:pPr>
              <w:rPr>
                <w:rFonts w:ascii="Arial" w:hAnsi="Arial" w:cs="Arial"/>
                <w:b/>
                <w:bCs/>
              </w:rPr>
            </w:pPr>
            <w:r>
              <w:rPr>
                <w:rFonts w:ascii="Arial" w:hAnsi="Arial" w:cs="Arial"/>
                <w:b/>
                <w:bCs/>
              </w:rPr>
              <w:t>ITEM MET? (Y/N/NA)</w:t>
            </w:r>
          </w:p>
        </w:tc>
        <w:tc>
          <w:tcPr>
            <w:tcW w:w="26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CC60B7D" w14:textId="77777777" w:rsidR="00C67BB2" w:rsidRDefault="00C67BB2">
            <w:pPr>
              <w:rPr>
                <w:rFonts w:ascii="Arial" w:hAnsi="Arial" w:cs="Arial"/>
                <w:b/>
                <w:bCs/>
              </w:rPr>
            </w:pPr>
            <w:r>
              <w:rPr>
                <w:rFonts w:ascii="Arial" w:hAnsi="Arial" w:cs="Arial"/>
                <w:b/>
                <w:bCs/>
              </w:rPr>
              <w:t>COMMENTS/NOTES</w:t>
            </w:r>
          </w:p>
        </w:tc>
      </w:tr>
      <w:tr w:rsidR="00C67BB2" w14:paraId="5DF1C243"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9F1B9E9" w14:textId="77777777" w:rsidR="00C67BB2" w:rsidRDefault="00C67BB2">
            <w:pPr>
              <w:rPr>
                <w:b/>
                <w:bCs/>
              </w:rPr>
            </w:pPr>
            <w:r>
              <w:rPr>
                <w:b/>
                <w:bCs/>
              </w:rPr>
              <w:t>Requirements prior to submission</w:t>
            </w:r>
          </w:p>
        </w:tc>
        <w:tc>
          <w:tcPr>
            <w:tcW w:w="132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976010C" w14:textId="77777777" w:rsidR="00C67BB2" w:rsidRDefault="00C67BB2">
            <w:pPr>
              <w:rPr>
                <w:rFonts w:ascii="Arial" w:hAnsi="Arial" w:cs="Arial"/>
                <w:b/>
                <w:bCs/>
              </w:rPr>
            </w:pPr>
          </w:p>
        </w:tc>
        <w:tc>
          <w:tcPr>
            <w:tcW w:w="269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F132EA8" w14:textId="77777777" w:rsidR="00C67BB2" w:rsidRDefault="00C67BB2">
            <w:pPr>
              <w:rPr>
                <w:rFonts w:ascii="Arial" w:hAnsi="Arial" w:cs="Arial"/>
                <w:b/>
                <w:bCs/>
              </w:rPr>
            </w:pPr>
          </w:p>
        </w:tc>
      </w:tr>
      <w:tr w:rsidR="00C67BB2" w14:paraId="3394B525"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tcPr>
          <w:p w14:paraId="1EB67F60" w14:textId="77777777" w:rsidR="00C67BB2" w:rsidRDefault="00C67BB2">
            <w:r>
              <w:t>Have the Drainage and Road Civil Engineering Plans (including Signage and Public Lighting Plan) been approved by Councils’ Engineering Department?</w:t>
            </w:r>
          </w:p>
          <w:p w14:paraId="5A414317" w14:textId="77777777" w:rsidR="00C67BB2" w:rsidRDefault="00C67BB2"/>
          <w:p w14:paraId="14B7B28F" w14:textId="75C3BF02" w:rsidR="00C67BB2" w:rsidRDefault="00C67BB2">
            <w:r>
              <w:t xml:space="preserve">If no, please resubmit landscape plans only once the Engineering Plans have been approved and ensure the </w:t>
            </w:r>
            <w:r>
              <w:lastRenderedPageBreak/>
              <w:t>approved Engineering Plans have been used as the base</w:t>
            </w:r>
            <w:r w:rsidR="00400060">
              <w:t xml:space="preserve"> and referenced on the plans</w:t>
            </w:r>
            <w:r>
              <w:t>.</w:t>
            </w:r>
          </w:p>
        </w:tc>
        <w:sdt>
          <w:sdtPr>
            <w:rPr>
              <w:rFonts w:ascii="Arial" w:hAnsi="Arial" w:cs="Arial"/>
            </w:rPr>
            <w:id w:val="-801461022"/>
            <w:placeholder>
              <w:docPart w:val="DefaultPlaceholder_-1854013438"/>
            </w:placeholder>
            <w:showingPlcHdr/>
            <w:comboBox>
              <w:listItem w:value="Choose an item."/>
              <w:listItem w:displayText="Yes" w:value="Yes"/>
              <w:listItem w:displayText="No" w:value="No"/>
              <w:listItem w:displayText="Not applicable" w:value="Not applicable"/>
            </w:comboBox>
          </w:sdtPr>
          <w:sdtEndPr/>
          <w:sdtContent>
            <w:tc>
              <w:tcPr>
                <w:tcW w:w="1324" w:type="dxa"/>
                <w:tcBorders>
                  <w:top w:val="single" w:sz="4" w:space="0" w:color="auto"/>
                  <w:left w:val="single" w:sz="4" w:space="0" w:color="auto"/>
                  <w:bottom w:val="single" w:sz="4" w:space="0" w:color="auto"/>
                  <w:right w:val="single" w:sz="4" w:space="0" w:color="auto"/>
                </w:tcBorders>
              </w:tcPr>
              <w:p w14:paraId="6649CC52" w14:textId="724CFC67" w:rsidR="00C67BB2" w:rsidRDefault="00C3189C">
                <w:pPr>
                  <w:rPr>
                    <w:rFonts w:ascii="Arial" w:hAnsi="Arial" w:cs="Arial"/>
                  </w:rPr>
                </w:pPr>
                <w:r w:rsidRPr="00CB5F03">
                  <w:rPr>
                    <w:rStyle w:val="PlaceholderText"/>
                  </w:rPr>
                  <w:t>Choose an item.</w:t>
                </w:r>
              </w:p>
            </w:tc>
          </w:sdtContent>
        </w:sdt>
        <w:sdt>
          <w:sdtPr>
            <w:rPr>
              <w:rFonts w:ascii="Arial" w:hAnsi="Arial" w:cs="Arial"/>
            </w:rPr>
            <w:id w:val="-1763525439"/>
            <w:placeholder>
              <w:docPart w:val="E61EE1C4D2C04DECBF1B250C85167210"/>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383064B8" w14:textId="4E61EEA8" w:rsidR="00C67BB2" w:rsidRDefault="00C3189C">
                <w:pPr>
                  <w:rPr>
                    <w:rFonts w:ascii="Arial" w:hAnsi="Arial" w:cs="Arial"/>
                  </w:rPr>
                </w:pPr>
                <w:r w:rsidRPr="00CB5F03">
                  <w:rPr>
                    <w:rStyle w:val="PlaceholderText"/>
                  </w:rPr>
                  <w:t>Click or tap here to enter text.</w:t>
                </w:r>
              </w:p>
            </w:tc>
          </w:sdtContent>
        </w:sdt>
      </w:tr>
      <w:tr w:rsidR="00C67BB2" w14:paraId="12B44BAD"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2249E530" w14:textId="77777777" w:rsidR="00C67BB2" w:rsidRDefault="00C67BB2">
            <w:r>
              <w:t>Has the Plan of Subdivision been certified for the relevant stage?</w:t>
            </w:r>
          </w:p>
        </w:tc>
        <w:sdt>
          <w:sdtPr>
            <w:rPr>
              <w:rFonts w:ascii="Arial" w:hAnsi="Arial" w:cs="Arial"/>
            </w:rPr>
            <w:id w:val="-991639252"/>
            <w:placeholder>
              <w:docPart w:val="70D455757EC44B5ABFCB1CFFF3178BF6"/>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07EA2BCC" w14:textId="06BA31B8" w:rsidR="00C67BB2" w:rsidRDefault="00AD7521">
                <w:pPr>
                  <w:rPr>
                    <w:rFonts w:ascii="Arial" w:hAnsi="Arial" w:cs="Arial"/>
                  </w:rPr>
                </w:pPr>
                <w:r w:rsidRPr="00CB5F03">
                  <w:rPr>
                    <w:rStyle w:val="PlaceholderText"/>
                  </w:rPr>
                  <w:t>Choose an item.</w:t>
                </w:r>
              </w:p>
            </w:tc>
          </w:sdtContent>
        </w:sdt>
        <w:sdt>
          <w:sdtPr>
            <w:rPr>
              <w:rFonts w:ascii="Arial" w:hAnsi="Arial" w:cs="Arial"/>
            </w:rPr>
            <w:id w:val="656503076"/>
            <w:placeholder>
              <w:docPart w:val="807F0F2934D04472B4D4B31B7AD9A702"/>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3D9EDDEB" w14:textId="5E97D970" w:rsidR="00C67BB2" w:rsidRDefault="00C3189C">
                <w:pPr>
                  <w:rPr>
                    <w:rFonts w:ascii="Arial" w:hAnsi="Arial" w:cs="Arial"/>
                  </w:rPr>
                </w:pPr>
                <w:r w:rsidRPr="00CB5F03">
                  <w:rPr>
                    <w:rStyle w:val="PlaceholderText"/>
                  </w:rPr>
                  <w:t>Click or tap here to enter text.</w:t>
                </w:r>
              </w:p>
            </w:tc>
          </w:sdtContent>
        </w:sdt>
      </w:tr>
      <w:tr w:rsidR="00C67BB2" w14:paraId="61BA7959"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9C7F461" w14:textId="77777777" w:rsidR="00C67BB2" w:rsidRDefault="00C67BB2">
            <w:pPr>
              <w:rPr>
                <w:b/>
                <w:bCs/>
              </w:rPr>
            </w:pPr>
            <w:r>
              <w:rPr>
                <w:b/>
                <w:bCs/>
              </w:rPr>
              <w:t>General</w:t>
            </w:r>
          </w:p>
        </w:tc>
        <w:tc>
          <w:tcPr>
            <w:tcW w:w="132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6F7007B" w14:textId="77777777" w:rsidR="00C67BB2" w:rsidRDefault="00C67BB2">
            <w:pPr>
              <w:rPr>
                <w:rFonts w:ascii="Arial" w:hAnsi="Arial" w:cs="Arial"/>
                <w:b/>
                <w:bCs/>
              </w:rPr>
            </w:pPr>
          </w:p>
        </w:tc>
        <w:tc>
          <w:tcPr>
            <w:tcW w:w="269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CDA6751" w14:textId="77777777" w:rsidR="00C67BB2" w:rsidRDefault="00C67BB2">
            <w:pPr>
              <w:rPr>
                <w:rFonts w:ascii="Arial" w:hAnsi="Arial" w:cs="Arial"/>
                <w:b/>
                <w:bCs/>
              </w:rPr>
            </w:pPr>
          </w:p>
        </w:tc>
      </w:tr>
      <w:tr w:rsidR="00C67BB2" w14:paraId="5E82EA8C"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49CE2CF7" w14:textId="77777777" w:rsidR="00C67BB2" w:rsidRDefault="00C67BB2">
            <w:r>
              <w:t>Has a Context Plan showing the location of the staging within the Estate, adjoining staging numbers/lot layout and all main roads been provided?</w:t>
            </w:r>
          </w:p>
        </w:tc>
        <w:sdt>
          <w:sdtPr>
            <w:rPr>
              <w:rFonts w:ascii="Arial" w:hAnsi="Arial" w:cs="Arial"/>
            </w:rPr>
            <w:id w:val="67695823"/>
            <w:placeholder>
              <w:docPart w:val="A13D15257E3140F88E3229026AEE0977"/>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059FCD36" w14:textId="130CE689" w:rsidR="00C67BB2" w:rsidRDefault="00AD7521">
                <w:pPr>
                  <w:rPr>
                    <w:rFonts w:ascii="Arial" w:hAnsi="Arial" w:cs="Arial"/>
                  </w:rPr>
                </w:pPr>
                <w:r w:rsidRPr="00CB5F03">
                  <w:rPr>
                    <w:rStyle w:val="PlaceholderText"/>
                  </w:rPr>
                  <w:t>Choose an item.</w:t>
                </w:r>
              </w:p>
            </w:tc>
          </w:sdtContent>
        </w:sdt>
        <w:sdt>
          <w:sdtPr>
            <w:rPr>
              <w:rFonts w:ascii="Arial" w:hAnsi="Arial" w:cs="Arial"/>
            </w:rPr>
            <w:id w:val="-28801592"/>
            <w:placeholder>
              <w:docPart w:val="0F51FD91612F4276B5DCA9C1B75229A2"/>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5E903D0C" w14:textId="5C27A5D8" w:rsidR="00C67BB2" w:rsidRDefault="00C3189C">
                <w:pPr>
                  <w:rPr>
                    <w:rFonts w:ascii="Arial" w:hAnsi="Arial" w:cs="Arial"/>
                  </w:rPr>
                </w:pPr>
                <w:r w:rsidRPr="00CB5F03">
                  <w:rPr>
                    <w:rStyle w:val="PlaceholderText"/>
                  </w:rPr>
                  <w:t>Click or tap here to enter text.</w:t>
                </w:r>
              </w:p>
            </w:tc>
          </w:sdtContent>
        </w:sdt>
      </w:tr>
      <w:tr w:rsidR="00C67BB2" w14:paraId="25B00E18"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5F6CD9FE" w14:textId="77777777" w:rsidR="00C67BB2" w:rsidRDefault="00C67BB2">
            <w:r>
              <w:t xml:space="preserve">Do the plans show all relevant civil information including underground infrastructure, public </w:t>
            </w:r>
            <w:proofErr w:type="gramStart"/>
            <w:r>
              <w:t>lighting</w:t>
            </w:r>
            <w:proofErr w:type="gramEnd"/>
            <w:r>
              <w:t xml:space="preserve"> and signage?</w:t>
            </w:r>
          </w:p>
        </w:tc>
        <w:sdt>
          <w:sdtPr>
            <w:rPr>
              <w:rFonts w:ascii="Arial" w:hAnsi="Arial" w:cs="Arial"/>
            </w:rPr>
            <w:id w:val="820317771"/>
            <w:placeholder>
              <w:docPart w:val="F44AB15DFB3A49E59F59061968B739C9"/>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6DF3DD02" w14:textId="53460038" w:rsidR="00C67BB2" w:rsidRDefault="00AD7521">
                <w:pPr>
                  <w:rPr>
                    <w:rFonts w:ascii="Arial" w:hAnsi="Arial" w:cs="Arial"/>
                  </w:rPr>
                </w:pPr>
                <w:r w:rsidRPr="00CB5F03">
                  <w:rPr>
                    <w:rStyle w:val="PlaceholderText"/>
                  </w:rPr>
                  <w:t>Choose an item.</w:t>
                </w:r>
              </w:p>
            </w:tc>
          </w:sdtContent>
        </w:sdt>
        <w:sdt>
          <w:sdtPr>
            <w:rPr>
              <w:rFonts w:ascii="Arial" w:hAnsi="Arial" w:cs="Arial"/>
            </w:rPr>
            <w:id w:val="705678384"/>
            <w:placeholder>
              <w:docPart w:val="5FE55F531FB241E4BA6821BAFD7F46EF"/>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3F72799B" w14:textId="614C1A52" w:rsidR="00C67BB2" w:rsidRDefault="00C3189C">
                <w:pPr>
                  <w:rPr>
                    <w:rFonts w:ascii="Arial" w:hAnsi="Arial" w:cs="Arial"/>
                  </w:rPr>
                </w:pPr>
                <w:r w:rsidRPr="00CB5F03">
                  <w:rPr>
                    <w:rStyle w:val="PlaceholderText"/>
                  </w:rPr>
                  <w:t>Click or tap here to enter text.</w:t>
                </w:r>
              </w:p>
            </w:tc>
          </w:sdtContent>
        </w:sdt>
      </w:tr>
      <w:tr w:rsidR="00872FBF" w14:paraId="37D5384A"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tcPr>
          <w:p w14:paraId="4F06E26E" w14:textId="09DD3099" w:rsidR="00872FBF" w:rsidRDefault="00872FBF">
            <w:r>
              <w:t>Do the plans clearly show the site boundary / scope of works (consistent with the Plan of Subdivision staging boundary)?</w:t>
            </w:r>
          </w:p>
        </w:tc>
        <w:sdt>
          <w:sdtPr>
            <w:rPr>
              <w:rFonts w:ascii="Arial" w:hAnsi="Arial" w:cs="Arial"/>
            </w:rPr>
            <w:id w:val="1118872986"/>
            <w:placeholder>
              <w:docPart w:val="CEDF32A9010C4167B00D7A5DC8B91261"/>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562974F8" w14:textId="2F3FF17D" w:rsidR="00872FBF" w:rsidRDefault="00AD7521">
                <w:pPr>
                  <w:rPr>
                    <w:rFonts w:ascii="Arial" w:hAnsi="Arial" w:cs="Arial"/>
                  </w:rPr>
                </w:pPr>
                <w:r w:rsidRPr="00CB5F03">
                  <w:rPr>
                    <w:rStyle w:val="PlaceholderText"/>
                  </w:rPr>
                  <w:t>Choose an item.</w:t>
                </w:r>
              </w:p>
            </w:tc>
          </w:sdtContent>
        </w:sdt>
        <w:sdt>
          <w:sdtPr>
            <w:rPr>
              <w:rFonts w:ascii="Arial" w:hAnsi="Arial" w:cs="Arial"/>
            </w:rPr>
            <w:id w:val="13883817"/>
            <w:placeholder>
              <w:docPart w:val="E8EC428BB3A84888BD16075569E4AE82"/>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0F793439" w14:textId="51B4433D" w:rsidR="00872FBF" w:rsidRDefault="00C3189C">
                <w:pPr>
                  <w:rPr>
                    <w:rFonts w:ascii="Arial" w:hAnsi="Arial" w:cs="Arial"/>
                  </w:rPr>
                </w:pPr>
                <w:r w:rsidRPr="00CB5F03">
                  <w:rPr>
                    <w:rStyle w:val="PlaceholderText"/>
                  </w:rPr>
                  <w:t>Click or tap here to enter text.</w:t>
                </w:r>
              </w:p>
            </w:tc>
          </w:sdtContent>
        </w:sdt>
      </w:tr>
      <w:tr w:rsidR="00C67BB2" w14:paraId="35F476F2"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6E197FF0" w14:textId="77777777" w:rsidR="00C67BB2" w:rsidRDefault="00C67BB2">
            <w:r>
              <w:t>Do the plans show a north arrow?</w:t>
            </w:r>
          </w:p>
        </w:tc>
        <w:sdt>
          <w:sdtPr>
            <w:rPr>
              <w:rFonts w:ascii="Arial" w:hAnsi="Arial" w:cs="Arial"/>
            </w:rPr>
            <w:id w:val="293333451"/>
            <w:placeholder>
              <w:docPart w:val="B66F36723AA34F4BA15D1B86F584FAE7"/>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634E167E" w14:textId="45D634BF" w:rsidR="00C67BB2" w:rsidRDefault="00AD7521">
                <w:pPr>
                  <w:rPr>
                    <w:rFonts w:ascii="Arial" w:hAnsi="Arial" w:cs="Arial"/>
                  </w:rPr>
                </w:pPr>
                <w:r w:rsidRPr="00CB5F03">
                  <w:rPr>
                    <w:rStyle w:val="PlaceholderText"/>
                  </w:rPr>
                  <w:t>Choose an item.</w:t>
                </w:r>
              </w:p>
            </w:tc>
          </w:sdtContent>
        </w:sdt>
        <w:sdt>
          <w:sdtPr>
            <w:rPr>
              <w:rFonts w:ascii="Arial" w:hAnsi="Arial" w:cs="Arial"/>
            </w:rPr>
            <w:id w:val="509409791"/>
            <w:placeholder>
              <w:docPart w:val="B3F4558CE0F240BB9085057C4C8D3718"/>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45C1C6CD" w14:textId="090F6DC7" w:rsidR="00C67BB2" w:rsidRDefault="00C3189C">
                <w:pPr>
                  <w:rPr>
                    <w:rFonts w:ascii="Arial" w:hAnsi="Arial" w:cs="Arial"/>
                  </w:rPr>
                </w:pPr>
                <w:r w:rsidRPr="00CB5F03">
                  <w:rPr>
                    <w:rStyle w:val="PlaceholderText"/>
                  </w:rPr>
                  <w:t>Click or tap here to enter text.</w:t>
                </w:r>
              </w:p>
            </w:tc>
          </w:sdtContent>
        </w:sdt>
      </w:tr>
      <w:tr w:rsidR="00C67BB2" w14:paraId="020816E4"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7E83FEE6" w14:textId="77777777" w:rsidR="00C67BB2" w:rsidRDefault="00C67BB2">
            <w:r>
              <w:t>Has a scale been shown?</w:t>
            </w:r>
          </w:p>
        </w:tc>
        <w:sdt>
          <w:sdtPr>
            <w:rPr>
              <w:rFonts w:ascii="Arial" w:hAnsi="Arial" w:cs="Arial"/>
            </w:rPr>
            <w:id w:val="758101870"/>
            <w:placeholder>
              <w:docPart w:val="E65C32A8406143C19F79BF53F3EEFD06"/>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28D6A75B" w14:textId="32C45A65" w:rsidR="00C67BB2" w:rsidRDefault="00AD7521">
                <w:pPr>
                  <w:rPr>
                    <w:rFonts w:ascii="Arial" w:hAnsi="Arial" w:cs="Arial"/>
                  </w:rPr>
                </w:pPr>
                <w:r w:rsidRPr="00CB5F03">
                  <w:rPr>
                    <w:rStyle w:val="PlaceholderText"/>
                  </w:rPr>
                  <w:t>Choose an item.</w:t>
                </w:r>
              </w:p>
            </w:tc>
          </w:sdtContent>
        </w:sdt>
        <w:sdt>
          <w:sdtPr>
            <w:rPr>
              <w:rFonts w:ascii="Arial" w:hAnsi="Arial" w:cs="Arial"/>
            </w:rPr>
            <w:id w:val="705762479"/>
            <w:placeholder>
              <w:docPart w:val="0119C017312F4F729BC5D0A8D17E1A22"/>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4DDF13D1" w14:textId="6E349B3C" w:rsidR="00C67BB2" w:rsidRDefault="00C3189C">
                <w:pPr>
                  <w:rPr>
                    <w:rFonts w:ascii="Arial" w:hAnsi="Arial" w:cs="Arial"/>
                  </w:rPr>
                </w:pPr>
                <w:r w:rsidRPr="00CB5F03">
                  <w:rPr>
                    <w:rStyle w:val="PlaceholderText"/>
                  </w:rPr>
                  <w:t>Click or tap here to enter text.</w:t>
                </w:r>
              </w:p>
            </w:tc>
          </w:sdtContent>
        </w:sdt>
      </w:tr>
      <w:tr w:rsidR="00C67BB2" w14:paraId="12F8DE4C"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0B62D3C4" w14:textId="77777777" w:rsidR="00C67BB2" w:rsidRDefault="00C67BB2">
            <w:r>
              <w:t>Are road names consistent with the certified Plan of Subdivision?</w:t>
            </w:r>
          </w:p>
        </w:tc>
        <w:sdt>
          <w:sdtPr>
            <w:rPr>
              <w:rFonts w:ascii="Arial" w:hAnsi="Arial" w:cs="Arial"/>
            </w:rPr>
            <w:id w:val="1065156681"/>
            <w:placeholder>
              <w:docPart w:val="427BCE93BCB14BBCB86D8D849A3B179C"/>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6962BCC0" w14:textId="25AB0905" w:rsidR="00C67BB2" w:rsidRDefault="00AD7521">
                <w:pPr>
                  <w:rPr>
                    <w:rFonts w:ascii="Arial" w:hAnsi="Arial" w:cs="Arial"/>
                  </w:rPr>
                </w:pPr>
                <w:r w:rsidRPr="00CB5F03">
                  <w:rPr>
                    <w:rStyle w:val="PlaceholderText"/>
                  </w:rPr>
                  <w:t>Choose an item.</w:t>
                </w:r>
              </w:p>
            </w:tc>
          </w:sdtContent>
        </w:sdt>
        <w:sdt>
          <w:sdtPr>
            <w:rPr>
              <w:rFonts w:ascii="Arial" w:hAnsi="Arial" w:cs="Arial"/>
            </w:rPr>
            <w:id w:val="2136682179"/>
            <w:placeholder>
              <w:docPart w:val="DB0EAC5475FA438F8B9DDE43A443717C"/>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0BF00B94" w14:textId="26C90D62" w:rsidR="00C67BB2" w:rsidRDefault="00C3189C">
                <w:pPr>
                  <w:rPr>
                    <w:rFonts w:ascii="Arial" w:hAnsi="Arial" w:cs="Arial"/>
                  </w:rPr>
                </w:pPr>
                <w:r w:rsidRPr="00CB5F03">
                  <w:rPr>
                    <w:rStyle w:val="PlaceholderText"/>
                  </w:rPr>
                  <w:t>Click or tap here to enter text.</w:t>
                </w:r>
              </w:p>
            </w:tc>
          </w:sdtContent>
        </w:sdt>
      </w:tr>
      <w:tr w:rsidR="00C67BB2" w14:paraId="0A295398"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7074BF8E" w14:textId="77777777" w:rsidR="00C67BB2" w:rsidRDefault="00C67BB2">
            <w:r>
              <w:t>Has a Legend which is clear and easy to understand (ensuring that colour variations are easily distinguishable) been provided?</w:t>
            </w:r>
          </w:p>
        </w:tc>
        <w:sdt>
          <w:sdtPr>
            <w:rPr>
              <w:rFonts w:ascii="Arial" w:hAnsi="Arial" w:cs="Arial"/>
            </w:rPr>
            <w:id w:val="-596018855"/>
            <w:placeholder>
              <w:docPart w:val="53C6C241BCE943C890AA731EDE2A59BB"/>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49E5A265" w14:textId="5199D6EB" w:rsidR="00C67BB2" w:rsidRDefault="00AD7521">
                <w:pPr>
                  <w:rPr>
                    <w:rFonts w:ascii="Arial" w:hAnsi="Arial" w:cs="Arial"/>
                  </w:rPr>
                </w:pPr>
                <w:r w:rsidRPr="00CB5F03">
                  <w:rPr>
                    <w:rStyle w:val="PlaceholderText"/>
                  </w:rPr>
                  <w:t>Choose an item.</w:t>
                </w:r>
              </w:p>
            </w:tc>
          </w:sdtContent>
        </w:sdt>
        <w:sdt>
          <w:sdtPr>
            <w:rPr>
              <w:rFonts w:ascii="Arial" w:hAnsi="Arial" w:cs="Arial"/>
            </w:rPr>
            <w:id w:val="1335804257"/>
            <w:placeholder>
              <w:docPart w:val="89A61F53CB624FC4B37F8AFC30A63993"/>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0993E79E" w14:textId="0077EA14" w:rsidR="00C67BB2" w:rsidRDefault="00C3189C">
                <w:pPr>
                  <w:rPr>
                    <w:rFonts w:ascii="Arial" w:hAnsi="Arial" w:cs="Arial"/>
                  </w:rPr>
                </w:pPr>
                <w:r w:rsidRPr="00CB5F03">
                  <w:rPr>
                    <w:rStyle w:val="PlaceholderText"/>
                  </w:rPr>
                  <w:t>Click or tap here to enter text.</w:t>
                </w:r>
              </w:p>
            </w:tc>
          </w:sdtContent>
        </w:sdt>
      </w:tr>
      <w:tr w:rsidR="00C67BB2" w14:paraId="20490795"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6E78B4B9" w14:textId="77777777" w:rsidR="00C67BB2" w:rsidRDefault="00C67BB2">
            <w:r>
              <w:t>Do the plans distinguish what hardscape works are to be delivered by civil or others?</w:t>
            </w:r>
          </w:p>
        </w:tc>
        <w:sdt>
          <w:sdtPr>
            <w:rPr>
              <w:rFonts w:ascii="Arial" w:hAnsi="Arial" w:cs="Arial"/>
            </w:rPr>
            <w:id w:val="-1766225546"/>
            <w:placeholder>
              <w:docPart w:val="51D986ED40664098BC46A00A205B5231"/>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27BA1A7D" w14:textId="6159AEB4" w:rsidR="00C67BB2" w:rsidRDefault="00AD7521">
                <w:pPr>
                  <w:rPr>
                    <w:rFonts w:ascii="Arial" w:hAnsi="Arial" w:cs="Arial"/>
                  </w:rPr>
                </w:pPr>
                <w:r w:rsidRPr="00CB5F03">
                  <w:rPr>
                    <w:rStyle w:val="PlaceholderText"/>
                  </w:rPr>
                  <w:t>Choose an item.</w:t>
                </w:r>
              </w:p>
            </w:tc>
          </w:sdtContent>
        </w:sdt>
        <w:sdt>
          <w:sdtPr>
            <w:rPr>
              <w:rFonts w:ascii="Arial" w:hAnsi="Arial" w:cs="Arial"/>
            </w:rPr>
            <w:id w:val="1641454459"/>
            <w:placeholder>
              <w:docPart w:val="279C95E0703C42B8834E71B2386770E9"/>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2996FBDD" w14:textId="161F657A" w:rsidR="00C67BB2" w:rsidRDefault="00C3189C">
                <w:pPr>
                  <w:rPr>
                    <w:rFonts w:ascii="Arial" w:hAnsi="Arial" w:cs="Arial"/>
                  </w:rPr>
                </w:pPr>
                <w:r w:rsidRPr="00CB5F03">
                  <w:rPr>
                    <w:rStyle w:val="PlaceholderText"/>
                  </w:rPr>
                  <w:t>Click or tap here to enter text.</w:t>
                </w:r>
              </w:p>
            </w:tc>
          </w:sdtContent>
        </w:sdt>
      </w:tr>
      <w:tr w:rsidR="00C67BB2" w14:paraId="7848F179"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2CB49EBF" w14:textId="77777777" w:rsidR="00C67BB2" w:rsidRDefault="00C67BB2">
            <w:r>
              <w:t>Have relevant sections been provided?</w:t>
            </w:r>
          </w:p>
        </w:tc>
        <w:sdt>
          <w:sdtPr>
            <w:rPr>
              <w:rFonts w:ascii="Arial" w:hAnsi="Arial" w:cs="Arial"/>
            </w:rPr>
            <w:id w:val="-503817873"/>
            <w:placeholder>
              <w:docPart w:val="85527884ABBF423983C3A1C7704AED32"/>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283AC108" w14:textId="24DB70A1" w:rsidR="00C67BB2" w:rsidRDefault="00AD7521">
                <w:pPr>
                  <w:rPr>
                    <w:rFonts w:ascii="Arial" w:hAnsi="Arial" w:cs="Arial"/>
                  </w:rPr>
                </w:pPr>
                <w:r w:rsidRPr="00CB5F03">
                  <w:rPr>
                    <w:rStyle w:val="PlaceholderText"/>
                  </w:rPr>
                  <w:t>Choose an item.</w:t>
                </w:r>
              </w:p>
            </w:tc>
          </w:sdtContent>
        </w:sdt>
        <w:sdt>
          <w:sdtPr>
            <w:rPr>
              <w:rFonts w:ascii="Arial" w:hAnsi="Arial" w:cs="Arial"/>
            </w:rPr>
            <w:id w:val="-204416475"/>
            <w:placeholder>
              <w:docPart w:val="2ECD0F4BCC574F4A92519CAB4D4EED22"/>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710C19DC" w14:textId="16099FF8" w:rsidR="00C67BB2" w:rsidRDefault="00C3189C">
                <w:pPr>
                  <w:rPr>
                    <w:rFonts w:ascii="Arial" w:hAnsi="Arial" w:cs="Arial"/>
                  </w:rPr>
                </w:pPr>
                <w:r w:rsidRPr="00CB5F03">
                  <w:rPr>
                    <w:rStyle w:val="PlaceholderText"/>
                  </w:rPr>
                  <w:t>Click or tap here to enter text.</w:t>
                </w:r>
              </w:p>
            </w:tc>
          </w:sdtContent>
        </w:sdt>
      </w:tr>
      <w:tr w:rsidR="00C67BB2" w14:paraId="534880F5"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2164A62C" w14:textId="77777777" w:rsidR="00C67BB2" w:rsidRDefault="00C67BB2">
            <w:r>
              <w:t>Text legible at A3</w:t>
            </w:r>
          </w:p>
        </w:tc>
        <w:sdt>
          <w:sdtPr>
            <w:rPr>
              <w:rFonts w:ascii="Arial" w:hAnsi="Arial" w:cs="Arial"/>
            </w:rPr>
            <w:id w:val="1696261593"/>
            <w:placeholder>
              <w:docPart w:val="396C52BFCC9A4BA4AAC58E79800979AB"/>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2D479929" w14:textId="122D7537" w:rsidR="00C67BB2" w:rsidRDefault="00AD7521">
                <w:pPr>
                  <w:rPr>
                    <w:rFonts w:ascii="Arial" w:hAnsi="Arial" w:cs="Arial"/>
                  </w:rPr>
                </w:pPr>
                <w:r w:rsidRPr="00CB5F03">
                  <w:rPr>
                    <w:rStyle w:val="PlaceholderText"/>
                  </w:rPr>
                  <w:t>Choose an item.</w:t>
                </w:r>
              </w:p>
            </w:tc>
          </w:sdtContent>
        </w:sdt>
        <w:sdt>
          <w:sdtPr>
            <w:rPr>
              <w:rFonts w:ascii="Arial" w:hAnsi="Arial" w:cs="Arial"/>
            </w:rPr>
            <w:id w:val="-1787341840"/>
            <w:placeholder>
              <w:docPart w:val="E74DF7CE17074D9294EB8C583ACBE576"/>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2ECB960F" w14:textId="40A04B0E" w:rsidR="00C67BB2" w:rsidRDefault="00C3189C">
                <w:pPr>
                  <w:rPr>
                    <w:rFonts w:ascii="Arial" w:hAnsi="Arial" w:cs="Arial"/>
                  </w:rPr>
                </w:pPr>
                <w:r w:rsidRPr="00CB5F03">
                  <w:rPr>
                    <w:rStyle w:val="PlaceholderText"/>
                  </w:rPr>
                  <w:t>Click or tap here to enter text.</w:t>
                </w:r>
              </w:p>
            </w:tc>
          </w:sdtContent>
        </w:sdt>
      </w:tr>
      <w:tr w:rsidR="00C67BB2" w14:paraId="1A7BE427"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F882A19" w14:textId="77777777" w:rsidR="00C67BB2" w:rsidRDefault="00C67BB2">
            <w:pPr>
              <w:rPr>
                <w:b/>
                <w:bCs/>
                <w:color w:val="000000" w:themeColor="text1"/>
              </w:rPr>
            </w:pPr>
            <w:r>
              <w:rPr>
                <w:b/>
                <w:bCs/>
                <w:color w:val="000000" w:themeColor="text1"/>
              </w:rPr>
              <w:t>Detail and Standards</w:t>
            </w:r>
          </w:p>
        </w:tc>
        <w:tc>
          <w:tcPr>
            <w:tcW w:w="132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5C3B48F" w14:textId="77777777" w:rsidR="00C67BB2" w:rsidRDefault="00C67BB2">
            <w:pPr>
              <w:rPr>
                <w:rFonts w:ascii="Arial" w:hAnsi="Arial" w:cs="Arial"/>
                <w:b/>
                <w:bCs/>
                <w:color w:val="000000" w:themeColor="text1"/>
              </w:rPr>
            </w:pPr>
          </w:p>
        </w:tc>
        <w:tc>
          <w:tcPr>
            <w:tcW w:w="269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FF2A39E" w14:textId="77777777" w:rsidR="00C67BB2" w:rsidRDefault="00C67BB2">
            <w:pPr>
              <w:rPr>
                <w:rFonts w:ascii="Arial" w:hAnsi="Arial" w:cs="Arial"/>
                <w:b/>
                <w:bCs/>
                <w:color w:val="000000" w:themeColor="text1"/>
              </w:rPr>
            </w:pPr>
          </w:p>
        </w:tc>
      </w:tr>
      <w:tr w:rsidR="00C67BB2" w14:paraId="443B2A6A"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1DEC7A78" w14:textId="77777777" w:rsidR="00C67BB2" w:rsidRDefault="00C67BB2">
            <w:r>
              <w:t>Has the Wyndham City Council Standard Tree Detail been used?</w:t>
            </w:r>
          </w:p>
        </w:tc>
        <w:sdt>
          <w:sdtPr>
            <w:rPr>
              <w:rFonts w:ascii="Arial" w:hAnsi="Arial" w:cs="Arial"/>
            </w:rPr>
            <w:id w:val="-834378691"/>
            <w:placeholder>
              <w:docPart w:val="DE8D74EDA7D94ED9A4ADD02798656170"/>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14232051" w14:textId="66A17446" w:rsidR="00C67BB2" w:rsidRDefault="00AD7521">
                <w:pPr>
                  <w:rPr>
                    <w:rFonts w:ascii="Arial" w:hAnsi="Arial" w:cs="Arial"/>
                  </w:rPr>
                </w:pPr>
                <w:r w:rsidRPr="00CB5F03">
                  <w:rPr>
                    <w:rStyle w:val="PlaceholderText"/>
                  </w:rPr>
                  <w:t>Choose an item.</w:t>
                </w:r>
              </w:p>
            </w:tc>
          </w:sdtContent>
        </w:sdt>
        <w:sdt>
          <w:sdtPr>
            <w:rPr>
              <w:rFonts w:ascii="Arial" w:hAnsi="Arial" w:cs="Arial"/>
            </w:rPr>
            <w:id w:val="354540735"/>
            <w:placeholder>
              <w:docPart w:val="4DB38691FAF74E368D1B79314060F72F"/>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229B8B49" w14:textId="010739E6" w:rsidR="00C67BB2" w:rsidRDefault="00C3189C">
                <w:pPr>
                  <w:rPr>
                    <w:rFonts w:ascii="Arial" w:hAnsi="Arial" w:cs="Arial"/>
                  </w:rPr>
                </w:pPr>
                <w:r w:rsidRPr="00CB5F03">
                  <w:rPr>
                    <w:rStyle w:val="PlaceholderText"/>
                  </w:rPr>
                  <w:t>Click or tap here to enter text.</w:t>
                </w:r>
              </w:p>
            </w:tc>
          </w:sdtContent>
        </w:sdt>
      </w:tr>
      <w:tr w:rsidR="00C67BB2" w14:paraId="7743C369"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2CD6F582" w14:textId="058B32BC" w:rsidR="00C67BB2" w:rsidRDefault="00C67BB2">
            <w:r>
              <w:t xml:space="preserve">Has Kikuyu Instant Turf been usedas required by Council’s Levels of Service Document? (Council no longer support Hydroseed). Kikuyu subgrade must be minimum 75mm. </w:t>
            </w:r>
          </w:p>
        </w:tc>
        <w:sdt>
          <w:sdtPr>
            <w:rPr>
              <w:rFonts w:ascii="Arial" w:hAnsi="Arial" w:cs="Arial"/>
            </w:rPr>
            <w:id w:val="315843957"/>
            <w:placeholder>
              <w:docPart w:val="63441FF77C8F48C0A78F68ADE19A5D2B"/>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4D953D44" w14:textId="43B32C75" w:rsidR="00C67BB2" w:rsidRDefault="00AD7521">
                <w:pPr>
                  <w:rPr>
                    <w:rFonts w:ascii="Arial" w:hAnsi="Arial" w:cs="Arial"/>
                  </w:rPr>
                </w:pPr>
                <w:r w:rsidRPr="00CB5F03">
                  <w:rPr>
                    <w:rStyle w:val="PlaceholderText"/>
                  </w:rPr>
                  <w:t>Choose an item.</w:t>
                </w:r>
              </w:p>
            </w:tc>
          </w:sdtContent>
        </w:sdt>
        <w:sdt>
          <w:sdtPr>
            <w:rPr>
              <w:rFonts w:ascii="Arial" w:hAnsi="Arial" w:cs="Arial"/>
            </w:rPr>
            <w:id w:val="271065331"/>
            <w:placeholder>
              <w:docPart w:val="D8364136BD484690B4F1D4D8D44238B5"/>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715C26A7" w14:textId="2A8CC6DA" w:rsidR="00C67BB2" w:rsidRDefault="00C3189C">
                <w:pPr>
                  <w:rPr>
                    <w:rFonts w:ascii="Arial" w:hAnsi="Arial" w:cs="Arial"/>
                  </w:rPr>
                </w:pPr>
                <w:r w:rsidRPr="00CB5F03">
                  <w:rPr>
                    <w:rStyle w:val="PlaceholderText"/>
                  </w:rPr>
                  <w:t>Click or tap here to enter text.</w:t>
                </w:r>
              </w:p>
            </w:tc>
          </w:sdtContent>
        </w:sdt>
      </w:tr>
      <w:tr w:rsidR="00C67BB2" w14:paraId="618262D4"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7FCF4F3B" w14:textId="77777777" w:rsidR="00C67BB2" w:rsidRDefault="00C67BB2">
            <w:r>
              <w:t xml:space="preserve">Confirmation as to whether any public art will be commissioned as part of the development. (please contact Councils Arts and Culture Department to discuss). Public art will not be considered within Local Reserves. </w:t>
            </w:r>
          </w:p>
        </w:tc>
        <w:sdt>
          <w:sdtPr>
            <w:rPr>
              <w:rFonts w:ascii="Arial" w:hAnsi="Arial" w:cs="Arial"/>
            </w:rPr>
            <w:id w:val="1955361686"/>
            <w:placeholder>
              <w:docPart w:val="A6FC0D028D8E41579B894E8EF32B068B"/>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4F1F8B29" w14:textId="493D9B3F" w:rsidR="00C67BB2" w:rsidRDefault="00AD7521">
                <w:pPr>
                  <w:rPr>
                    <w:rFonts w:ascii="Arial" w:hAnsi="Arial" w:cs="Arial"/>
                  </w:rPr>
                </w:pPr>
                <w:r w:rsidRPr="00CB5F03">
                  <w:rPr>
                    <w:rStyle w:val="PlaceholderText"/>
                  </w:rPr>
                  <w:t>Choose an item.</w:t>
                </w:r>
              </w:p>
            </w:tc>
          </w:sdtContent>
        </w:sdt>
        <w:sdt>
          <w:sdtPr>
            <w:rPr>
              <w:rFonts w:ascii="Arial" w:hAnsi="Arial" w:cs="Arial"/>
            </w:rPr>
            <w:id w:val="-1315645718"/>
            <w:placeholder>
              <w:docPart w:val="EB1FE7634C244A5C9C4C9F6728E74F4C"/>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082A8023" w14:textId="21EA5AD3" w:rsidR="00C67BB2" w:rsidRDefault="00C3189C">
                <w:pPr>
                  <w:rPr>
                    <w:rFonts w:ascii="Arial" w:hAnsi="Arial" w:cs="Arial"/>
                  </w:rPr>
                </w:pPr>
                <w:r w:rsidRPr="00CB5F03">
                  <w:rPr>
                    <w:rStyle w:val="PlaceholderText"/>
                  </w:rPr>
                  <w:t>Click or tap here to enter text.</w:t>
                </w:r>
              </w:p>
            </w:tc>
          </w:sdtContent>
        </w:sdt>
      </w:tr>
      <w:tr w:rsidR="00C67BB2" w14:paraId="5F98C90E"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6A92F1DE" w14:textId="77777777" w:rsidR="00C67BB2" w:rsidRDefault="00C67BB2">
            <w:r>
              <w:t xml:space="preserve">Are tree locations compliant with the offset requirements of Councils Landscape Development Levels of Service Document (refer to page 138)? </w:t>
            </w:r>
          </w:p>
          <w:p w14:paraId="62164DFC" w14:textId="33EEC89D" w:rsidR="00C67BB2" w:rsidRDefault="00C67BB2">
            <w:r>
              <w:t xml:space="preserve">https://www.wyndham.vic.gov.au/about-council/your-council/plans-policies-strategies/plans-policies-and-strategies/WLDLS </w:t>
            </w:r>
          </w:p>
        </w:tc>
        <w:sdt>
          <w:sdtPr>
            <w:rPr>
              <w:rFonts w:ascii="Arial" w:hAnsi="Arial" w:cs="Arial"/>
            </w:rPr>
            <w:id w:val="-551699010"/>
            <w:placeholder>
              <w:docPart w:val="600D4AD7FA354A9AAF99A6E1BB10C619"/>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0CBA96C4" w14:textId="3C422717" w:rsidR="00C67BB2" w:rsidRDefault="00AD7521">
                <w:pPr>
                  <w:rPr>
                    <w:rFonts w:ascii="Arial" w:hAnsi="Arial" w:cs="Arial"/>
                    <w:color w:val="000000" w:themeColor="text1"/>
                  </w:rPr>
                </w:pPr>
                <w:r w:rsidRPr="00CB5F03">
                  <w:rPr>
                    <w:rStyle w:val="PlaceholderText"/>
                  </w:rPr>
                  <w:t>Choose an item.</w:t>
                </w:r>
              </w:p>
            </w:tc>
          </w:sdtContent>
        </w:sdt>
        <w:sdt>
          <w:sdtPr>
            <w:rPr>
              <w:rFonts w:ascii="Arial" w:hAnsi="Arial" w:cs="Arial"/>
            </w:rPr>
            <w:id w:val="-53167026"/>
            <w:placeholder>
              <w:docPart w:val="187418AA0D744BF98EC6D72D9CE7FAE9"/>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6D3684FD" w14:textId="2A590436" w:rsidR="00C67BB2" w:rsidRDefault="00C3189C">
                <w:pPr>
                  <w:rPr>
                    <w:rFonts w:ascii="Arial" w:hAnsi="Arial" w:cs="Arial"/>
                    <w:color w:val="000000" w:themeColor="text1"/>
                  </w:rPr>
                </w:pPr>
                <w:r w:rsidRPr="00CB5F03">
                  <w:rPr>
                    <w:rStyle w:val="PlaceholderText"/>
                  </w:rPr>
                  <w:t>Click or tap here to enter text.</w:t>
                </w:r>
              </w:p>
            </w:tc>
          </w:sdtContent>
        </w:sdt>
      </w:tr>
      <w:tr w:rsidR="00C67BB2" w14:paraId="2273E0B1"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0AB9FFC1" w14:textId="77777777" w:rsidR="00C67BB2" w:rsidRDefault="00C67BB2">
            <w:pPr>
              <w:rPr>
                <w:color w:val="000000" w:themeColor="text1"/>
              </w:rPr>
            </w:pPr>
            <w:r>
              <w:rPr>
                <w:color w:val="000000" w:themeColor="text1"/>
              </w:rPr>
              <w:t>Represent each tree circle at 75% of their mature canopy width</w:t>
            </w:r>
          </w:p>
        </w:tc>
        <w:sdt>
          <w:sdtPr>
            <w:rPr>
              <w:rFonts w:ascii="Arial" w:hAnsi="Arial" w:cs="Arial"/>
            </w:rPr>
            <w:id w:val="1003544097"/>
            <w:placeholder>
              <w:docPart w:val="EB4FE59FB9674949813944D5C9771997"/>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1C954D62" w14:textId="07E341E3" w:rsidR="00C67BB2" w:rsidRDefault="00AD7521">
                <w:pPr>
                  <w:rPr>
                    <w:rFonts w:ascii="Arial" w:hAnsi="Arial" w:cs="Arial"/>
                    <w:color w:val="000000" w:themeColor="text1"/>
                  </w:rPr>
                </w:pPr>
                <w:r w:rsidRPr="00CB5F03">
                  <w:rPr>
                    <w:rStyle w:val="PlaceholderText"/>
                  </w:rPr>
                  <w:t>Choose an item.</w:t>
                </w:r>
              </w:p>
            </w:tc>
          </w:sdtContent>
        </w:sdt>
        <w:sdt>
          <w:sdtPr>
            <w:rPr>
              <w:rFonts w:ascii="Arial" w:hAnsi="Arial" w:cs="Arial"/>
            </w:rPr>
            <w:id w:val="408661905"/>
            <w:placeholder>
              <w:docPart w:val="390E62A801C0425BA00FCDF9E3B2C4CF"/>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26C659E8" w14:textId="5F911432" w:rsidR="00C67BB2" w:rsidRDefault="00C3189C">
                <w:pPr>
                  <w:rPr>
                    <w:rFonts w:ascii="Arial" w:hAnsi="Arial" w:cs="Arial"/>
                    <w:color w:val="000000" w:themeColor="text1"/>
                  </w:rPr>
                </w:pPr>
                <w:r w:rsidRPr="00CB5F03">
                  <w:rPr>
                    <w:rStyle w:val="PlaceholderText"/>
                  </w:rPr>
                  <w:t>Click or tap here to enter text.</w:t>
                </w:r>
              </w:p>
            </w:tc>
          </w:sdtContent>
        </w:sdt>
      </w:tr>
      <w:tr w:rsidR="00C67BB2" w14:paraId="579BA222"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tcPr>
          <w:p w14:paraId="527F9DBF" w14:textId="77777777" w:rsidR="00C67BB2" w:rsidRDefault="00C67BB2">
            <w:pPr>
              <w:rPr>
                <w:color w:val="000000" w:themeColor="text1"/>
              </w:rPr>
            </w:pPr>
            <w:r>
              <w:rPr>
                <w:color w:val="000000" w:themeColor="text1"/>
              </w:rPr>
              <w:t>Does the Plant Schedule:</w:t>
            </w:r>
          </w:p>
          <w:p w14:paraId="04D3921D" w14:textId="77777777" w:rsidR="00C67BB2" w:rsidRDefault="00C67BB2" w:rsidP="00C67BB2">
            <w:pPr>
              <w:pStyle w:val="ListParagraph"/>
              <w:numPr>
                <w:ilvl w:val="0"/>
                <w:numId w:val="3"/>
              </w:numPr>
              <w:rPr>
                <w:color w:val="000000" w:themeColor="text1"/>
              </w:rPr>
            </w:pPr>
            <w:r>
              <w:rPr>
                <w:color w:val="000000" w:themeColor="text1"/>
              </w:rPr>
              <w:t>List Calliper at time of planting within the Plant Schedule.</w:t>
            </w:r>
          </w:p>
          <w:p w14:paraId="43992153" w14:textId="77777777" w:rsidR="00C67BB2" w:rsidRDefault="00C67BB2" w:rsidP="00C67BB2">
            <w:pPr>
              <w:pStyle w:val="ListParagraph"/>
              <w:numPr>
                <w:ilvl w:val="0"/>
                <w:numId w:val="3"/>
              </w:numPr>
              <w:rPr>
                <w:color w:val="000000" w:themeColor="text1"/>
              </w:rPr>
            </w:pPr>
            <w:r>
              <w:rPr>
                <w:color w:val="000000" w:themeColor="text1"/>
              </w:rPr>
              <w:t>List mature width and height within the Plant Schedule.</w:t>
            </w:r>
          </w:p>
          <w:p w14:paraId="64A04F3B" w14:textId="77777777" w:rsidR="00C67BB2" w:rsidRDefault="00C67BB2" w:rsidP="00C67BB2">
            <w:pPr>
              <w:pStyle w:val="ListParagraph"/>
              <w:numPr>
                <w:ilvl w:val="0"/>
                <w:numId w:val="3"/>
              </w:numPr>
              <w:rPr>
                <w:color w:val="000000" w:themeColor="text1"/>
              </w:rPr>
            </w:pPr>
            <w:r>
              <w:rPr>
                <w:color w:val="000000" w:themeColor="text1"/>
              </w:rPr>
              <w:lastRenderedPageBreak/>
              <w:t>Clearly state on planting schedule “All tree stock must meet Australian Standards AS2303:2018 Appendix D.</w:t>
            </w:r>
          </w:p>
          <w:p w14:paraId="750C81B7" w14:textId="77777777" w:rsidR="00C67BB2" w:rsidRDefault="00C67BB2" w:rsidP="00C67BB2">
            <w:pPr>
              <w:pStyle w:val="ListParagraph"/>
              <w:numPr>
                <w:ilvl w:val="0"/>
                <w:numId w:val="3"/>
              </w:numPr>
              <w:rPr>
                <w:color w:val="000000" w:themeColor="text1"/>
              </w:rPr>
            </w:pPr>
            <w:r>
              <w:rPr>
                <w:color w:val="000000" w:themeColor="text1"/>
              </w:rPr>
              <w:t xml:space="preserve">Trees planted at 45 litre pot size. </w:t>
            </w:r>
          </w:p>
          <w:p w14:paraId="7BD95046" w14:textId="77777777" w:rsidR="00C67BB2" w:rsidRDefault="00C67BB2" w:rsidP="00C67BB2">
            <w:pPr>
              <w:pStyle w:val="ListParagraph"/>
              <w:numPr>
                <w:ilvl w:val="0"/>
                <w:numId w:val="3"/>
              </w:numPr>
              <w:rPr>
                <w:color w:val="000000" w:themeColor="text1"/>
              </w:rPr>
            </w:pPr>
            <w:r>
              <w:rPr>
                <w:color w:val="000000" w:themeColor="text1"/>
              </w:rPr>
              <w:t>A detailed plant schedule including full botanical name, or a coding notated on the plan and referenced in a planting schedule</w:t>
            </w:r>
          </w:p>
          <w:p w14:paraId="5AE984F0" w14:textId="77777777" w:rsidR="00C67BB2" w:rsidRDefault="00C67BB2">
            <w:pPr>
              <w:pStyle w:val="ListParagraph"/>
              <w:rPr>
                <w:color w:val="000000" w:themeColor="text1"/>
              </w:rPr>
            </w:pPr>
          </w:p>
        </w:tc>
        <w:sdt>
          <w:sdtPr>
            <w:rPr>
              <w:rFonts w:ascii="Arial" w:hAnsi="Arial" w:cs="Arial"/>
            </w:rPr>
            <w:id w:val="-1891028736"/>
            <w:placeholder>
              <w:docPart w:val="0F3891DCFE754558B3FF85524423E598"/>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4B9DE09A" w14:textId="096977E0" w:rsidR="00C67BB2" w:rsidRDefault="00AD7521">
                <w:pPr>
                  <w:rPr>
                    <w:rFonts w:ascii="Arial" w:hAnsi="Arial" w:cs="Arial"/>
                    <w:color w:val="000000" w:themeColor="text1"/>
                  </w:rPr>
                </w:pPr>
                <w:r w:rsidRPr="00CB5F03">
                  <w:rPr>
                    <w:rStyle w:val="PlaceholderText"/>
                  </w:rPr>
                  <w:t>Choose an item.</w:t>
                </w:r>
              </w:p>
            </w:tc>
          </w:sdtContent>
        </w:sdt>
        <w:sdt>
          <w:sdtPr>
            <w:rPr>
              <w:rFonts w:ascii="Arial" w:hAnsi="Arial" w:cs="Arial"/>
            </w:rPr>
            <w:id w:val="130839856"/>
            <w:placeholder>
              <w:docPart w:val="F569FD0EF6BD4E1B9C275C1F790CF407"/>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02BE3FA1" w14:textId="009B5449" w:rsidR="00C67BB2" w:rsidRDefault="00C3189C">
                <w:pPr>
                  <w:rPr>
                    <w:rFonts w:ascii="Arial" w:hAnsi="Arial" w:cs="Arial"/>
                    <w:color w:val="000000" w:themeColor="text1"/>
                  </w:rPr>
                </w:pPr>
                <w:r w:rsidRPr="00CB5F03">
                  <w:rPr>
                    <w:rStyle w:val="PlaceholderText"/>
                  </w:rPr>
                  <w:t>Click or tap here to enter text.</w:t>
                </w:r>
              </w:p>
            </w:tc>
          </w:sdtContent>
        </w:sdt>
      </w:tr>
      <w:tr w:rsidR="00C67BB2" w14:paraId="51AA1DD2"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3B41EF" w14:textId="77777777" w:rsidR="00C67BB2" w:rsidRDefault="00C67BB2">
            <w:pPr>
              <w:rPr>
                <w:b/>
                <w:bCs/>
                <w:color w:val="000000" w:themeColor="text1"/>
              </w:rPr>
            </w:pPr>
            <w:r>
              <w:rPr>
                <w:b/>
                <w:bCs/>
                <w:color w:val="000000" w:themeColor="text1"/>
              </w:rPr>
              <w:t>Planning Permit / PSP</w:t>
            </w:r>
          </w:p>
        </w:tc>
        <w:tc>
          <w:tcPr>
            <w:tcW w:w="132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B5D48B6" w14:textId="77777777" w:rsidR="00C67BB2" w:rsidRDefault="00C67BB2">
            <w:pPr>
              <w:rPr>
                <w:rFonts w:ascii="Arial" w:hAnsi="Arial" w:cs="Arial"/>
                <w:b/>
                <w:bCs/>
                <w:color w:val="000000" w:themeColor="text1"/>
              </w:rPr>
            </w:pPr>
          </w:p>
        </w:tc>
        <w:tc>
          <w:tcPr>
            <w:tcW w:w="269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4BB549E" w14:textId="77777777" w:rsidR="00C67BB2" w:rsidRDefault="00C67BB2">
            <w:pPr>
              <w:rPr>
                <w:rFonts w:ascii="Arial" w:hAnsi="Arial" w:cs="Arial"/>
                <w:b/>
                <w:bCs/>
                <w:color w:val="000000" w:themeColor="text1"/>
              </w:rPr>
            </w:pPr>
          </w:p>
        </w:tc>
      </w:tr>
      <w:tr w:rsidR="00C67BB2" w14:paraId="63E9FA36"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0646D4D7" w14:textId="77777777" w:rsidR="00C67BB2" w:rsidRDefault="00C67BB2">
            <w:r>
              <w:t>Have all planning permit requirements been met relating to landscaping?</w:t>
            </w:r>
          </w:p>
        </w:tc>
        <w:sdt>
          <w:sdtPr>
            <w:rPr>
              <w:rFonts w:ascii="Arial" w:hAnsi="Arial" w:cs="Arial"/>
            </w:rPr>
            <w:id w:val="823943048"/>
            <w:placeholder>
              <w:docPart w:val="C1C466B4ED3C45489D62629C7029C67D"/>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665FDD85" w14:textId="1F58E3E5" w:rsidR="00C67BB2" w:rsidRDefault="00AD7521">
                <w:pPr>
                  <w:rPr>
                    <w:rFonts w:ascii="Arial" w:hAnsi="Arial" w:cs="Arial"/>
                  </w:rPr>
                </w:pPr>
                <w:r w:rsidRPr="00CB5F03">
                  <w:rPr>
                    <w:rStyle w:val="PlaceholderText"/>
                  </w:rPr>
                  <w:t>Choose an item.</w:t>
                </w:r>
              </w:p>
            </w:tc>
          </w:sdtContent>
        </w:sdt>
        <w:sdt>
          <w:sdtPr>
            <w:rPr>
              <w:rFonts w:ascii="Arial" w:hAnsi="Arial" w:cs="Arial"/>
            </w:rPr>
            <w:id w:val="78948373"/>
            <w:placeholder>
              <w:docPart w:val="5B68D85AD68E452C8FF62F128205AEA0"/>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06C237F9" w14:textId="50D5328A" w:rsidR="00C67BB2" w:rsidRDefault="00C3189C">
                <w:pPr>
                  <w:rPr>
                    <w:rFonts w:ascii="Arial" w:hAnsi="Arial" w:cs="Arial"/>
                  </w:rPr>
                </w:pPr>
                <w:r w:rsidRPr="00CB5F03">
                  <w:rPr>
                    <w:rStyle w:val="PlaceholderText"/>
                  </w:rPr>
                  <w:t>Click or tap here to enter text.</w:t>
                </w:r>
              </w:p>
            </w:tc>
          </w:sdtContent>
        </w:sdt>
      </w:tr>
      <w:tr w:rsidR="00C67BB2" w14:paraId="73BA9892"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2230D0A5" w14:textId="36971122" w:rsidR="00C67BB2" w:rsidRDefault="00C67BB2">
            <w:r>
              <w:t>Are all items consistent with the planning permit endorsed plan (including all required footpaths and other requirements)</w:t>
            </w:r>
          </w:p>
        </w:tc>
        <w:sdt>
          <w:sdtPr>
            <w:rPr>
              <w:rFonts w:ascii="Arial" w:hAnsi="Arial" w:cs="Arial"/>
            </w:rPr>
            <w:id w:val="-919021818"/>
            <w:placeholder>
              <w:docPart w:val="FEB0FFDBD21242DFBAED1FFB0354C0D3"/>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45C11A6A" w14:textId="3B367637" w:rsidR="00C67BB2" w:rsidRDefault="00AD7521">
                <w:pPr>
                  <w:rPr>
                    <w:rFonts w:ascii="Arial" w:hAnsi="Arial" w:cs="Arial"/>
                  </w:rPr>
                </w:pPr>
                <w:r w:rsidRPr="00CB5F03">
                  <w:rPr>
                    <w:rStyle w:val="PlaceholderText"/>
                  </w:rPr>
                  <w:t>Choose an item.</w:t>
                </w:r>
              </w:p>
            </w:tc>
          </w:sdtContent>
        </w:sdt>
        <w:sdt>
          <w:sdtPr>
            <w:rPr>
              <w:rFonts w:ascii="Arial" w:hAnsi="Arial" w:cs="Arial"/>
            </w:rPr>
            <w:id w:val="463393733"/>
            <w:placeholder>
              <w:docPart w:val="DA969BD91A584B258199AEAAB6D7071A"/>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1C1F317F" w14:textId="53E2884A" w:rsidR="00C67BB2" w:rsidRDefault="00C3189C">
                <w:pPr>
                  <w:rPr>
                    <w:rFonts w:ascii="Arial" w:hAnsi="Arial" w:cs="Arial"/>
                  </w:rPr>
                </w:pPr>
                <w:r w:rsidRPr="00CB5F03">
                  <w:rPr>
                    <w:rStyle w:val="PlaceholderText"/>
                  </w:rPr>
                  <w:t>Click or tap here to enter text.</w:t>
                </w:r>
              </w:p>
            </w:tc>
          </w:sdtContent>
        </w:sdt>
      </w:tr>
      <w:tr w:rsidR="00C67BB2" w14:paraId="12CF3951" w14:textId="77777777" w:rsidTr="00C67BB2">
        <w:tc>
          <w:tcPr>
            <w:tcW w:w="544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2406A85" w14:textId="77777777" w:rsidR="00C67BB2" w:rsidRDefault="00C67BB2">
            <w:pPr>
              <w:rPr>
                <w:b/>
                <w:bCs/>
              </w:rPr>
            </w:pPr>
            <w:r>
              <w:rPr>
                <w:b/>
                <w:bCs/>
              </w:rPr>
              <w:t>Reserves</w:t>
            </w:r>
          </w:p>
        </w:tc>
        <w:tc>
          <w:tcPr>
            <w:tcW w:w="132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C43504E" w14:textId="77777777" w:rsidR="00C67BB2" w:rsidRDefault="00C67BB2">
            <w:pPr>
              <w:rPr>
                <w:rFonts w:ascii="Arial" w:hAnsi="Arial" w:cs="Arial"/>
                <w:b/>
                <w:bCs/>
              </w:rPr>
            </w:pPr>
          </w:p>
        </w:tc>
        <w:tc>
          <w:tcPr>
            <w:tcW w:w="286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D6C679A" w14:textId="77777777" w:rsidR="00C67BB2" w:rsidRDefault="00C67BB2">
            <w:pPr>
              <w:rPr>
                <w:rFonts w:ascii="Arial" w:hAnsi="Arial" w:cs="Arial"/>
                <w:b/>
                <w:bCs/>
              </w:rPr>
            </w:pPr>
          </w:p>
        </w:tc>
      </w:tr>
      <w:tr w:rsidR="00C67BB2" w14:paraId="5E1352D1" w14:textId="77777777" w:rsidTr="00C67BB2">
        <w:tc>
          <w:tcPr>
            <w:tcW w:w="5444" w:type="dxa"/>
            <w:tcBorders>
              <w:top w:val="single" w:sz="4" w:space="0" w:color="auto"/>
              <w:left w:val="single" w:sz="4" w:space="0" w:color="auto"/>
              <w:bottom w:val="single" w:sz="4" w:space="0" w:color="auto"/>
              <w:right w:val="single" w:sz="4" w:space="0" w:color="auto"/>
            </w:tcBorders>
            <w:hideMark/>
          </w:tcPr>
          <w:p w14:paraId="5C22C12C" w14:textId="77777777" w:rsidR="00C67BB2" w:rsidRDefault="00C67BB2">
            <w:pPr>
              <w:rPr>
                <w:rStyle w:val="Hyperlink"/>
                <w:rFonts w:ascii="Calibri" w:hAnsi="Calibri" w:cs="Calibri"/>
                <w:color w:val="01638C"/>
                <w:sz w:val="26"/>
                <w:szCs w:val="26"/>
              </w:rPr>
            </w:pPr>
            <w:r>
              <w:t xml:space="preserve">Are the indicative local park concepts based on the principles and requirements of Wyndham City Council’s Levels of Service document (refer to </w:t>
            </w:r>
            <w:hyperlink r:id="rId7" w:history="1">
              <w:r>
                <w:rPr>
                  <w:rStyle w:val="Hyperlink"/>
                  <w:rFonts w:ascii="Calibri" w:hAnsi="Calibri" w:cs="Calibri"/>
                  <w:color w:val="01638C"/>
                  <w:sz w:val="26"/>
                  <w:szCs w:val="26"/>
                </w:rPr>
                <w:t>Landscape Creation- Development Levels of Service 2019 PART B</w:t>
              </w:r>
            </w:hyperlink>
          </w:p>
          <w:p w14:paraId="55A60558" w14:textId="77777777" w:rsidR="00CA1E45" w:rsidRDefault="00CA1E45">
            <w:pPr>
              <w:rPr>
                <w:rStyle w:val="Hyperlink"/>
                <w:rFonts w:ascii="Calibri" w:hAnsi="Calibri"/>
                <w:color w:val="01638C"/>
                <w:sz w:val="26"/>
                <w:szCs w:val="26"/>
              </w:rPr>
            </w:pPr>
          </w:p>
          <w:p w14:paraId="681C1E1F" w14:textId="77777777" w:rsidR="00CA1E45" w:rsidRDefault="00CA1E45">
            <w:r>
              <w:t xml:space="preserve">A Local Reserve must be provided with (at minimum) perimeter trees, a shelter, proprietary play equipment, proprietary furniture, a turfed kick about space, drinking fountain and dog bow. </w:t>
            </w:r>
          </w:p>
          <w:p w14:paraId="6EC1029C" w14:textId="77777777" w:rsidR="00413325" w:rsidRDefault="00413325"/>
          <w:p w14:paraId="4007DC1F" w14:textId="77777777" w:rsidR="00413325" w:rsidRDefault="00413325">
            <w:r>
              <w:t>Refer to the following Information Sheets:</w:t>
            </w:r>
          </w:p>
          <w:p w14:paraId="3970F742" w14:textId="77777777" w:rsidR="00413325" w:rsidRDefault="00413325" w:rsidP="00413325">
            <w:pPr>
              <w:pStyle w:val="ListParagraph"/>
              <w:numPr>
                <w:ilvl w:val="0"/>
                <w:numId w:val="8"/>
              </w:numPr>
            </w:pPr>
            <w:r>
              <w:t>Information Sheet – Local Park</w:t>
            </w:r>
          </w:p>
          <w:p w14:paraId="121C4344" w14:textId="77777777" w:rsidR="00413325" w:rsidRDefault="00413325" w:rsidP="00413325">
            <w:pPr>
              <w:pStyle w:val="ListParagraph"/>
              <w:numPr>
                <w:ilvl w:val="0"/>
                <w:numId w:val="8"/>
              </w:numPr>
            </w:pPr>
            <w:r>
              <w:t>Information Sheet – District Park</w:t>
            </w:r>
          </w:p>
          <w:p w14:paraId="4250BAAE" w14:textId="77777777" w:rsidR="00413325" w:rsidRDefault="00413325" w:rsidP="00413325">
            <w:pPr>
              <w:pStyle w:val="ListParagraph"/>
              <w:numPr>
                <w:ilvl w:val="0"/>
                <w:numId w:val="8"/>
              </w:numPr>
            </w:pPr>
            <w:r>
              <w:t>Information Sheet – Pocket/Node Park</w:t>
            </w:r>
          </w:p>
          <w:p w14:paraId="32D69F02" w14:textId="5FD67B9A" w:rsidR="00413325" w:rsidRDefault="00413325" w:rsidP="00413325">
            <w:pPr>
              <w:pStyle w:val="ListParagraph"/>
            </w:pPr>
          </w:p>
        </w:tc>
        <w:sdt>
          <w:sdtPr>
            <w:rPr>
              <w:rFonts w:ascii="Arial" w:hAnsi="Arial" w:cs="Arial"/>
            </w:rPr>
            <w:id w:val="-1451926194"/>
            <w:placeholder>
              <w:docPart w:val="C0B8AD4093FD4706BFB0CE80BC1A084D"/>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6E9EED9C" w14:textId="70236D03" w:rsidR="00C67BB2" w:rsidRDefault="00AD7521">
                <w:pPr>
                  <w:rPr>
                    <w:rFonts w:ascii="Arial" w:hAnsi="Arial" w:cs="Arial"/>
                  </w:rPr>
                </w:pPr>
                <w:r w:rsidRPr="00CB5F03">
                  <w:rPr>
                    <w:rStyle w:val="PlaceholderText"/>
                  </w:rPr>
                  <w:t>Choose an item.</w:t>
                </w:r>
              </w:p>
            </w:tc>
          </w:sdtContent>
        </w:sdt>
        <w:sdt>
          <w:sdtPr>
            <w:rPr>
              <w:rFonts w:ascii="Arial" w:hAnsi="Arial" w:cs="Arial"/>
            </w:rPr>
            <w:id w:val="-1301617538"/>
            <w:placeholder>
              <w:docPart w:val="D9A78D5BBF504A4DBBDC814261075BCD"/>
            </w:placeholder>
            <w:showingPlcHdr/>
          </w:sdtPr>
          <w:sdtEndPr/>
          <w:sdtContent>
            <w:tc>
              <w:tcPr>
                <w:tcW w:w="2866" w:type="dxa"/>
                <w:gridSpan w:val="2"/>
                <w:tcBorders>
                  <w:top w:val="single" w:sz="4" w:space="0" w:color="auto"/>
                  <w:left w:val="single" w:sz="4" w:space="0" w:color="auto"/>
                  <w:bottom w:val="single" w:sz="4" w:space="0" w:color="auto"/>
                  <w:right w:val="single" w:sz="4" w:space="0" w:color="auto"/>
                </w:tcBorders>
              </w:tcPr>
              <w:p w14:paraId="620E6A5D" w14:textId="15970C13" w:rsidR="00C67BB2" w:rsidRDefault="00C3189C">
                <w:pPr>
                  <w:rPr>
                    <w:rFonts w:ascii="Arial" w:hAnsi="Arial" w:cs="Arial"/>
                  </w:rPr>
                </w:pPr>
                <w:r w:rsidRPr="00CB5F03">
                  <w:rPr>
                    <w:rStyle w:val="PlaceholderText"/>
                  </w:rPr>
                  <w:t>Click or tap here to enter text.</w:t>
                </w:r>
              </w:p>
            </w:tc>
          </w:sdtContent>
        </w:sdt>
      </w:tr>
      <w:tr w:rsidR="00C67BB2" w14:paraId="71D32FBE" w14:textId="77777777" w:rsidTr="00C67BB2">
        <w:tc>
          <w:tcPr>
            <w:tcW w:w="5444" w:type="dxa"/>
            <w:tcBorders>
              <w:top w:val="single" w:sz="4" w:space="0" w:color="auto"/>
              <w:left w:val="single" w:sz="4" w:space="0" w:color="auto"/>
              <w:bottom w:val="single" w:sz="4" w:space="0" w:color="auto"/>
              <w:right w:val="single" w:sz="4" w:space="0" w:color="auto"/>
            </w:tcBorders>
            <w:hideMark/>
          </w:tcPr>
          <w:p w14:paraId="265CFE62" w14:textId="77777777" w:rsidR="00C67BB2" w:rsidRDefault="00C67BB2">
            <w:r>
              <w:t>Show the proposed area of reserves</w:t>
            </w:r>
          </w:p>
        </w:tc>
        <w:sdt>
          <w:sdtPr>
            <w:rPr>
              <w:rFonts w:ascii="Arial" w:hAnsi="Arial" w:cs="Arial"/>
            </w:rPr>
            <w:id w:val="-1179738837"/>
            <w:placeholder>
              <w:docPart w:val="8DD11D9A1FE348CAA691AB64FE0D9864"/>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5897C300" w14:textId="6E6BAD4C" w:rsidR="00C67BB2" w:rsidRDefault="00AD7521">
                <w:pPr>
                  <w:rPr>
                    <w:rFonts w:ascii="Arial" w:hAnsi="Arial" w:cs="Arial"/>
                  </w:rPr>
                </w:pPr>
                <w:r w:rsidRPr="00CB5F03">
                  <w:rPr>
                    <w:rStyle w:val="PlaceholderText"/>
                  </w:rPr>
                  <w:t>Choose an item.</w:t>
                </w:r>
              </w:p>
            </w:tc>
          </w:sdtContent>
        </w:sdt>
        <w:sdt>
          <w:sdtPr>
            <w:rPr>
              <w:rFonts w:ascii="Arial" w:hAnsi="Arial" w:cs="Arial"/>
            </w:rPr>
            <w:id w:val="-31661322"/>
            <w:placeholder>
              <w:docPart w:val="05DC5FFEE45440A88CE05D6EDBF3C094"/>
            </w:placeholder>
            <w:showingPlcHdr/>
          </w:sdtPr>
          <w:sdtEndPr/>
          <w:sdtContent>
            <w:tc>
              <w:tcPr>
                <w:tcW w:w="2866" w:type="dxa"/>
                <w:gridSpan w:val="2"/>
                <w:tcBorders>
                  <w:top w:val="single" w:sz="4" w:space="0" w:color="auto"/>
                  <w:left w:val="single" w:sz="4" w:space="0" w:color="auto"/>
                  <w:bottom w:val="single" w:sz="4" w:space="0" w:color="auto"/>
                  <w:right w:val="single" w:sz="4" w:space="0" w:color="auto"/>
                </w:tcBorders>
              </w:tcPr>
              <w:p w14:paraId="5120C931" w14:textId="2C1CC9FB" w:rsidR="00C67BB2" w:rsidRDefault="00C3189C">
                <w:pPr>
                  <w:rPr>
                    <w:rFonts w:ascii="Arial" w:hAnsi="Arial" w:cs="Arial"/>
                  </w:rPr>
                </w:pPr>
                <w:r w:rsidRPr="00CB5F03">
                  <w:rPr>
                    <w:rStyle w:val="PlaceholderText"/>
                  </w:rPr>
                  <w:t>Click or tap here to enter text.</w:t>
                </w:r>
              </w:p>
            </w:tc>
          </w:sdtContent>
        </w:sdt>
      </w:tr>
      <w:tr w:rsidR="00C67BB2" w14:paraId="09FF5493" w14:textId="77777777" w:rsidTr="00C67BB2">
        <w:tc>
          <w:tcPr>
            <w:tcW w:w="5444" w:type="dxa"/>
            <w:tcBorders>
              <w:top w:val="single" w:sz="4" w:space="0" w:color="auto"/>
              <w:left w:val="single" w:sz="4" w:space="0" w:color="auto"/>
              <w:bottom w:val="single" w:sz="4" w:space="0" w:color="auto"/>
              <w:right w:val="single" w:sz="4" w:space="0" w:color="auto"/>
            </w:tcBorders>
            <w:hideMark/>
          </w:tcPr>
          <w:p w14:paraId="4DDB8F26" w14:textId="77777777" w:rsidR="00C67BB2" w:rsidRDefault="00C67BB2">
            <w:r>
              <w:t xml:space="preserve">The proposed location </w:t>
            </w:r>
            <w:proofErr w:type="gramStart"/>
            <w:r>
              <w:t>of:</w:t>
            </w:r>
            <w:proofErr w:type="gramEnd"/>
            <w:r>
              <w:t xml:space="preserve"> furniture, structures, garden beds, grassed areas trees, fences, barriers (including traffic control measures), walls, maintenance access points, drinking fountains, play spaces, paths and path hierarchies (design details of structures/infrastructure will be required as part of detailed design stage)</w:t>
            </w:r>
          </w:p>
        </w:tc>
        <w:sdt>
          <w:sdtPr>
            <w:rPr>
              <w:rFonts w:ascii="Arial" w:hAnsi="Arial" w:cs="Arial"/>
            </w:rPr>
            <w:id w:val="-953636040"/>
            <w:placeholder>
              <w:docPart w:val="507F177A3E8B47FC9CB41BBCE178F088"/>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7B0F79D8" w14:textId="6F5212C3" w:rsidR="00C67BB2" w:rsidRDefault="00AD7521">
                <w:pPr>
                  <w:rPr>
                    <w:rFonts w:ascii="Arial" w:hAnsi="Arial" w:cs="Arial"/>
                  </w:rPr>
                </w:pPr>
                <w:r w:rsidRPr="00CB5F03">
                  <w:rPr>
                    <w:rStyle w:val="PlaceholderText"/>
                  </w:rPr>
                  <w:t>Choose an item.</w:t>
                </w:r>
              </w:p>
            </w:tc>
          </w:sdtContent>
        </w:sdt>
        <w:sdt>
          <w:sdtPr>
            <w:rPr>
              <w:rFonts w:ascii="Arial" w:hAnsi="Arial" w:cs="Arial"/>
            </w:rPr>
            <w:id w:val="1246534495"/>
            <w:placeholder>
              <w:docPart w:val="CFF01F7A078048BDA9F587F79E822928"/>
            </w:placeholder>
            <w:showingPlcHdr/>
          </w:sdtPr>
          <w:sdtEndPr/>
          <w:sdtContent>
            <w:tc>
              <w:tcPr>
                <w:tcW w:w="2866" w:type="dxa"/>
                <w:gridSpan w:val="2"/>
                <w:tcBorders>
                  <w:top w:val="single" w:sz="4" w:space="0" w:color="auto"/>
                  <w:left w:val="single" w:sz="4" w:space="0" w:color="auto"/>
                  <w:bottom w:val="single" w:sz="4" w:space="0" w:color="auto"/>
                  <w:right w:val="single" w:sz="4" w:space="0" w:color="auto"/>
                </w:tcBorders>
              </w:tcPr>
              <w:p w14:paraId="1BC259E5" w14:textId="7709444A" w:rsidR="00C67BB2" w:rsidRDefault="00C3189C">
                <w:pPr>
                  <w:rPr>
                    <w:rFonts w:ascii="Arial" w:hAnsi="Arial" w:cs="Arial"/>
                  </w:rPr>
                </w:pPr>
                <w:r w:rsidRPr="00CB5F03">
                  <w:rPr>
                    <w:rStyle w:val="PlaceholderText"/>
                  </w:rPr>
                  <w:t>Click or tap here to enter text.</w:t>
                </w:r>
              </w:p>
            </w:tc>
          </w:sdtContent>
        </w:sdt>
      </w:tr>
      <w:tr w:rsidR="00C67BB2" w14:paraId="57071B36" w14:textId="77777777" w:rsidTr="00C67BB2">
        <w:tc>
          <w:tcPr>
            <w:tcW w:w="5444" w:type="dxa"/>
            <w:tcBorders>
              <w:top w:val="single" w:sz="4" w:space="0" w:color="auto"/>
              <w:left w:val="single" w:sz="4" w:space="0" w:color="auto"/>
              <w:bottom w:val="single" w:sz="4" w:space="0" w:color="auto"/>
              <w:right w:val="single" w:sz="4" w:space="0" w:color="auto"/>
            </w:tcBorders>
            <w:hideMark/>
          </w:tcPr>
          <w:p w14:paraId="235C4F97" w14:textId="77777777" w:rsidR="00C67BB2" w:rsidRDefault="00C67BB2">
            <w:r>
              <w:t>Nomination of character of play spaces, including potential equipment, indicated through description and images</w:t>
            </w:r>
          </w:p>
        </w:tc>
        <w:sdt>
          <w:sdtPr>
            <w:rPr>
              <w:rFonts w:ascii="Arial" w:hAnsi="Arial" w:cs="Arial"/>
            </w:rPr>
            <w:id w:val="-394817897"/>
            <w:placeholder>
              <w:docPart w:val="95ECA7C49A59475CADF0B9AACD3EFB3E"/>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27661293" w14:textId="41957069" w:rsidR="00C67BB2" w:rsidRDefault="00AD7521">
                <w:pPr>
                  <w:rPr>
                    <w:rFonts w:ascii="Arial" w:hAnsi="Arial" w:cs="Arial"/>
                  </w:rPr>
                </w:pPr>
                <w:r w:rsidRPr="00CB5F03">
                  <w:rPr>
                    <w:rStyle w:val="PlaceholderText"/>
                  </w:rPr>
                  <w:t>Choose an item.</w:t>
                </w:r>
              </w:p>
            </w:tc>
          </w:sdtContent>
        </w:sdt>
        <w:sdt>
          <w:sdtPr>
            <w:rPr>
              <w:rFonts w:ascii="Arial" w:hAnsi="Arial" w:cs="Arial"/>
            </w:rPr>
            <w:id w:val="1705520555"/>
            <w:placeholder>
              <w:docPart w:val="6C62B93CEA8F4B41880B7ABBF45A194A"/>
            </w:placeholder>
            <w:showingPlcHdr/>
          </w:sdtPr>
          <w:sdtEndPr/>
          <w:sdtContent>
            <w:tc>
              <w:tcPr>
                <w:tcW w:w="2866" w:type="dxa"/>
                <w:gridSpan w:val="2"/>
                <w:tcBorders>
                  <w:top w:val="single" w:sz="4" w:space="0" w:color="auto"/>
                  <w:left w:val="single" w:sz="4" w:space="0" w:color="auto"/>
                  <w:bottom w:val="single" w:sz="4" w:space="0" w:color="auto"/>
                  <w:right w:val="single" w:sz="4" w:space="0" w:color="auto"/>
                </w:tcBorders>
              </w:tcPr>
              <w:p w14:paraId="11E34628" w14:textId="2783FB50" w:rsidR="00C67BB2" w:rsidRDefault="00C3189C">
                <w:pPr>
                  <w:rPr>
                    <w:rFonts w:ascii="Arial" w:hAnsi="Arial" w:cs="Arial"/>
                  </w:rPr>
                </w:pPr>
                <w:r w:rsidRPr="00CB5F03">
                  <w:rPr>
                    <w:rStyle w:val="PlaceholderText"/>
                  </w:rPr>
                  <w:t>Click or tap here to enter text.</w:t>
                </w:r>
              </w:p>
            </w:tc>
          </w:sdtContent>
        </w:sdt>
      </w:tr>
      <w:tr w:rsidR="00C67BB2" w14:paraId="03F9D64D"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0FC03717" w14:textId="422BDAA4" w:rsidR="00C67BB2" w:rsidRDefault="00C67BB2">
            <w:r>
              <w:t>Does garden be</w:t>
            </w:r>
            <w:r w:rsidR="00B840BD">
              <w:t>d</w:t>
            </w:r>
            <w:r>
              <w:t xml:space="preserve"> planting consider required offsets for any shrubs to ensure no growth over footpaths etc? </w:t>
            </w:r>
          </w:p>
        </w:tc>
        <w:sdt>
          <w:sdtPr>
            <w:rPr>
              <w:rFonts w:ascii="Arial" w:hAnsi="Arial" w:cs="Arial"/>
            </w:rPr>
            <w:id w:val="-706253515"/>
            <w:placeholder>
              <w:docPart w:val="6B75BDB8E02D4EFA8E9EE06E7900CD95"/>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5C0E1A89" w14:textId="697F35D7" w:rsidR="00C67BB2" w:rsidRDefault="00AD7521">
                <w:pPr>
                  <w:rPr>
                    <w:rFonts w:ascii="Arial" w:hAnsi="Arial" w:cs="Arial"/>
                  </w:rPr>
                </w:pPr>
                <w:r w:rsidRPr="00CB5F03">
                  <w:rPr>
                    <w:rStyle w:val="PlaceholderText"/>
                  </w:rPr>
                  <w:t>Choose an item.</w:t>
                </w:r>
              </w:p>
            </w:tc>
          </w:sdtContent>
        </w:sdt>
        <w:sdt>
          <w:sdtPr>
            <w:rPr>
              <w:rFonts w:ascii="Arial" w:hAnsi="Arial" w:cs="Arial"/>
            </w:rPr>
            <w:id w:val="-1466502665"/>
            <w:placeholder>
              <w:docPart w:val="E87A893AEE5046EB9F17701E457106D8"/>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241CE7EB" w14:textId="032B9672" w:rsidR="00C67BB2" w:rsidRDefault="00C3189C">
                <w:pPr>
                  <w:rPr>
                    <w:rFonts w:ascii="Arial" w:hAnsi="Arial" w:cs="Arial"/>
                  </w:rPr>
                </w:pPr>
                <w:r w:rsidRPr="00CB5F03">
                  <w:rPr>
                    <w:rStyle w:val="PlaceholderText"/>
                  </w:rPr>
                  <w:t>Click or tap here to enter text.</w:t>
                </w:r>
              </w:p>
            </w:tc>
          </w:sdtContent>
        </w:sdt>
      </w:tr>
      <w:tr w:rsidR="00C67BB2" w14:paraId="0BBB4013"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229EF6BB" w14:textId="5CECC6A3" w:rsidR="00C67BB2" w:rsidRDefault="00C67BB2">
            <w:r>
              <w:t>Have indigenous</w:t>
            </w:r>
            <w:r w:rsidR="00E90459">
              <w:t xml:space="preserve"> trees</w:t>
            </w:r>
            <w:r>
              <w:t xml:space="preserve"> been used for streets adjacent to waterways and drainage reserves?</w:t>
            </w:r>
          </w:p>
        </w:tc>
        <w:sdt>
          <w:sdtPr>
            <w:rPr>
              <w:rFonts w:ascii="Arial" w:hAnsi="Arial" w:cs="Arial"/>
            </w:rPr>
            <w:id w:val="-915627983"/>
            <w:placeholder>
              <w:docPart w:val="9544B2E2188341F6B3D3AC85D43E22FC"/>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476C2499" w14:textId="65DA6B32" w:rsidR="00C67BB2" w:rsidRDefault="00AD7521">
                <w:pPr>
                  <w:rPr>
                    <w:rFonts w:ascii="Arial" w:hAnsi="Arial" w:cs="Arial"/>
                  </w:rPr>
                </w:pPr>
                <w:r w:rsidRPr="00CB5F03">
                  <w:rPr>
                    <w:rStyle w:val="PlaceholderText"/>
                  </w:rPr>
                  <w:t>Choose an item.</w:t>
                </w:r>
              </w:p>
            </w:tc>
          </w:sdtContent>
        </w:sdt>
        <w:sdt>
          <w:sdtPr>
            <w:rPr>
              <w:rFonts w:ascii="Arial" w:hAnsi="Arial" w:cs="Arial"/>
            </w:rPr>
            <w:id w:val="717862332"/>
            <w:placeholder>
              <w:docPart w:val="F2808CA6F290462AB50370E19C930123"/>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1AC4D20F" w14:textId="2F86355B" w:rsidR="00C67BB2" w:rsidRDefault="00C3189C">
                <w:pPr>
                  <w:rPr>
                    <w:rFonts w:ascii="Arial" w:hAnsi="Arial" w:cs="Arial"/>
                  </w:rPr>
                </w:pPr>
                <w:r w:rsidRPr="00CB5F03">
                  <w:rPr>
                    <w:rStyle w:val="PlaceholderText"/>
                  </w:rPr>
                  <w:t>Click or tap here to enter text.</w:t>
                </w:r>
              </w:p>
            </w:tc>
          </w:sdtContent>
        </w:sdt>
      </w:tr>
      <w:tr w:rsidR="00C67BB2" w:rsidRPr="00C67BB2" w14:paraId="31A98A19" w14:textId="77777777" w:rsidTr="00097673">
        <w:trPr>
          <w:gridAfter w:val="1"/>
          <w:wAfter w:w="170" w:type="dxa"/>
        </w:trPr>
        <w:tc>
          <w:tcPr>
            <w:tcW w:w="5444" w:type="dxa"/>
            <w:tcBorders>
              <w:top w:val="single" w:sz="4" w:space="0" w:color="auto"/>
              <w:left w:val="single" w:sz="4" w:space="0" w:color="auto"/>
              <w:bottom w:val="single" w:sz="4" w:space="0" w:color="auto"/>
              <w:right w:val="single" w:sz="4" w:space="0" w:color="auto"/>
            </w:tcBorders>
            <w:shd w:val="clear" w:color="auto" w:fill="auto"/>
          </w:tcPr>
          <w:p w14:paraId="1FEF2A6F" w14:textId="1175345D" w:rsidR="00C67BB2" w:rsidRPr="00C67BB2" w:rsidRDefault="00C67BB2">
            <w:r w:rsidRPr="00C67BB2">
              <w:t>Has BOBBITS planting been used for areas adjacent to waterways?</w:t>
            </w:r>
          </w:p>
        </w:tc>
        <w:sdt>
          <w:sdtPr>
            <w:rPr>
              <w:rFonts w:ascii="Arial" w:hAnsi="Arial" w:cs="Arial"/>
            </w:rPr>
            <w:id w:val="1890909157"/>
            <w:placeholder>
              <w:docPart w:val="62FFB4DA71DB44B0B324373D36B8E480"/>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shd w:val="clear" w:color="auto" w:fill="auto"/>
              </w:tcPr>
              <w:p w14:paraId="353BB5C6" w14:textId="763829F5" w:rsidR="00C67BB2" w:rsidRPr="00C67BB2" w:rsidRDefault="00AD7521">
                <w:pPr>
                  <w:rPr>
                    <w:rFonts w:ascii="Arial" w:hAnsi="Arial" w:cs="Arial"/>
                  </w:rPr>
                </w:pPr>
                <w:r w:rsidRPr="00CB5F03">
                  <w:rPr>
                    <w:rStyle w:val="PlaceholderText"/>
                  </w:rPr>
                  <w:t>Choose an item.</w:t>
                </w:r>
              </w:p>
            </w:tc>
          </w:sdtContent>
        </w:sdt>
        <w:sdt>
          <w:sdtPr>
            <w:rPr>
              <w:rFonts w:ascii="Arial" w:hAnsi="Arial" w:cs="Arial"/>
            </w:rPr>
            <w:id w:val="646327516"/>
            <w:placeholder>
              <w:docPart w:val="E02498BF94E043CF9D6D82F7162F9B10"/>
            </w:placeholder>
            <w:showingPlcHdr/>
          </w:sdtPr>
          <w:sdtEndPr/>
          <w:sdtContent>
            <w:tc>
              <w:tcPr>
                <w:tcW w:w="2696" w:type="dxa"/>
                <w:tcBorders>
                  <w:top w:val="single" w:sz="4" w:space="0" w:color="auto"/>
                  <w:left w:val="single" w:sz="4" w:space="0" w:color="auto"/>
                  <w:bottom w:val="single" w:sz="4" w:space="0" w:color="auto"/>
                  <w:right w:val="single" w:sz="4" w:space="0" w:color="auto"/>
                </w:tcBorders>
                <w:shd w:val="clear" w:color="auto" w:fill="auto"/>
              </w:tcPr>
              <w:p w14:paraId="4EB9316A" w14:textId="1F681658" w:rsidR="00C67BB2" w:rsidRPr="00C67BB2" w:rsidRDefault="00C3189C">
                <w:pPr>
                  <w:rPr>
                    <w:rFonts w:ascii="Arial" w:hAnsi="Arial" w:cs="Arial"/>
                  </w:rPr>
                </w:pPr>
                <w:r w:rsidRPr="00CB5F03">
                  <w:rPr>
                    <w:rStyle w:val="PlaceholderText"/>
                  </w:rPr>
                  <w:t>Click or tap here to enter text.</w:t>
                </w:r>
              </w:p>
            </w:tc>
          </w:sdtContent>
        </w:sdt>
      </w:tr>
      <w:tr w:rsidR="00097673" w14:paraId="23BAAFB0" w14:textId="77777777" w:rsidTr="00097673">
        <w:trPr>
          <w:gridAfter w:val="1"/>
          <w:wAfter w:w="170" w:type="dxa"/>
        </w:trPr>
        <w:tc>
          <w:tcPr>
            <w:tcW w:w="5444" w:type="dxa"/>
            <w:tcBorders>
              <w:top w:val="single" w:sz="4" w:space="0" w:color="auto"/>
              <w:left w:val="single" w:sz="4" w:space="0" w:color="auto"/>
              <w:bottom w:val="single" w:sz="4" w:space="0" w:color="auto"/>
              <w:right w:val="single" w:sz="4" w:space="0" w:color="auto"/>
            </w:tcBorders>
            <w:shd w:val="clear" w:color="auto" w:fill="auto"/>
          </w:tcPr>
          <w:p w14:paraId="5E516E0E" w14:textId="3B2461EC" w:rsidR="00B7187C" w:rsidRPr="00B7187C" w:rsidRDefault="00B7187C" w:rsidP="00B7187C">
            <w:r w:rsidRPr="00B7187C">
              <w:t xml:space="preserve">Please note that prior to the issue of a Statement of Compliance for the local park is required to be </w:t>
            </w:r>
            <w:r w:rsidRPr="00B7187C">
              <w:lastRenderedPageBreak/>
              <w:t xml:space="preserve">constructed. Council no longer accepted works to be bonded associated with local parks. </w:t>
            </w:r>
          </w:p>
          <w:p w14:paraId="54312375" w14:textId="77777777" w:rsidR="00097673" w:rsidRDefault="00097673">
            <w:pPr>
              <w:rPr>
                <w:b/>
                <w:bCs/>
              </w:rPr>
            </w:pPr>
          </w:p>
        </w:tc>
        <w:sdt>
          <w:sdtPr>
            <w:rPr>
              <w:rFonts w:ascii="Arial" w:hAnsi="Arial" w:cs="Arial"/>
            </w:rPr>
            <w:id w:val="41956117"/>
            <w:placeholder>
              <w:docPart w:val="55FE90E1287F41B8AE3F728AD29181FD"/>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shd w:val="clear" w:color="auto" w:fill="auto"/>
              </w:tcPr>
              <w:p w14:paraId="7C2A1D03" w14:textId="0598E186" w:rsidR="00097673" w:rsidRDefault="00AD7521">
                <w:pPr>
                  <w:rPr>
                    <w:rFonts w:ascii="Arial" w:hAnsi="Arial" w:cs="Arial"/>
                    <w:b/>
                    <w:bCs/>
                  </w:rPr>
                </w:pPr>
                <w:r w:rsidRPr="00CB5F03">
                  <w:rPr>
                    <w:rStyle w:val="PlaceholderText"/>
                  </w:rPr>
                  <w:t>Choose an item.</w:t>
                </w:r>
              </w:p>
            </w:tc>
          </w:sdtContent>
        </w:sdt>
        <w:sdt>
          <w:sdtPr>
            <w:rPr>
              <w:rFonts w:ascii="Arial" w:hAnsi="Arial" w:cs="Arial"/>
            </w:rPr>
            <w:id w:val="-740864522"/>
            <w:placeholder>
              <w:docPart w:val="AC5D5265EAFC412A997F526825E8565F"/>
            </w:placeholder>
            <w:showingPlcHdr/>
          </w:sdtPr>
          <w:sdtEndPr/>
          <w:sdtContent>
            <w:tc>
              <w:tcPr>
                <w:tcW w:w="2696" w:type="dxa"/>
                <w:tcBorders>
                  <w:top w:val="single" w:sz="4" w:space="0" w:color="auto"/>
                  <w:left w:val="single" w:sz="4" w:space="0" w:color="auto"/>
                  <w:bottom w:val="single" w:sz="4" w:space="0" w:color="auto"/>
                  <w:right w:val="single" w:sz="4" w:space="0" w:color="auto"/>
                </w:tcBorders>
                <w:shd w:val="clear" w:color="auto" w:fill="auto"/>
              </w:tcPr>
              <w:p w14:paraId="76A7F04D" w14:textId="1A7635BC" w:rsidR="00097673" w:rsidRDefault="00C3189C">
                <w:pPr>
                  <w:rPr>
                    <w:rFonts w:ascii="Arial" w:hAnsi="Arial" w:cs="Arial"/>
                    <w:b/>
                    <w:bCs/>
                  </w:rPr>
                </w:pPr>
                <w:r w:rsidRPr="00CB5F03">
                  <w:rPr>
                    <w:rStyle w:val="PlaceholderText"/>
                  </w:rPr>
                  <w:t>Click or tap here to enter text.</w:t>
                </w:r>
              </w:p>
            </w:tc>
          </w:sdtContent>
        </w:sdt>
      </w:tr>
      <w:tr w:rsidR="00B7187C" w:rsidRPr="00F1687C" w14:paraId="5B8D283F" w14:textId="77777777" w:rsidTr="00B7187C">
        <w:trPr>
          <w:gridAfter w:val="1"/>
          <w:wAfter w:w="170" w:type="dxa"/>
        </w:trPr>
        <w:tc>
          <w:tcPr>
            <w:tcW w:w="5444" w:type="dxa"/>
            <w:tcBorders>
              <w:top w:val="single" w:sz="4" w:space="0" w:color="auto"/>
              <w:left w:val="single" w:sz="4" w:space="0" w:color="auto"/>
              <w:bottom w:val="single" w:sz="4" w:space="0" w:color="auto"/>
              <w:right w:val="single" w:sz="4" w:space="0" w:color="auto"/>
            </w:tcBorders>
            <w:shd w:val="clear" w:color="auto" w:fill="auto"/>
          </w:tcPr>
          <w:p w14:paraId="143E385F" w14:textId="66FA44E2" w:rsidR="00B7187C" w:rsidRPr="00CA1E45" w:rsidRDefault="00B7187C">
            <w:r w:rsidRPr="00CA1E45">
              <w:t>Has a desktop play audit been provided for all play items?</w:t>
            </w:r>
          </w:p>
        </w:tc>
        <w:sdt>
          <w:sdtPr>
            <w:rPr>
              <w:rFonts w:ascii="Arial" w:hAnsi="Arial" w:cs="Arial"/>
            </w:rPr>
            <w:id w:val="-1184667749"/>
            <w:placeholder>
              <w:docPart w:val="18579B704BC748B1858CDB0C8849DF3F"/>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shd w:val="clear" w:color="auto" w:fill="auto"/>
              </w:tcPr>
              <w:p w14:paraId="32055D6B" w14:textId="013026C7" w:rsidR="00B7187C" w:rsidRPr="00F1687C" w:rsidRDefault="00AD7521">
                <w:pPr>
                  <w:rPr>
                    <w:rFonts w:ascii="Arial" w:hAnsi="Arial" w:cs="Arial"/>
                    <w:highlight w:val="yellow"/>
                  </w:rPr>
                </w:pPr>
                <w:r w:rsidRPr="00CB5F03">
                  <w:rPr>
                    <w:rStyle w:val="PlaceholderText"/>
                  </w:rPr>
                  <w:t>Choose an item.</w:t>
                </w:r>
              </w:p>
            </w:tc>
          </w:sdtContent>
        </w:sdt>
        <w:sdt>
          <w:sdtPr>
            <w:rPr>
              <w:rFonts w:ascii="Arial" w:hAnsi="Arial" w:cs="Arial"/>
            </w:rPr>
            <w:id w:val="-180048534"/>
            <w:placeholder>
              <w:docPart w:val="B6FA08F881204D60B37AD8E47F3563D9"/>
            </w:placeholder>
            <w:showingPlcHdr/>
          </w:sdtPr>
          <w:sdtEndPr/>
          <w:sdtContent>
            <w:tc>
              <w:tcPr>
                <w:tcW w:w="2696" w:type="dxa"/>
                <w:tcBorders>
                  <w:top w:val="single" w:sz="4" w:space="0" w:color="auto"/>
                  <w:left w:val="single" w:sz="4" w:space="0" w:color="auto"/>
                  <w:bottom w:val="single" w:sz="4" w:space="0" w:color="auto"/>
                  <w:right w:val="single" w:sz="4" w:space="0" w:color="auto"/>
                </w:tcBorders>
                <w:shd w:val="clear" w:color="auto" w:fill="auto"/>
              </w:tcPr>
              <w:p w14:paraId="12DDA199" w14:textId="13974A31" w:rsidR="00B7187C" w:rsidRPr="00F1687C" w:rsidRDefault="00C3189C">
                <w:pPr>
                  <w:rPr>
                    <w:rFonts w:ascii="Arial" w:hAnsi="Arial" w:cs="Arial"/>
                    <w:highlight w:val="yellow"/>
                  </w:rPr>
                </w:pPr>
                <w:r w:rsidRPr="00CB5F03">
                  <w:rPr>
                    <w:rStyle w:val="PlaceholderText"/>
                  </w:rPr>
                  <w:t>Click or tap here to enter text.</w:t>
                </w:r>
              </w:p>
            </w:tc>
          </w:sdtContent>
        </w:sdt>
      </w:tr>
      <w:tr w:rsidR="00CA1E45" w:rsidRPr="00F1687C" w14:paraId="205C122B" w14:textId="77777777" w:rsidTr="00880EFD">
        <w:trPr>
          <w:gridAfter w:val="1"/>
          <w:wAfter w:w="170" w:type="dxa"/>
        </w:trPr>
        <w:tc>
          <w:tcPr>
            <w:tcW w:w="5444" w:type="dxa"/>
            <w:tcBorders>
              <w:top w:val="single" w:sz="4" w:space="0" w:color="auto"/>
              <w:left w:val="single" w:sz="4" w:space="0" w:color="auto"/>
              <w:bottom w:val="single" w:sz="4" w:space="0" w:color="auto"/>
              <w:right w:val="single" w:sz="4" w:space="0" w:color="auto"/>
            </w:tcBorders>
            <w:shd w:val="clear" w:color="auto" w:fill="auto"/>
          </w:tcPr>
          <w:p w14:paraId="301EA431" w14:textId="56A59FA4" w:rsidR="00CA1E45" w:rsidRPr="00CA1E45" w:rsidRDefault="00CA1E45">
            <w:r>
              <w:t xml:space="preserve">Has a full play audit been provided for any custom play equipment? </w:t>
            </w:r>
          </w:p>
        </w:tc>
        <w:sdt>
          <w:sdtPr>
            <w:rPr>
              <w:rFonts w:ascii="Arial" w:hAnsi="Arial" w:cs="Arial"/>
            </w:rPr>
            <w:id w:val="1090351791"/>
            <w:placeholder>
              <w:docPart w:val="98C5C347A16B4A79B9CDF659C5D478A8"/>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shd w:val="clear" w:color="auto" w:fill="auto"/>
              </w:tcPr>
              <w:p w14:paraId="228DBB01" w14:textId="07BA6639" w:rsidR="00CA1E45" w:rsidRPr="00F1687C" w:rsidRDefault="00AD7521">
                <w:pPr>
                  <w:rPr>
                    <w:rFonts w:ascii="Arial" w:hAnsi="Arial" w:cs="Arial"/>
                    <w:highlight w:val="yellow"/>
                  </w:rPr>
                </w:pPr>
                <w:r w:rsidRPr="00CB5F03">
                  <w:rPr>
                    <w:rStyle w:val="PlaceholderText"/>
                  </w:rPr>
                  <w:t>Choose an item.</w:t>
                </w:r>
              </w:p>
            </w:tc>
          </w:sdtContent>
        </w:sdt>
        <w:sdt>
          <w:sdtPr>
            <w:rPr>
              <w:rFonts w:ascii="Arial" w:hAnsi="Arial" w:cs="Arial"/>
            </w:rPr>
            <w:id w:val="-619226921"/>
            <w:placeholder>
              <w:docPart w:val="9125349F5E0B46FB86DA078144E7CCCC"/>
            </w:placeholder>
            <w:showingPlcHdr/>
          </w:sdtPr>
          <w:sdtEndPr/>
          <w:sdtContent>
            <w:tc>
              <w:tcPr>
                <w:tcW w:w="2696" w:type="dxa"/>
                <w:tcBorders>
                  <w:top w:val="single" w:sz="4" w:space="0" w:color="auto"/>
                  <w:left w:val="single" w:sz="4" w:space="0" w:color="auto"/>
                  <w:bottom w:val="single" w:sz="4" w:space="0" w:color="auto"/>
                  <w:right w:val="single" w:sz="4" w:space="0" w:color="auto"/>
                </w:tcBorders>
                <w:shd w:val="clear" w:color="auto" w:fill="auto"/>
              </w:tcPr>
              <w:p w14:paraId="324BC89E" w14:textId="3D30DB29" w:rsidR="00CA1E45" w:rsidRPr="00F1687C" w:rsidRDefault="00C3189C">
                <w:pPr>
                  <w:rPr>
                    <w:rFonts w:ascii="Arial" w:hAnsi="Arial" w:cs="Arial"/>
                    <w:highlight w:val="yellow"/>
                  </w:rPr>
                </w:pPr>
                <w:r w:rsidRPr="00CB5F03">
                  <w:rPr>
                    <w:rStyle w:val="PlaceholderText"/>
                  </w:rPr>
                  <w:t>Click or tap here to enter text.</w:t>
                </w:r>
              </w:p>
            </w:tc>
          </w:sdtContent>
        </w:sdt>
      </w:tr>
      <w:tr w:rsidR="00B7187C" w:rsidRPr="00F1687C" w14:paraId="223EDD2D" w14:textId="77777777" w:rsidTr="00880EFD">
        <w:trPr>
          <w:gridAfter w:val="1"/>
          <w:wAfter w:w="170" w:type="dxa"/>
        </w:trPr>
        <w:tc>
          <w:tcPr>
            <w:tcW w:w="5444" w:type="dxa"/>
            <w:tcBorders>
              <w:top w:val="single" w:sz="4" w:space="0" w:color="auto"/>
              <w:left w:val="single" w:sz="4" w:space="0" w:color="auto"/>
              <w:bottom w:val="single" w:sz="4" w:space="0" w:color="auto"/>
              <w:right w:val="single" w:sz="4" w:space="0" w:color="auto"/>
            </w:tcBorders>
            <w:shd w:val="clear" w:color="auto" w:fill="auto"/>
          </w:tcPr>
          <w:p w14:paraId="6FA31C2C" w14:textId="4E95BA73" w:rsidR="00B7187C" w:rsidRPr="00CA1E45" w:rsidRDefault="00B7187C">
            <w:r w:rsidRPr="00CA1E45">
              <w:t>Do the plans show fall zones? Please ensure fall zones are offset 500mm from any concrete edge.</w:t>
            </w:r>
          </w:p>
        </w:tc>
        <w:sdt>
          <w:sdtPr>
            <w:rPr>
              <w:rFonts w:ascii="Arial" w:hAnsi="Arial" w:cs="Arial"/>
            </w:rPr>
            <w:id w:val="-1961328944"/>
            <w:placeholder>
              <w:docPart w:val="B56DE00522C24F59B4EAF12058DDC22E"/>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shd w:val="clear" w:color="auto" w:fill="auto"/>
              </w:tcPr>
              <w:p w14:paraId="5F7CB49A" w14:textId="2D999CAA" w:rsidR="00B7187C" w:rsidRPr="00F1687C" w:rsidRDefault="00AD7521">
                <w:pPr>
                  <w:rPr>
                    <w:rFonts w:ascii="Arial" w:hAnsi="Arial" w:cs="Arial"/>
                    <w:highlight w:val="yellow"/>
                  </w:rPr>
                </w:pPr>
                <w:r w:rsidRPr="00CB5F03">
                  <w:rPr>
                    <w:rStyle w:val="PlaceholderText"/>
                  </w:rPr>
                  <w:t>Choose an item.</w:t>
                </w:r>
              </w:p>
            </w:tc>
          </w:sdtContent>
        </w:sdt>
        <w:sdt>
          <w:sdtPr>
            <w:rPr>
              <w:rFonts w:ascii="Arial" w:hAnsi="Arial" w:cs="Arial"/>
            </w:rPr>
            <w:id w:val="162587547"/>
            <w:placeholder>
              <w:docPart w:val="6508199B7BC64849B2464F34ECF496BF"/>
            </w:placeholder>
            <w:showingPlcHdr/>
          </w:sdtPr>
          <w:sdtEndPr/>
          <w:sdtContent>
            <w:tc>
              <w:tcPr>
                <w:tcW w:w="2696" w:type="dxa"/>
                <w:tcBorders>
                  <w:top w:val="single" w:sz="4" w:space="0" w:color="auto"/>
                  <w:left w:val="single" w:sz="4" w:space="0" w:color="auto"/>
                  <w:bottom w:val="single" w:sz="4" w:space="0" w:color="auto"/>
                  <w:right w:val="single" w:sz="4" w:space="0" w:color="auto"/>
                </w:tcBorders>
                <w:shd w:val="clear" w:color="auto" w:fill="auto"/>
              </w:tcPr>
              <w:p w14:paraId="4E295215" w14:textId="051D069E" w:rsidR="00B7187C" w:rsidRPr="00F1687C" w:rsidRDefault="00C3189C">
                <w:pPr>
                  <w:rPr>
                    <w:rFonts w:ascii="Arial" w:hAnsi="Arial" w:cs="Arial"/>
                    <w:highlight w:val="yellow"/>
                  </w:rPr>
                </w:pPr>
                <w:r w:rsidRPr="00CB5F03">
                  <w:rPr>
                    <w:rStyle w:val="PlaceholderText"/>
                  </w:rPr>
                  <w:t>Click or tap here to enter text.</w:t>
                </w:r>
              </w:p>
            </w:tc>
          </w:sdtContent>
        </w:sdt>
      </w:tr>
      <w:tr w:rsidR="00B7187C" w:rsidRPr="00F1687C" w14:paraId="5FF43488" w14:textId="77777777" w:rsidTr="00880EFD">
        <w:trPr>
          <w:gridAfter w:val="1"/>
          <w:wAfter w:w="170" w:type="dxa"/>
        </w:trPr>
        <w:tc>
          <w:tcPr>
            <w:tcW w:w="5444" w:type="dxa"/>
            <w:tcBorders>
              <w:top w:val="single" w:sz="4" w:space="0" w:color="auto"/>
              <w:left w:val="single" w:sz="4" w:space="0" w:color="auto"/>
              <w:bottom w:val="single" w:sz="4" w:space="0" w:color="auto"/>
              <w:right w:val="single" w:sz="4" w:space="0" w:color="auto"/>
            </w:tcBorders>
            <w:shd w:val="clear" w:color="auto" w:fill="auto"/>
          </w:tcPr>
          <w:p w14:paraId="4D1C0F4C" w14:textId="4D8C2ECB" w:rsidR="00F1687C" w:rsidRPr="00F1687C" w:rsidRDefault="00CA1E45" w:rsidP="00CA1E45">
            <w:pPr>
              <w:tabs>
                <w:tab w:val="left" w:pos="1095"/>
              </w:tabs>
              <w:contextualSpacing/>
            </w:pPr>
            <w:r w:rsidRPr="00CA1E45">
              <w:t xml:space="preserve">Are seating nodes provided with </w:t>
            </w:r>
            <w:r w:rsidR="00F1687C" w:rsidRPr="00F1687C">
              <w:t>a concrete pad base includ</w:t>
            </w:r>
            <w:r w:rsidRPr="00CA1E45">
              <w:t>ing</w:t>
            </w:r>
            <w:r w:rsidR="00F1687C" w:rsidRPr="00F1687C">
              <w:t xml:space="preserve"> a 1.5m area </w:t>
            </w:r>
            <w:r w:rsidRPr="00CA1E45">
              <w:t>on one side</w:t>
            </w:r>
            <w:r w:rsidR="00F1687C" w:rsidRPr="00F1687C">
              <w:t xml:space="preserve"> to ensure all inclusive design</w:t>
            </w:r>
            <w:r w:rsidRPr="00CA1E45">
              <w:t>?</w:t>
            </w:r>
          </w:p>
          <w:p w14:paraId="373018B1" w14:textId="2FF83440" w:rsidR="00B7187C" w:rsidRPr="00CA1E45" w:rsidRDefault="00B7187C" w:rsidP="00CA1E45"/>
        </w:tc>
        <w:sdt>
          <w:sdtPr>
            <w:rPr>
              <w:rFonts w:ascii="Arial" w:hAnsi="Arial" w:cs="Arial"/>
            </w:rPr>
            <w:id w:val="-789512315"/>
            <w:placeholder>
              <w:docPart w:val="1210961CA0A94932AF619FA516AA18C7"/>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shd w:val="clear" w:color="auto" w:fill="auto"/>
              </w:tcPr>
              <w:p w14:paraId="4B301F68" w14:textId="7DA911ED" w:rsidR="00B7187C" w:rsidRPr="00F1687C" w:rsidRDefault="00AD7521">
                <w:pPr>
                  <w:rPr>
                    <w:rFonts w:ascii="Arial" w:hAnsi="Arial" w:cs="Arial"/>
                    <w:highlight w:val="yellow"/>
                  </w:rPr>
                </w:pPr>
                <w:r w:rsidRPr="00CB5F03">
                  <w:rPr>
                    <w:rStyle w:val="PlaceholderText"/>
                  </w:rPr>
                  <w:t>Choose an item.</w:t>
                </w:r>
              </w:p>
            </w:tc>
          </w:sdtContent>
        </w:sdt>
        <w:sdt>
          <w:sdtPr>
            <w:rPr>
              <w:rFonts w:ascii="Arial" w:hAnsi="Arial" w:cs="Arial"/>
            </w:rPr>
            <w:id w:val="1562434625"/>
            <w:placeholder>
              <w:docPart w:val="4E72E1AC2F2C4180B4075A837A0B87B4"/>
            </w:placeholder>
            <w:showingPlcHdr/>
          </w:sdtPr>
          <w:sdtEndPr/>
          <w:sdtContent>
            <w:tc>
              <w:tcPr>
                <w:tcW w:w="2696" w:type="dxa"/>
                <w:tcBorders>
                  <w:top w:val="single" w:sz="4" w:space="0" w:color="auto"/>
                  <w:left w:val="single" w:sz="4" w:space="0" w:color="auto"/>
                  <w:bottom w:val="single" w:sz="4" w:space="0" w:color="auto"/>
                  <w:right w:val="single" w:sz="4" w:space="0" w:color="auto"/>
                </w:tcBorders>
                <w:shd w:val="clear" w:color="auto" w:fill="auto"/>
              </w:tcPr>
              <w:p w14:paraId="1031C235" w14:textId="01760CE9" w:rsidR="00B7187C" w:rsidRPr="00F1687C" w:rsidRDefault="00C3189C">
                <w:pPr>
                  <w:rPr>
                    <w:rFonts w:ascii="Arial" w:hAnsi="Arial" w:cs="Arial"/>
                    <w:highlight w:val="yellow"/>
                  </w:rPr>
                </w:pPr>
                <w:r w:rsidRPr="00CB5F03">
                  <w:rPr>
                    <w:rStyle w:val="PlaceholderText"/>
                  </w:rPr>
                  <w:t>Click or tap here to enter text.</w:t>
                </w:r>
              </w:p>
            </w:tc>
          </w:sdtContent>
        </w:sdt>
      </w:tr>
      <w:tr w:rsidR="00F1687C" w:rsidRPr="00CA1E45" w14:paraId="0F461552" w14:textId="77777777" w:rsidTr="00F1687C">
        <w:trPr>
          <w:gridAfter w:val="1"/>
          <w:wAfter w:w="170" w:type="dxa"/>
          <w:trHeight w:val="224"/>
        </w:trPr>
        <w:tc>
          <w:tcPr>
            <w:tcW w:w="5444" w:type="dxa"/>
            <w:tcBorders>
              <w:top w:val="single" w:sz="4" w:space="0" w:color="auto"/>
              <w:left w:val="single" w:sz="4" w:space="0" w:color="auto"/>
              <w:bottom w:val="single" w:sz="4" w:space="0" w:color="auto"/>
              <w:right w:val="single" w:sz="4" w:space="0" w:color="auto"/>
            </w:tcBorders>
            <w:shd w:val="clear" w:color="auto" w:fill="auto"/>
          </w:tcPr>
          <w:p w14:paraId="2D6B2D96" w14:textId="40C9B96D" w:rsidR="00F1687C" w:rsidRPr="00CA1E45" w:rsidRDefault="00CA1E45" w:rsidP="00CA1E45">
            <w:r w:rsidRPr="00CA1E45">
              <w:t>Has a</w:t>
            </w:r>
            <w:r w:rsidR="00F1687C" w:rsidRPr="00F1687C">
              <w:t xml:space="preserve"> grading and drainage plan </w:t>
            </w:r>
            <w:r w:rsidRPr="00CA1E45">
              <w:t>been provided?</w:t>
            </w:r>
          </w:p>
        </w:tc>
        <w:sdt>
          <w:sdtPr>
            <w:rPr>
              <w:rFonts w:ascii="Arial" w:hAnsi="Arial" w:cs="Arial"/>
            </w:rPr>
            <w:id w:val="-929966256"/>
            <w:placeholder>
              <w:docPart w:val="3BFA4DEABA7C422DB7B1CF3080450C82"/>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shd w:val="clear" w:color="auto" w:fill="auto"/>
              </w:tcPr>
              <w:p w14:paraId="03C0AEE9" w14:textId="3F70499F" w:rsidR="00F1687C" w:rsidRPr="00CA1E45" w:rsidRDefault="00AD7521">
                <w:r w:rsidRPr="00CB5F03">
                  <w:rPr>
                    <w:rStyle w:val="PlaceholderText"/>
                  </w:rPr>
                  <w:t>Choose an item.</w:t>
                </w:r>
              </w:p>
            </w:tc>
          </w:sdtContent>
        </w:sdt>
        <w:sdt>
          <w:sdtPr>
            <w:rPr>
              <w:rFonts w:ascii="Arial" w:hAnsi="Arial" w:cs="Arial"/>
            </w:rPr>
            <w:id w:val="-390963689"/>
            <w:placeholder>
              <w:docPart w:val="F5EAFF54308F40818BCEE576431F16CA"/>
            </w:placeholder>
            <w:showingPlcHdr/>
          </w:sdtPr>
          <w:sdtEndPr/>
          <w:sdtContent>
            <w:tc>
              <w:tcPr>
                <w:tcW w:w="2696" w:type="dxa"/>
                <w:tcBorders>
                  <w:top w:val="single" w:sz="4" w:space="0" w:color="auto"/>
                  <w:left w:val="single" w:sz="4" w:space="0" w:color="auto"/>
                  <w:bottom w:val="single" w:sz="4" w:space="0" w:color="auto"/>
                  <w:right w:val="single" w:sz="4" w:space="0" w:color="auto"/>
                </w:tcBorders>
                <w:shd w:val="clear" w:color="auto" w:fill="auto"/>
              </w:tcPr>
              <w:p w14:paraId="1202C4D7" w14:textId="79B21B2A" w:rsidR="00F1687C" w:rsidRPr="00CA1E45" w:rsidRDefault="00C3189C">
                <w:r w:rsidRPr="00CB5F03">
                  <w:rPr>
                    <w:rStyle w:val="PlaceholderText"/>
                  </w:rPr>
                  <w:t>Click or tap here to enter text.</w:t>
                </w:r>
              </w:p>
            </w:tc>
          </w:sdtContent>
        </w:sdt>
      </w:tr>
      <w:tr w:rsidR="00F1687C" w:rsidRPr="00CA1E45" w14:paraId="18314760" w14:textId="77777777" w:rsidTr="00F1687C">
        <w:trPr>
          <w:gridAfter w:val="1"/>
          <w:wAfter w:w="170" w:type="dxa"/>
          <w:trHeight w:val="224"/>
        </w:trPr>
        <w:tc>
          <w:tcPr>
            <w:tcW w:w="5444" w:type="dxa"/>
            <w:tcBorders>
              <w:top w:val="single" w:sz="4" w:space="0" w:color="auto"/>
              <w:left w:val="single" w:sz="4" w:space="0" w:color="auto"/>
              <w:bottom w:val="single" w:sz="4" w:space="0" w:color="auto"/>
              <w:right w:val="single" w:sz="4" w:space="0" w:color="auto"/>
            </w:tcBorders>
            <w:shd w:val="clear" w:color="auto" w:fill="auto"/>
          </w:tcPr>
          <w:p w14:paraId="7069A153" w14:textId="58C2E902" w:rsidR="00F1687C" w:rsidRPr="00CA1E45" w:rsidRDefault="00CA1E45" w:rsidP="00CA1E45">
            <w:r w:rsidRPr="00CA1E45">
              <w:t>Is all park furniture composite timber?</w:t>
            </w:r>
          </w:p>
        </w:tc>
        <w:sdt>
          <w:sdtPr>
            <w:rPr>
              <w:rFonts w:ascii="Arial" w:hAnsi="Arial" w:cs="Arial"/>
            </w:rPr>
            <w:id w:val="-1636791731"/>
            <w:placeholder>
              <w:docPart w:val="BFD514C29E1D42D683D90208EEBF71C0"/>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shd w:val="clear" w:color="auto" w:fill="auto"/>
              </w:tcPr>
              <w:p w14:paraId="1F5EDD79" w14:textId="05231794" w:rsidR="00F1687C" w:rsidRPr="00CA1E45" w:rsidRDefault="00AD7521">
                <w:r w:rsidRPr="00CB5F03">
                  <w:rPr>
                    <w:rStyle w:val="PlaceholderText"/>
                  </w:rPr>
                  <w:t>Choose an item.</w:t>
                </w:r>
              </w:p>
            </w:tc>
          </w:sdtContent>
        </w:sdt>
        <w:sdt>
          <w:sdtPr>
            <w:rPr>
              <w:rFonts w:ascii="Arial" w:hAnsi="Arial" w:cs="Arial"/>
            </w:rPr>
            <w:id w:val="1176304505"/>
            <w:placeholder>
              <w:docPart w:val="142242223032438EB4F1A097D76EAD9E"/>
            </w:placeholder>
            <w:showingPlcHdr/>
          </w:sdtPr>
          <w:sdtEndPr/>
          <w:sdtContent>
            <w:tc>
              <w:tcPr>
                <w:tcW w:w="2696" w:type="dxa"/>
                <w:tcBorders>
                  <w:top w:val="single" w:sz="4" w:space="0" w:color="auto"/>
                  <w:left w:val="single" w:sz="4" w:space="0" w:color="auto"/>
                  <w:bottom w:val="single" w:sz="4" w:space="0" w:color="auto"/>
                  <w:right w:val="single" w:sz="4" w:space="0" w:color="auto"/>
                </w:tcBorders>
                <w:shd w:val="clear" w:color="auto" w:fill="auto"/>
              </w:tcPr>
              <w:p w14:paraId="1563293A" w14:textId="5C416C7B" w:rsidR="00F1687C" w:rsidRPr="00CA1E45" w:rsidRDefault="00C3189C">
                <w:r w:rsidRPr="00CB5F03">
                  <w:rPr>
                    <w:rStyle w:val="PlaceholderText"/>
                  </w:rPr>
                  <w:t>Click or tap here to enter text.</w:t>
                </w:r>
              </w:p>
            </w:tc>
          </w:sdtContent>
        </w:sdt>
      </w:tr>
      <w:tr w:rsidR="00F1687C" w:rsidRPr="00CA1E45" w14:paraId="43AF8943" w14:textId="77777777" w:rsidTr="00F1687C">
        <w:trPr>
          <w:gridAfter w:val="1"/>
          <w:wAfter w:w="170" w:type="dxa"/>
          <w:trHeight w:val="224"/>
        </w:trPr>
        <w:tc>
          <w:tcPr>
            <w:tcW w:w="5444" w:type="dxa"/>
            <w:tcBorders>
              <w:top w:val="single" w:sz="4" w:space="0" w:color="auto"/>
              <w:left w:val="single" w:sz="4" w:space="0" w:color="auto"/>
              <w:bottom w:val="single" w:sz="4" w:space="0" w:color="auto"/>
              <w:right w:val="single" w:sz="4" w:space="0" w:color="auto"/>
            </w:tcBorders>
            <w:shd w:val="clear" w:color="auto" w:fill="auto"/>
          </w:tcPr>
          <w:p w14:paraId="2DF49D59" w14:textId="124BD940" w:rsidR="00F1687C" w:rsidRPr="00F1687C" w:rsidRDefault="00CA1E45" w:rsidP="00CA1E45">
            <w:r w:rsidRPr="00CA1E45">
              <w:t xml:space="preserve">Have full </w:t>
            </w:r>
            <w:r w:rsidR="00F1687C" w:rsidRPr="00F1687C">
              <w:t>specifications and detail for all custom play equipment</w:t>
            </w:r>
            <w:r w:rsidRPr="00CA1E45">
              <w:t xml:space="preserve"> been provided?</w:t>
            </w:r>
            <w:r w:rsidR="00F1687C" w:rsidRPr="00F1687C">
              <w:t xml:space="preserve"> </w:t>
            </w:r>
          </w:p>
          <w:p w14:paraId="071A94BB" w14:textId="77777777" w:rsidR="00F1687C" w:rsidRPr="00CA1E45" w:rsidRDefault="00F1687C"/>
        </w:tc>
        <w:sdt>
          <w:sdtPr>
            <w:rPr>
              <w:rFonts w:ascii="Arial" w:hAnsi="Arial" w:cs="Arial"/>
            </w:rPr>
            <w:id w:val="1662430315"/>
            <w:placeholder>
              <w:docPart w:val="8C51D2F729C041BDAF13F479BD159021"/>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shd w:val="clear" w:color="auto" w:fill="auto"/>
              </w:tcPr>
              <w:p w14:paraId="21C88DE5" w14:textId="7A99207D" w:rsidR="00F1687C" w:rsidRPr="00CA1E45" w:rsidRDefault="00AD7521">
                <w:r w:rsidRPr="00CB5F03">
                  <w:rPr>
                    <w:rStyle w:val="PlaceholderText"/>
                  </w:rPr>
                  <w:t>Choose an item.</w:t>
                </w:r>
              </w:p>
            </w:tc>
          </w:sdtContent>
        </w:sdt>
        <w:sdt>
          <w:sdtPr>
            <w:rPr>
              <w:rFonts w:ascii="Arial" w:hAnsi="Arial" w:cs="Arial"/>
            </w:rPr>
            <w:id w:val="2092968796"/>
            <w:placeholder>
              <w:docPart w:val="A8A899A5837642E6A7C2F50D7EE42FB9"/>
            </w:placeholder>
            <w:showingPlcHdr/>
          </w:sdtPr>
          <w:sdtEndPr/>
          <w:sdtContent>
            <w:tc>
              <w:tcPr>
                <w:tcW w:w="2696" w:type="dxa"/>
                <w:tcBorders>
                  <w:top w:val="single" w:sz="4" w:space="0" w:color="auto"/>
                  <w:left w:val="single" w:sz="4" w:space="0" w:color="auto"/>
                  <w:bottom w:val="single" w:sz="4" w:space="0" w:color="auto"/>
                  <w:right w:val="single" w:sz="4" w:space="0" w:color="auto"/>
                </w:tcBorders>
                <w:shd w:val="clear" w:color="auto" w:fill="auto"/>
              </w:tcPr>
              <w:p w14:paraId="25F85A5E" w14:textId="598F203B" w:rsidR="00F1687C" w:rsidRPr="00CA1E45" w:rsidRDefault="00C3189C">
                <w:r w:rsidRPr="00CB5F03">
                  <w:rPr>
                    <w:rStyle w:val="PlaceholderText"/>
                  </w:rPr>
                  <w:t>Click or tap here to enter text.</w:t>
                </w:r>
              </w:p>
            </w:tc>
          </w:sdtContent>
        </w:sdt>
      </w:tr>
      <w:tr w:rsidR="00F1687C" w:rsidRPr="00CA1E45" w14:paraId="28D0A0D5" w14:textId="77777777" w:rsidTr="00F1687C">
        <w:trPr>
          <w:gridAfter w:val="1"/>
          <w:wAfter w:w="170" w:type="dxa"/>
        </w:trPr>
        <w:tc>
          <w:tcPr>
            <w:tcW w:w="5444" w:type="dxa"/>
            <w:tcBorders>
              <w:top w:val="single" w:sz="4" w:space="0" w:color="auto"/>
              <w:left w:val="single" w:sz="4" w:space="0" w:color="auto"/>
              <w:bottom w:val="single" w:sz="4" w:space="0" w:color="auto"/>
              <w:right w:val="single" w:sz="4" w:space="0" w:color="auto"/>
            </w:tcBorders>
            <w:shd w:val="clear" w:color="auto" w:fill="auto"/>
          </w:tcPr>
          <w:p w14:paraId="1AC5BC18" w14:textId="0F6B0B49" w:rsidR="00F1687C" w:rsidRPr="00F1687C" w:rsidRDefault="00CA1E45" w:rsidP="00CA1E45">
            <w:r w:rsidRPr="00CA1E45">
              <w:t>Has a g</w:t>
            </w:r>
            <w:r w:rsidR="00696061">
              <w:t>o</w:t>
            </w:r>
            <w:r w:rsidRPr="00CA1E45">
              <w:t xml:space="preserve">od range of </w:t>
            </w:r>
            <w:r w:rsidR="00F1687C" w:rsidRPr="00F1687C">
              <w:t>play equipment that will cater for all abilities (</w:t>
            </w:r>
            <w:proofErr w:type="gramStart"/>
            <w:r w:rsidR="00F1687C" w:rsidRPr="00F1687C">
              <w:t>eg</w:t>
            </w:r>
            <w:proofErr w:type="gramEnd"/>
            <w:r w:rsidR="00F1687C" w:rsidRPr="00F1687C">
              <w:t xml:space="preserve"> a basket swing)</w:t>
            </w:r>
            <w:r w:rsidRPr="00CA1E45">
              <w:t xml:space="preserve"> been provided?</w:t>
            </w:r>
            <w:r w:rsidR="00F1687C" w:rsidRPr="00F1687C">
              <w:t xml:space="preserve"> </w:t>
            </w:r>
          </w:p>
          <w:p w14:paraId="188BC17B" w14:textId="77777777" w:rsidR="00F1687C" w:rsidRPr="00CA1E45" w:rsidRDefault="00F1687C"/>
        </w:tc>
        <w:sdt>
          <w:sdtPr>
            <w:rPr>
              <w:rFonts w:ascii="Arial" w:hAnsi="Arial" w:cs="Arial"/>
            </w:rPr>
            <w:id w:val="-384721086"/>
            <w:placeholder>
              <w:docPart w:val="A7338F6E6436478890F699AA6F7DD326"/>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shd w:val="clear" w:color="auto" w:fill="auto"/>
              </w:tcPr>
              <w:p w14:paraId="448A5ABC" w14:textId="07DE7ABE" w:rsidR="00F1687C" w:rsidRPr="00CA1E45" w:rsidRDefault="00AD7521">
                <w:r w:rsidRPr="00CB5F03">
                  <w:rPr>
                    <w:rStyle w:val="PlaceholderText"/>
                  </w:rPr>
                  <w:t>Choose an item.</w:t>
                </w:r>
              </w:p>
            </w:tc>
          </w:sdtContent>
        </w:sdt>
        <w:sdt>
          <w:sdtPr>
            <w:rPr>
              <w:rFonts w:ascii="Arial" w:hAnsi="Arial" w:cs="Arial"/>
            </w:rPr>
            <w:id w:val="-2087071657"/>
            <w:placeholder>
              <w:docPart w:val="FA47A8AA56A443BEB218EC7BDD0CBCA5"/>
            </w:placeholder>
            <w:showingPlcHdr/>
          </w:sdtPr>
          <w:sdtEndPr/>
          <w:sdtContent>
            <w:tc>
              <w:tcPr>
                <w:tcW w:w="2696" w:type="dxa"/>
                <w:tcBorders>
                  <w:top w:val="single" w:sz="4" w:space="0" w:color="auto"/>
                  <w:left w:val="single" w:sz="4" w:space="0" w:color="auto"/>
                  <w:bottom w:val="single" w:sz="4" w:space="0" w:color="auto"/>
                  <w:right w:val="single" w:sz="4" w:space="0" w:color="auto"/>
                </w:tcBorders>
                <w:shd w:val="clear" w:color="auto" w:fill="auto"/>
              </w:tcPr>
              <w:p w14:paraId="0AC7A9FA" w14:textId="070A6033" w:rsidR="00F1687C" w:rsidRPr="00CA1E45" w:rsidRDefault="00C3189C">
                <w:r w:rsidRPr="00CB5F03">
                  <w:rPr>
                    <w:rStyle w:val="PlaceholderText"/>
                  </w:rPr>
                  <w:t>Click or tap here to enter text.</w:t>
                </w:r>
              </w:p>
            </w:tc>
          </w:sdtContent>
        </w:sdt>
      </w:tr>
      <w:tr w:rsidR="00F1687C" w:rsidRPr="00F1687C" w14:paraId="236BDDE4" w14:textId="77777777" w:rsidTr="00F1687C">
        <w:trPr>
          <w:gridAfter w:val="1"/>
          <w:wAfter w:w="170" w:type="dxa"/>
        </w:trPr>
        <w:tc>
          <w:tcPr>
            <w:tcW w:w="5444" w:type="dxa"/>
            <w:tcBorders>
              <w:top w:val="single" w:sz="4" w:space="0" w:color="auto"/>
              <w:left w:val="single" w:sz="4" w:space="0" w:color="auto"/>
              <w:bottom w:val="single" w:sz="4" w:space="0" w:color="auto"/>
              <w:right w:val="single" w:sz="4" w:space="0" w:color="auto"/>
            </w:tcBorders>
            <w:shd w:val="clear" w:color="auto" w:fill="auto"/>
          </w:tcPr>
          <w:p w14:paraId="1B25EC5B" w14:textId="22862114" w:rsidR="00F1687C" w:rsidRPr="00F1687C" w:rsidRDefault="00CA1E45" w:rsidP="00CA1E45">
            <w:r w:rsidRPr="00CA1E45">
              <w:t xml:space="preserve">Has a </w:t>
            </w:r>
            <w:r w:rsidR="00F1687C" w:rsidRPr="00F1687C">
              <w:t>2500mm offset from the shelter to any seatings or path edges</w:t>
            </w:r>
            <w:r w:rsidRPr="00CA1E45">
              <w:t xml:space="preserve"> been provided?</w:t>
            </w:r>
          </w:p>
          <w:p w14:paraId="50457051" w14:textId="77777777" w:rsidR="00F1687C" w:rsidRPr="00CA1E45" w:rsidRDefault="00F1687C" w:rsidP="00CA1E45"/>
        </w:tc>
        <w:sdt>
          <w:sdtPr>
            <w:rPr>
              <w:rFonts w:ascii="Arial" w:hAnsi="Arial" w:cs="Arial"/>
            </w:rPr>
            <w:id w:val="1550950790"/>
            <w:placeholder>
              <w:docPart w:val="4DD1978189104ECD967659369D9C68FF"/>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shd w:val="clear" w:color="auto" w:fill="auto"/>
              </w:tcPr>
              <w:p w14:paraId="12F2AB78" w14:textId="71427030" w:rsidR="00F1687C" w:rsidRPr="00F1687C" w:rsidRDefault="00AD7521">
                <w:pPr>
                  <w:rPr>
                    <w:rFonts w:ascii="Arial" w:hAnsi="Arial" w:cs="Arial"/>
                    <w:b/>
                    <w:bCs/>
                    <w:highlight w:val="yellow"/>
                  </w:rPr>
                </w:pPr>
                <w:r w:rsidRPr="00CB5F03">
                  <w:rPr>
                    <w:rStyle w:val="PlaceholderText"/>
                  </w:rPr>
                  <w:t>Choose an item.</w:t>
                </w:r>
              </w:p>
            </w:tc>
          </w:sdtContent>
        </w:sdt>
        <w:sdt>
          <w:sdtPr>
            <w:rPr>
              <w:rFonts w:ascii="Arial" w:hAnsi="Arial" w:cs="Arial"/>
            </w:rPr>
            <w:id w:val="264811843"/>
            <w:placeholder>
              <w:docPart w:val="EBC1C706EF1246B29B76565DFD88C7A3"/>
            </w:placeholder>
            <w:showingPlcHdr/>
          </w:sdtPr>
          <w:sdtEndPr/>
          <w:sdtContent>
            <w:tc>
              <w:tcPr>
                <w:tcW w:w="2696" w:type="dxa"/>
                <w:tcBorders>
                  <w:top w:val="single" w:sz="4" w:space="0" w:color="auto"/>
                  <w:left w:val="single" w:sz="4" w:space="0" w:color="auto"/>
                  <w:bottom w:val="single" w:sz="4" w:space="0" w:color="auto"/>
                  <w:right w:val="single" w:sz="4" w:space="0" w:color="auto"/>
                </w:tcBorders>
                <w:shd w:val="clear" w:color="auto" w:fill="auto"/>
              </w:tcPr>
              <w:p w14:paraId="02A8DE7C" w14:textId="174FA635" w:rsidR="00F1687C" w:rsidRPr="00F1687C" w:rsidRDefault="00C3189C">
                <w:pPr>
                  <w:rPr>
                    <w:rFonts w:ascii="Arial" w:hAnsi="Arial" w:cs="Arial"/>
                    <w:b/>
                    <w:bCs/>
                    <w:highlight w:val="yellow"/>
                  </w:rPr>
                </w:pPr>
                <w:r w:rsidRPr="00CB5F03">
                  <w:rPr>
                    <w:rStyle w:val="PlaceholderText"/>
                  </w:rPr>
                  <w:t>Click or tap here to enter text.</w:t>
                </w:r>
              </w:p>
            </w:tc>
          </w:sdtContent>
        </w:sdt>
      </w:tr>
      <w:tr w:rsidR="00F1687C" w14:paraId="651E2658" w14:textId="77777777" w:rsidTr="00F1687C">
        <w:trPr>
          <w:gridAfter w:val="1"/>
          <w:wAfter w:w="170" w:type="dxa"/>
        </w:trPr>
        <w:tc>
          <w:tcPr>
            <w:tcW w:w="5444" w:type="dxa"/>
            <w:tcBorders>
              <w:top w:val="single" w:sz="4" w:space="0" w:color="auto"/>
              <w:left w:val="single" w:sz="4" w:space="0" w:color="auto"/>
              <w:bottom w:val="single" w:sz="4" w:space="0" w:color="auto"/>
              <w:right w:val="single" w:sz="4" w:space="0" w:color="auto"/>
            </w:tcBorders>
            <w:shd w:val="clear" w:color="auto" w:fill="auto"/>
          </w:tcPr>
          <w:p w14:paraId="4D51E4EA" w14:textId="77777777" w:rsidR="00CA1E45" w:rsidRPr="00CA1E45" w:rsidRDefault="00CA1E45">
            <w:r w:rsidRPr="00CA1E45">
              <w:t>Has park signage location and details been provided?</w:t>
            </w:r>
          </w:p>
          <w:p w14:paraId="5EC91E50" w14:textId="77777777" w:rsidR="00CA1E45" w:rsidRPr="00CA1E45" w:rsidRDefault="00CA1E45"/>
          <w:p w14:paraId="0FE1104B" w14:textId="6EDC1AFF" w:rsidR="00F1687C" w:rsidRPr="00CA1E45" w:rsidRDefault="00F1687C">
            <w:r w:rsidRPr="00CA1E45">
              <w:t xml:space="preserve">Park name is to be discussed with Wyndham Geographic Naming </w:t>
            </w:r>
            <w:hyperlink r:id="rId8" w:history="1">
              <w:r w:rsidRPr="00CA1E45">
                <w:t>GeographicNaming@wyndham.vic.gov.au</w:t>
              </w:r>
            </w:hyperlink>
          </w:p>
        </w:tc>
        <w:sdt>
          <w:sdtPr>
            <w:rPr>
              <w:rFonts w:ascii="Arial" w:hAnsi="Arial" w:cs="Arial"/>
            </w:rPr>
            <w:id w:val="894394224"/>
            <w:placeholder>
              <w:docPart w:val="2E4874C8A4694110BDCACD1468258032"/>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shd w:val="clear" w:color="auto" w:fill="auto"/>
              </w:tcPr>
              <w:p w14:paraId="483ABBC7" w14:textId="484F384A" w:rsidR="00F1687C" w:rsidRDefault="00AD7521">
                <w:pPr>
                  <w:rPr>
                    <w:rFonts w:ascii="Arial" w:hAnsi="Arial" w:cs="Arial"/>
                    <w:b/>
                    <w:bCs/>
                  </w:rPr>
                </w:pPr>
                <w:r w:rsidRPr="00CB5F03">
                  <w:rPr>
                    <w:rStyle w:val="PlaceholderText"/>
                  </w:rPr>
                  <w:t>Choose an item.</w:t>
                </w:r>
              </w:p>
            </w:tc>
          </w:sdtContent>
        </w:sdt>
        <w:sdt>
          <w:sdtPr>
            <w:rPr>
              <w:rFonts w:ascii="Arial" w:hAnsi="Arial" w:cs="Arial"/>
            </w:rPr>
            <w:id w:val="493220461"/>
            <w:placeholder>
              <w:docPart w:val="E645CA3DA851461B89AB2F92394A3444"/>
            </w:placeholder>
            <w:showingPlcHdr/>
          </w:sdtPr>
          <w:sdtEndPr/>
          <w:sdtContent>
            <w:tc>
              <w:tcPr>
                <w:tcW w:w="2696" w:type="dxa"/>
                <w:tcBorders>
                  <w:top w:val="single" w:sz="4" w:space="0" w:color="auto"/>
                  <w:left w:val="single" w:sz="4" w:space="0" w:color="auto"/>
                  <w:bottom w:val="single" w:sz="4" w:space="0" w:color="auto"/>
                  <w:right w:val="single" w:sz="4" w:space="0" w:color="auto"/>
                </w:tcBorders>
                <w:shd w:val="clear" w:color="auto" w:fill="auto"/>
              </w:tcPr>
              <w:p w14:paraId="1042936B" w14:textId="523BAAB6" w:rsidR="00F1687C" w:rsidRDefault="00C3189C">
                <w:pPr>
                  <w:rPr>
                    <w:rFonts w:ascii="Arial" w:hAnsi="Arial" w:cs="Arial"/>
                    <w:b/>
                    <w:bCs/>
                  </w:rPr>
                </w:pPr>
                <w:r w:rsidRPr="00CB5F03">
                  <w:rPr>
                    <w:rStyle w:val="PlaceholderText"/>
                  </w:rPr>
                  <w:t>Click or tap here to enter text.</w:t>
                </w:r>
              </w:p>
            </w:tc>
          </w:sdtContent>
        </w:sdt>
      </w:tr>
      <w:tr w:rsidR="00C67BB2" w14:paraId="6C37BCD5"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995DC57" w14:textId="77777777" w:rsidR="00C67BB2" w:rsidRDefault="00C67BB2">
            <w:pPr>
              <w:rPr>
                <w:b/>
                <w:bCs/>
              </w:rPr>
            </w:pPr>
            <w:r>
              <w:rPr>
                <w:b/>
                <w:bCs/>
              </w:rPr>
              <w:t>OPC</w:t>
            </w:r>
          </w:p>
        </w:tc>
        <w:tc>
          <w:tcPr>
            <w:tcW w:w="132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532BB5C" w14:textId="77777777" w:rsidR="00C67BB2" w:rsidRDefault="00C67BB2">
            <w:pPr>
              <w:rPr>
                <w:rFonts w:ascii="Arial" w:hAnsi="Arial" w:cs="Arial"/>
                <w:b/>
                <w:bCs/>
              </w:rPr>
            </w:pPr>
          </w:p>
        </w:tc>
        <w:tc>
          <w:tcPr>
            <w:tcW w:w="269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64ABCBF" w14:textId="77777777" w:rsidR="00C67BB2" w:rsidRDefault="00C67BB2">
            <w:pPr>
              <w:rPr>
                <w:rFonts w:ascii="Arial" w:hAnsi="Arial" w:cs="Arial"/>
                <w:b/>
                <w:bCs/>
              </w:rPr>
            </w:pPr>
          </w:p>
        </w:tc>
      </w:tr>
      <w:tr w:rsidR="00C67BB2" w14:paraId="231B7E96"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tcPr>
          <w:p w14:paraId="3154223A" w14:textId="2B1403ED" w:rsidR="00C67BB2" w:rsidRDefault="00C67BB2">
            <w:r>
              <w:t xml:space="preserve">Has an Opinion of Probable Cost/bond calculations been provided in accordance with Councils ‘Bond Calculation Guidelines for Landscape </w:t>
            </w:r>
            <w:proofErr w:type="gramStart"/>
            <w:r>
              <w:t>Works.</w:t>
            </w:r>
            <w:proofErr w:type="gramEnd"/>
          </w:p>
          <w:p w14:paraId="03B1E5D0" w14:textId="77777777" w:rsidR="00C67BB2" w:rsidRDefault="00C67BB2"/>
        </w:tc>
        <w:sdt>
          <w:sdtPr>
            <w:rPr>
              <w:rFonts w:ascii="Arial" w:hAnsi="Arial" w:cs="Arial"/>
            </w:rPr>
            <w:id w:val="310831860"/>
            <w:placeholder>
              <w:docPart w:val="05E4C84F70C04DAB9C18A2C740429EE0"/>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5ACA0EC3" w14:textId="03595831" w:rsidR="00C67BB2" w:rsidRDefault="00AD7521">
                <w:pPr>
                  <w:rPr>
                    <w:rFonts w:ascii="Arial" w:hAnsi="Arial" w:cs="Arial"/>
                  </w:rPr>
                </w:pPr>
                <w:r w:rsidRPr="00CB5F03">
                  <w:rPr>
                    <w:rStyle w:val="PlaceholderText"/>
                  </w:rPr>
                  <w:t>Choose an item.</w:t>
                </w:r>
              </w:p>
            </w:tc>
          </w:sdtContent>
        </w:sdt>
        <w:sdt>
          <w:sdtPr>
            <w:rPr>
              <w:rFonts w:ascii="Arial" w:hAnsi="Arial" w:cs="Arial"/>
            </w:rPr>
            <w:id w:val="-1904829471"/>
            <w:placeholder>
              <w:docPart w:val="E897E6B9DD3A4D87A89EB3ADF27F1453"/>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14A54382" w14:textId="3882EF0B" w:rsidR="00C67BB2" w:rsidRDefault="00C3189C">
                <w:pPr>
                  <w:rPr>
                    <w:rFonts w:ascii="Arial" w:hAnsi="Arial" w:cs="Arial"/>
                  </w:rPr>
                </w:pPr>
                <w:r w:rsidRPr="00CB5F03">
                  <w:rPr>
                    <w:rStyle w:val="PlaceholderText"/>
                  </w:rPr>
                  <w:t>Click or tap here to enter text.</w:t>
                </w:r>
              </w:p>
            </w:tc>
          </w:sdtContent>
        </w:sdt>
      </w:tr>
      <w:tr w:rsidR="00C67BB2" w14:paraId="576DB656"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0D40859" w14:textId="77777777" w:rsidR="00C67BB2" w:rsidRDefault="00C67BB2">
            <w:pPr>
              <w:rPr>
                <w:b/>
                <w:bCs/>
              </w:rPr>
            </w:pPr>
            <w:r>
              <w:rPr>
                <w:b/>
                <w:bCs/>
              </w:rPr>
              <w:t>Other</w:t>
            </w:r>
          </w:p>
        </w:tc>
        <w:tc>
          <w:tcPr>
            <w:tcW w:w="132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511F98" w14:textId="77777777" w:rsidR="00C67BB2" w:rsidRDefault="00C67BB2">
            <w:pPr>
              <w:rPr>
                <w:rFonts w:ascii="Arial" w:hAnsi="Arial" w:cs="Arial"/>
                <w:b/>
                <w:bCs/>
              </w:rPr>
            </w:pPr>
          </w:p>
        </w:tc>
        <w:tc>
          <w:tcPr>
            <w:tcW w:w="269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035B500" w14:textId="77777777" w:rsidR="00C67BB2" w:rsidRDefault="00C67BB2">
            <w:pPr>
              <w:rPr>
                <w:rFonts w:ascii="Arial" w:hAnsi="Arial" w:cs="Arial"/>
                <w:b/>
                <w:bCs/>
              </w:rPr>
            </w:pPr>
          </w:p>
        </w:tc>
      </w:tr>
      <w:tr w:rsidR="00C67BB2" w14:paraId="0FA99A0E"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26F8EC77" w14:textId="77777777" w:rsidR="00C67BB2" w:rsidRDefault="00C67BB2">
            <w:r>
              <w:t>Show all Native Vegetation Precinct plan requirements</w:t>
            </w:r>
          </w:p>
        </w:tc>
        <w:sdt>
          <w:sdtPr>
            <w:rPr>
              <w:rFonts w:ascii="Arial" w:hAnsi="Arial" w:cs="Arial"/>
            </w:rPr>
            <w:id w:val="1466388005"/>
            <w:placeholder>
              <w:docPart w:val="830B9CB051D742C28DA67650734F9C23"/>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3694684C" w14:textId="1F93160D" w:rsidR="00C67BB2" w:rsidRDefault="00AD7521">
                <w:pPr>
                  <w:rPr>
                    <w:rFonts w:ascii="Arial" w:hAnsi="Arial" w:cs="Arial"/>
                  </w:rPr>
                </w:pPr>
                <w:r w:rsidRPr="00CB5F03">
                  <w:rPr>
                    <w:rStyle w:val="PlaceholderText"/>
                  </w:rPr>
                  <w:t>Choose an item.</w:t>
                </w:r>
              </w:p>
            </w:tc>
          </w:sdtContent>
        </w:sdt>
        <w:sdt>
          <w:sdtPr>
            <w:rPr>
              <w:rFonts w:ascii="Arial" w:hAnsi="Arial" w:cs="Arial"/>
            </w:rPr>
            <w:id w:val="-7594940"/>
            <w:placeholder>
              <w:docPart w:val="F68338394E4F4C15A4E58822A83F8D92"/>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767207FE" w14:textId="54BCA453" w:rsidR="00C67BB2" w:rsidRDefault="00C3189C">
                <w:pPr>
                  <w:rPr>
                    <w:rFonts w:ascii="Arial" w:hAnsi="Arial" w:cs="Arial"/>
                  </w:rPr>
                </w:pPr>
                <w:r w:rsidRPr="00CB5F03">
                  <w:rPr>
                    <w:rStyle w:val="PlaceholderText"/>
                  </w:rPr>
                  <w:t>Click or tap here to enter text.</w:t>
                </w:r>
              </w:p>
            </w:tc>
          </w:sdtContent>
        </w:sdt>
      </w:tr>
      <w:tr w:rsidR="00C67BB2" w14:paraId="45B01708"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7887CB72" w14:textId="77777777" w:rsidR="00C67BB2" w:rsidRDefault="00C67BB2">
            <w:r>
              <w:t xml:space="preserve">Show all Conservation Areas </w:t>
            </w:r>
          </w:p>
        </w:tc>
        <w:sdt>
          <w:sdtPr>
            <w:rPr>
              <w:rFonts w:ascii="Arial" w:hAnsi="Arial" w:cs="Arial"/>
            </w:rPr>
            <w:id w:val="2108846435"/>
            <w:placeholder>
              <w:docPart w:val="7A460EB8EE6A462A953AD9C28CB38707"/>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0C94D5BE" w14:textId="210E28BF" w:rsidR="00C67BB2" w:rsidRDefault="00AD7521">
                <w:pPr>
                  <w:rPr>
                    <w:rFonts w:ascii="Arial" w:hAnsi="Arial" w:cs="Arial"/>
                  </w:rPr>
                </w:pPr>
                <w:r w:rsidRPr="00CB5F03">
                  <w:rPr>
                    <w:rStyle w:val="PlaceholderText"/>
                  </w:rPr>
                  <w:t>Choose an item.</w:t>
                </w:r>
              </w:p>
            </w:tc>
          </w:sdtContent>
        </w:sdt>
        <w:sdt>
          <w:sdtPr>
            <w:rPr>
              <w:rFonts w:ascii="Arial" w:hAnsi="Arial" w:cs="Arial"/>
            </w:rPr>
            <w:id w:val="1381591300"/>
            <w:placeholder>
              <w:docPart w:val="F0B0FA9958134D4B85137F647B0A49A3"/>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44D8A148" w14:textId="092F898E" w:rsidR="00C67BB2" w:rsidRDefault="00C3189C">
                <w:pPr>
                  <w:rPr>
                    <w:rFonts w:ascii="Arial" w:hAnsi="Arial" w:cs="Arial"/>
                  </w:rPr>
                </w:pPr>
                <w:r w:rsidRPr="00CB5F03">
                  <w:rPr>
                    <w:rStyle w:val="PlaceholderText"/>
                  </w:rPr>
                  <w:t>Click or tap here to enter text.</w:t>
                </w:r>
              </w:p>
            </w:tc>
          </w:sdtContent>
        </w:sdt>
      </w:tr>
      <w:tr w:rsidR="00C67BB2" w14:paraId="7835F3CD"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0F705983" w14:textId="77777777" w:rsidR="00C67BB2" w:rsidRDefault="00C67BB2">
            <w:r>
              <w:t>Show all existing Vegetation to be protected and notes with regards to protection measures/treatment</w:t>
            </w:r>
          </w:p>
        </w:tc>
        <w:sdt>
          <w:sdtPr>
            <w:rPr>
              <w:rFonts w:ascii="Arial" w:hAnsi="Arial" w:cs="Arial"/>
            </w:rPr>
            <w:id w:val="905655787"/>
            <w:placeholder>
              <w:docPart w:val="36A48ECCC0B542A1A36C04749E9F79A8"/>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6426B4A1" w14:textId="5D476E63" w:rsidR="00C67BB2" w:rsidRDefault="00AD7521">
                <w:pPr>
                  <w:rPr>
                    <w:rFonts w:ascii="Arial" w:hAnsi="Arial" w:cs="Arial"/>
                  </w:rPr>
                </w:pPr>
                <w:r w:rsidRPr="00CB5F03">
                  <w:rPr>
                    <w:rStyle w:val="PlaceholderText"/>
                  </w:rPr>
                  <w:t>Choose an item.</w:t>
                </w:r>
              </w:p>
            </w:tc>
          </w:sdtContent>
        </w:sdt>
        <w:sdt>
          <w:sdtPr>
            <w:rPr>
              <w:rFonts w:ascii="Arial" w:hAnsi="Arial" w:cs="Arial"/>
            </w:rPr>
            <w:id w:val="-1978056933"/>
            <w:placeholder>
              <w:docPart w:val="87D9CD12274047EBB6F1D197D69A4376"/>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3BEC6D9D" w14:textId="1F2454C0" w:rsidR="00C67BB2" w:rsidRDefault="00C3189C">
                <w:pPr>
                  <w:rPr>
                    <w:rFonts w:ascii="Arial" w:hAnsi="Arial" w:cs="Arial"/>
                  </w:rPr>
                </w:pPr>
                <w:r w:rsidRPr="00CB5F03">
                  <w:rPr>
                    <w:rStyle w:val="PlaceholderText"/>
                  </w:rPr>
                  <w:t>Click or tap here to enter text.</w:t>
                </w:r>
              </w:p>
            </w:tc>
          </w:sdtContent>
        </w:sdt>
      </w:tr>
      <w:tr w:rsidR="00C67BB2" w14:paraId="7D50B392" w14:textId="77777777" w:rsidTr="00C67BB2">
        <w:trPr>
          <w:gridAfter w:val="1"/>
          <w:wAfter w:w="170" w:type="dxa"/>
        </w:trPr>
        <w:tc>
          <w:tcPr>
            <w:tcW w:w="5444" w:type="dxa"/>
            <w:tcBorders>
              <w:top w:val="single" w:sz="4" w:space="0" w:color="auto"/>
              <w:left w:val="single" w:sz="4" w:space="0" w:color="auto"/>
              <w:bottom w:val="single" w:sz="4" w:space="0" w:color="auto"/>
              <w:right w:val="single" w:sz="4" w:space="0" w:color="auto"/>
            </w:tcBorders>
            <w:hideMark/>
          </w:tcPr>
          <w:p w14:paraId="48D70286" w14:textId="77777777" w:rsidR="00C67BB2" w:rsidRDefault="00C67BB2">
            <w:r>
              <w:t>Show all areas of cultural heritage significance</w:t>
            </w:r>
          </w:p>
        </w:tc>
        <w:sdt>
          <w:sdtPr>
            <w:rPr>
              <w:rFonts w:ascii="Arial" w:hAnsi="Arial" w:cs="Arial"/>
            </w:rPr>
            <w:id w:val="-433282921"/>
            <w:placeholder>
              <w:docPart w:val="420D876A01CF460EB34575A6116BD052"/>
            </w:placeholder>
            <w:showingPlcHdr/>
            <w:comboBox>
              <w:listItem w:value="Choose an item."/>
              <w:listItem w:displayText="Yes" w:value="Yes"/>
              <w:listItem w:displayText="No" w:value="No"/>
              <w:listItem w:displayText="Not applicable" w:value="Not applicable"/>
            </w:comboBox>
          </w:sdtPr>
          <w:sdtContent>
            <w:tc>
              <w:tcPr>
                <w:tcW w:w="1324" w:type="dxa"/>
                <w:tcBorders>
                  <w:top w:val="single" w:sz="4" w:space="0" w:color="auto"/>
                  <w:left w:val="single" w:sz="4" w:space="0" w:color="auto"/>
                  <w:bottom w:val="single" w:sz="4" w:space="0" w:color="auto"/>
                  <w:right w:val="single" w:sz="4" w:space="0" w:color="auto"/>
                </w:tcBorders>
              </w:tcPr>
              <w:p w14:paraId="7B889CAD" w14:textId="19E9E629" w:rsidR="00C67BB2" w:rsidRDefault="00AD7521">
                <w:pPr>
                  <w:rPr>
                    <w:rFonts w:ascii="Arial" w:hAnsi="Arial" w:cs="Arial"/>
                  </w:rPr>
                </w:pPr>
                <w:r w:rsidRPr="00CB5F03">
                  <w:rPr>
                    <w:rStyle w:val="PlaceholderText"/>
                  </w:rPr>
                  <w:t>Choose an item.</w:t>
                </w:r>
              </w:p>
            </w:tc>
          </w:sdtContent>
        </w:sdt>
        <w:sdt>
          <w:sdtPr>
            <w:rPr>
              <w:rFonts w:ascii="Arial" w:hAnsi="Arial" w:cs="Arial"/>
            </w:rPr>
            <w:id w:val="2001387503"/>
            <w:placeholder>
              <w:docPart w:val="A43C75CF00384FD896BF85FF7F11EBEC"/>
            </w:placeholder>
            <w:showingPlcHdr/>
          </w:sdtPr>
          <w:sdtEndPr/>
          <w:sdtContent>
            <w:tc>
              <w:tcPr>
                <w:tcW w:w="2696" w:type="dxa"/>
                <w:tcBorders>
                  <w:top w:val="single" w:sz="4" w:space="0" w:color="auto"/>
                  <w:left w:val="single" w:sz="4" w:space="0" w:color="auto"/>
                  <w:bottom w:val="single" w:sz="4" w:space="0" w:color="auto"/>
                  <w:right w:val="single" w:sz="4" w:space="0" w:color="auto"/>
                </w:tcBorders>
              </w:tcPr>
              <w:p w14:paraId="42EF9C6C" w14:textId="520F16A1" w:rsidR="00C67BB2" w:rsidRDefault="00C3189C">
                <w:pPr>
                  <w:rPr>
                    <w:rFonts w:ascii="Arial" w:hAnsi="Arial" w:cs="Arial"/>
                  </w:rPr>
                </w:pPr>
                <w:r w:rsidRPr="00CB5F03">
                  <w:rPr>
                    <w:rStyle w:val="PlaceholderText"/>
                  </w:rPr>
                  <w:t>Click or tap here to enter text.</w:t>
                </w:r>
              </w:p>
            </w:tc>
          </w:sdtContent>
        </w:sdt>
      </w:tr>
    </w:tbl>
    <w:p w14:paraId="1C05EE2A" w14:textId="77777777" w:rsidR="00C67BB2" w:rsidRDefault="00C67BB2" w:rsidP="00C67BB2">
      <w:pPr>
        <w:pStyle w:val="ListParagraph"/>
        <w:numPr>
          <w:ilvl w:val="0"/>
          <w:numId w:val="4"/>
        </w:numPr>
        <w:rPr>
          <w:rFonts w:ascii="Arial" w:hAnsi="Arial" w:cs="Arial"/>
          <w:b/>
          <w:bCs/>
          <w:u w:val="single"/>
        </w:rPr>
      </w:pPr>
    </w:p>
    <w:p w14:paraId="1A167671" w14:textId="77777777" w:rsidR="00C67BB2" w:rsidRDefault="00C67BB2" w:rsidP="004E01D5"/>
    <w:sectPr w:rsidR="00C67BB2" w:rsidSect="00B00291">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75AD5" w14:textId="77777777" w:rsidR="004E01D5" w:rsidRDefault="004E01D5" w:rsidP="00B00291">
      <w:pPr>
        <w:spacing w:after="0" w:line="240" w:lineRule="auto"/>
      </w:pPr>
      <w:r>
        <w:separator/>
      </w:r>
    </w:p>
  </w:endnote>
  <w:endnote w:type="continuationSeparator" w:id="0">
    <w:p w14:paraId="66F4A8E2" w14:textId="77777777" w:rsidR="004E01D5" w:rsidRDefault="004E01D5" w:rsidP="00B0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7F819" w14:textId="77777777" w:rsidR="00BA37E9" w:rsidRPr="00BA37E9" w:rsidRDefault="00BA37E9" w:rsidP="00BA37E9">
    <w:pPr>
      <w:pStyle w:val="Footer"/>
      <w:pBdr>
        <w:top w:val="single" w:sz="12" w:space="1" w:color="F89647"/>
      </w:pBdr>
      <w:rPr>
        <w:rFonts w:ascii="DaxOT-Light" w:hAnsi="DaxOT-Light"/>
        <w:color w:val="F89647"/>
        <w:sz w:val="20"/>
      </w:rPr>
    </w:pPr>
    <w:r w:rsidRPr="00DB4D4D">
      <w:rPr>
        <w:rFonts w:ascii="DaxOT-Light" w:hAnsi="DaxOT-Light"/>
        <w:color w:val="F89647"/>
        <w:sz w:val="20"/>
      </w:rPr>
      <w:t>Wyndham City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4792E" w14:textId="77777777" w:rsidR="004E01D5" w:rsidRDefault="004E01D5" w:rsidP="00B00291">
      <w:pPr>
        <w:spacing w:after="0" w:line="240" w:lineRule="auto"/>
      </w:pPr>
      <w:r>
        <w:separator/>
      </w:r>
    </w:p>
  </w:footnote>
  <w:footnote w:type="continuationSeparator" w:id="0">
    <w:p w14:paraId="6CA79666" w14:textId="77777777" w:rsidR="004E01D5" w:rsidRDefault="004E01D5" w:rsidP="00B00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A8C44" w14:textId="77777777" w:rsidR="00B00291" w:rsidRDefault="00B00291">
    <w:pPr>
      <w:pStyle w:val="Header"/>
    </w:pPr>
    <w:r>
      <w:rPr>
        <w:noProof/>
        <w:lang w:eastAsia="en-AU"/>
      </w:rPr>
      <w:drawing>
        <wp:anchor distT="0" distB="0" distL="114300" distR="114300" simplePos="0" relativeHeight="251659264" behindDoc="1" locked="0" layoutInCell="1" allowOverlap="1" wp14:anchorId="755535FA" wp14:editId="6104BDA4">
          <wp:simplePos x="0" y="0"/>
          <wp:positionH relativeFrom="column">
            <wp:posOffset>-910590</wp:posOffset>
          </wp:positionH>
          <wp:positionV relativeFrom="paragraph">
            <wp:posOffset>-445580</wp:posOffset>
          </wp:positionV>
          <wp:extent cx="7562850" cy="3219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KA8037_WCC"/>
                  <pic:cNvPicPr>
                    <a:picLocks noChangeAspect="1" noChangeArrowheads="1"/>
                  </pic:cNvPicPr>
                </pic:nvPicPr>
                <pic:blipFill rotWithShape="1">
                  <a:blip r:embed="rId1">
                    <a:extLst>
                      <a:ext uri="{28A0092B-C50C-407E-A947-70E740481C1C}">
                        <a14:useLocalDpi xmlns:a14="http://schemas.microsoft.com/office/drawing/2010/main" val="0"/>
                      </a:ext>
                    </a:extLst>
                  </a:blip>
                  <a:srcRect b="69897"/>
                  <a:stretch/>
                </pic:blipFill>
                <pic:spPr bwMode="auto">
                  <a:xfrm>
                    <a:off x="0" y="0"/>
                    <a:ext cx="7562850" cy="321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3D90"/>
    <w:multiLevelType w:val="hybridMultilevel"/>
    <w:tmpl w:val="D5EC5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687197"/>
    <w:multiLevelType w:val="hybridMultilevel"/>
    <w:tmpl w:val="EFC4C1AC"/>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2" w15:restartNumberingAfterBreak="0">
    <w:nsid w:val="1DFC7B26"/>
    <w:multiLevelType w:val="hybridMultilevel"/>
    <w:tmpl w:val="C9821B2A"/>
    <w:lvl w:ilvl="0" w:tplc="D94E1758">
      <w:numFmt w:val="bullet"/>
      <w:lvlText w:val="-"/>
      <w:lvlJc w:val="left"/>
      <w:pPr>
        <w:ind w:left="720" w:hanging="360"/>
      </w:pPr>
      <w:rPr>
        <w:rFonts w:ascii="Calibri" w:eastAsiaTheme="minorHAnsi" w:hAnsi="Calibri" w:cs="Calibri"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0A2C53"/>
    <w:multiLevelType w:val="hybridMultilevel"/>
    <w:tmpl w:val="CC6E1BEE"/>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15:restartNumberingAfterBreak="0">
    <w:nsid w:val="3DAF1387"/>
    <w:multiLevelType w:val="hybridMultilevel"/>
    <w:tmpl w:val="A1D4C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A32359"/>
    <w:multiLevelType w:val="hybridMultilevel"/>
    <w:tmpl w:val="36363A74"/>
    <w:lvl w:ilvl="0" w:tplc="0C090001">
      <w:start w:val="1"/>
      <w:numFmt w:val="bullet"/>
      <w:lvlText w:val=""/>
      <w:lvlJc w:val="left"/>
      <w:pPr>
        <w:ind w:left="873" w:hanging="360"/>
      </w:pPr>
      <w:rPr>
        <w:rFonts w:ascii="Symbol" w:hAnsi="Symbol" w:hint="default"/>
      </w:rPr>
    </w:lvl>
    <w:lvl w:ilvl="1" w:tplc="0C090003">
      <w:start w:val="1"/>
      <w:numFmt w:val="bullet"/>
      <w:lvlText w:val="o"/>
      <w:lvlJc w:val="left"/>
      <w:pPr>
        <w:ind w:left="1593" w:hanging="360"/>
      </w:pPr>
      <w:rPr>
        <w:rFonts w:ascii="Courier New" w:hAnsi="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hint="default"/>
      </w:rPr>
    </w:lvl>
    <w:lvl w:ilvl="8" w:tplc="0C090005" w:tentative="1">
      <w:start w:val="1"/>
      <w:numFmt w:val="bullet"/>
      <w:lvlText w:val=""/>
      <w:lvlJc w:val="left"/>
      <w:pPr>
        <w:ind w:left="6633" w:hanging="360"/>
      </w:pPr>
      <w:rPr>
        <w:rFonts w:ascii="Wingdings" w:hAnsi="Wingdings" w:hint="default"/>
      </w:rPr>
    </w:lvl>
  </w:abstractNum>
  <w:num w:numId="1">
    <w:abstractNumId w:val="2"/>
  </w:num>
  <w:num w:numId="2">
    <w:abstractNumId w:val="4"/>
  </w:num>
  <w:num w:numId="3">
    <w:abstractNumId w:val="4"/>
  </w:num>
  <w:num w:numId="4">
    <w:abstractNumId w:val="2"/>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uy5KOnySIKEZQQfYdfBuw/zX/mCGcpAcyjCpdcntPUQshvIzhTXrlL3dWev6h0f/OutOjcLaYr9WWN29mWJ30A==" w:salt="5n9zZNSQHHedN569TmZa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D5"/>
    <w:rsid w:val="00097673"/>
    <w:rsid w:val="00120597"/>
    <w:rsid w:val="001275B3"/>
    <w:rsid w:val="00247CB0"/>
    <w:rsid w:val="00400060"/>
    <w:rsid w:val="00413325"/>
    <w:rsid w:val="004E01D5"/>
    <w:rsid w:val="00696061"/>
    <w:rsid w:val="00763133"/>
    <w:rsid w:val="00872FBF"/>
    <w:rsid w:val="00880EFD"/>
    <w:rsid w:val="009234A2"/>
    <w:rsid w:val="00A45B08"/>
    <w:rsid w:val="00AD7521"/>
    <w:rsid w:val="00B00291"/>
    <w:rsid w:val="00B7187C"/>
    <w:rsid w:val="00B840BD"/>
    <w:rsid w:val="00BA37E9"/>
    <w:rsid w:val="00C3189C"/>
    <w:rsid w:val="00C67BB2"/>
    <w:rsid w:val="00CA1E45"/>
    <w:rsid w:val="00D41D2C"/>
    <w:rsid w:val="00D50C1B"/>
    <w:rsid w:val="00DE67DE"/>
    <w:rsid w:val="00E53B0B"/>
    <w:rsid w:val="00E57864"/>
    <w:rsid w:val="00E90459"/>
    <w:rsid w:val="00ED6F99"/>
    <w:rsid w:val="00F16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4971"/>
  <w15:docId w15:val="{2A4CB3C5-AB36-425E-A139-DFDD24DD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01">
    <w:name w:val="_Table_Header01"/>
    <w:qFormat/>
    <w:rsid w:val="00ED6F99"/>
    <w:pPr>
      <w:framePr w:wrap="around" w:vAnchor="page" w:hAnchor="margin" w:x="1" w:y="1986"/>
      <w:spacing w:after="0" w:line="240" w:lineRule="auto"/>
    </w:pPr>
    <w:rPr>
      <w:rFonts w:ascii="Calibri" w:eastAsia="MS Mincho" w:hAnsi="Calibri" w:cs="Times New Roman"/>
      <w:b/>
      <w:color w:val="FFFFFF" w:themeColor="background1"/>
      <w:sz w:val="24"/>
      <w:szCs w:val="24"/>
      <w:lang w:val="en-US"/>
    </w:rPr>
  </w:style>
  <w:style w:type="paragraph" w:styleId="Header">
    <w:name w:val="header"/>
    <w:basedOn w:val="Normal"/>
    <w:link w:val="HeaderChar"/>
    <w:uiPriority w:val="99"/>
    <w:unhideWhenUsed/>
    <w:rsid w:val="00B00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291"/>
  </w:style>
  <w:style w:type="paragraph" w:styleId="Footer">
    <w:name w:val="footer"/>
    <w:basedOn w:val="Normal"/>
    <w:link w:val="FooterChar"/>
    <w:uiPriority w:val="99"/>
    <w:unhideWhenUsed/>
    <w:rsid w:val="00B00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291"/>
  </w:style>
  <w:style w:type="paragraph" w:customStyle="1" w:styleId="Style1">
    <w:name w:val="Style1"/>
    <w:basedOn w:val="Normal"/>
    <w:link w:val="Style1Char"/>
    <w:qFormat/>
    <w:rsid w:val="00B00291"/>
    <w:rPr>
      <w:color w:val="F89647"/>
      <w:sz w:val="36"/>
      <w:szCs w:val="36"/>
    </w:rPr>
  </w:style>
  <w:style w:type="character" w:customStyle="1" w:styleId="Style1Char">
    <w:name w:val="Style1 Char"/>
    <w:basedOn w:val="DefaultParagraphFont"/>
    <w:link w:val="Style1"/>
    <w:rsid w:val="00B00291"/>
    <w:rPr>
      <w:color w:val="F89647"/>
      <w:sz w:val="36"/>
      <w:szCs w:val="36"/>
    </w:rPr>
  </w:style>
  <w:style w:type="paragraph" w:customStyle="1" w:styleId="IntroPara01">
    <w:name w:val="_IntroPara01"/>
    <w:next w:val="Normal"/>
    <w:qFormat/>
    <w:rsid w:val="00120597"/>
    <w:pPr>
      <w:spacing w:after="170" w:line="240" w:lineRule="auto"/>
    </w:pPr>
    <w:rPr>
      <w:rFonts w:ascii="Calibri" w:eastAsia="MS Mincho" w:hAnsi="Calibri" w:cs="Times New Roman"/>
      <w:caps/>
      <w:sz w:val="28"/>
      <w:szCs w:val="28"/>
      <w:lang w:val="en-US"/>
    </w:rPr>
  </w:style>
  <w:style w:type="paragraph" w:customStyle="1" w:styleId="Header01">
    <w:name w:val="_Header01"/>
    <w:next w:val="IntroPara01"/>
    <w:qFormat/>
    <w:rsid w:val="00120597"/>
    <w:pPr>
      <w:spacing w:after="113" w:line="240" w:lineRule="auto"/>
    </w:pPr>
    <w:rPr>
      <w:rFonts w:ascii="Calibri" w:eastAsia="MS Mincho" w:hAnsi="Calibri" w:cs="Times New Roman"/>
      <w:color w:val="F89647"/>
      <w:sz w:val="96"/>
      <w:szCs w:val="96"/>
      <w:lang w:val="en-US"/>
    </w:rPr>
  </w:style>
  <w:style w:type="paragraph" w:styleId="ListParagraph">
    <w:name w:val="List Paragraph"/>
    <w:basedOn w:val="Normal"/>
    <w:uiPriority w:val="34"/>
    <w:qFormat/>
    <w:rsid w:val="004E01D5"/>
    <w:pPr>
      <w:ind w:left="720"/>
      <w:contextualSpacing/>
    </w:pPr>
  </w:style>
  <w:style w:type="table" w:styleId="TableGrid">
    <w:name w:val="Table Grid"/>
    <w:basedOn w:val="TableNormal"/>
    <w:uiPriority w:val="59"/>
    <w:rsid w:val="004E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67BB2"/>
    <w:rPr>
      <w:color w:val="0000FF"/>
      <w:u w:val="single"/>
    </w:rPr>
  </w:style>
  <w:style w:type="character" w:styleId="PlaceholderText">
    <w:name w:val="Placeholder Text"/>
    <w:basedOn w:val="DefaultParagraphFont"/>
    <w:uiPriority w:val="99"/>
    <w:semiHidden/>
    <w:rsid w:val="00C318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521634">
      <w:bodyDiv w:val="1"/>
      <w:marLeft w:val="0"/>
      <w:marRight w:val="0"/>
      <w:marTop w:val="0"/>
      <w:marBottom w:val="0"/>
      <w:divBdr>
        <w:top w:val="none" w:sz="0" w:space="0" w:color="auto"/>
        <w:left w:val="none" w:sz="0" w:space="0" w:color="auto"/>
        <w:bottom w:val="none" w:sz="0" w:space="0" w:color="auto"/>
        <w:right w:val="none" w:sz="0" w:space="0" w:color="auto"/>
      </w:divBdr>
    </w:div>
    <w:div w:id="18952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graphicNaming@wyndham.v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yndham.vic.gov.au/sites/default/files/2019-08/Landscape%20Creation%20-%20WCC%20-%20Development%20Levels%20of%20Service%20-%20Document%20-%20PART%20B%20-%20Appendix%20-%2020190805%20%28A2187203%29.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2k16file1\templates2016$\City%20Operations\Factsheet%20No%20Im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674EB88-08A3-42F6-B227-570A49441F6E}"/>
      </w:docPartPr>
      <w:docPartBody>
        <w:p w:rsidR="008F2DD3" w:rsidRDefault="00D16E61">
          <w:r w:rsidRPr="00CB5F03">
            <w:rPr>
              <w:rStyle w:val="PlaceholderText"/>
            </w:rPr>
            <w:t>Click or tap here to enter text.</w:t>
          </w:r>
        </w:p>
      </w:docPartBody>
    </w:docPart>
    <w:docPart>
      <w:docPartPr>
        <w:name w:val="4939F82B58614EB3AD1FBE2680446F95"/>
        <w:category>
          <w:name w:val="General"/>
          <w:gallery w:val="placeholder"/>
        </w:category>
        <w:types>
          <w:type w:val="bbPlcHdr"/>
        </w:types>
        <w:behaviors>
          <w:behavior w:val="content"/>
        </w:behaviors>
        <w:guid w:val="{82001DA6-52B2-43ED-8733-06CDA5F41130}"/>
      </w:docPartPr>
      <w:docPartBody>
        <w:p w:rsidR="008F2DD3" w:rsidRDefault="00D16E61" w:rsidP="00D16E61">
          <w:pPr>
            <w:pStyle w:val="4939F82B58614EB3AD1FBE2680446F95"/>
          </w:pPr>
          <w:r w:rsidRPr="00CB5F03">
            <w:rPr>
              <w:rStyle w:val="PlaceholderText"/>
            </w:rPr>
            <w:t>Click or tap here to enter text.</w:t>
          </w:r>
        </w:p>
      </w:docPartBody>
    </w:docPart>
    <w:docPart>
      <w:docPartPr>
        <w:name w:val="18524571FFBC40CB9EE505A0C4809774"/>
        <w:category>
          <w:name w:val="General"/>
          <w:gallery w:val="placeholder"/>
        </w:category>
        <w:types>
          <w:type w:val="bbPlcHdr"/>
        </w:types>
        <w:behaviors>
          <w:behavior w:val="content"/>
        </w:behaviors>
        <w:guid w:val="{1B1FA87F-095A-4F9C-B60E-938C4F9A73A6}"/>
      </w:docPartPr>
      <w:docPartBody>
        <w:p w:rsidR="008F2DD3" w:rsidRDefault="00D16E61" w:rsidP="00D16E61">
          <w:pPr>
            <w:pStyle w:val="18524571FFBC40CB9EE505A0C4809774"/>
          </w:pPr>
          <w:r w:rsidRPr="00CB5F03">
            <w:rPr>
              <w:rStyle w:val="PlaceholderText"/>
            </w:rPr>
            <w:t>Click or tap here to enter text.</w:t>
          </w:r>
        </w:p>
      </w:docPartBody>
    </w:docPart>
    <w:docPart>
      <w:docPartPr>
        <w:name w:val="3A78E143F23142B88CDCB1199FDC8480"/>
        <w:category>
          <w:name w:val="General"/>
          <w:gallery w:val="placeholder"/>
        </w:category>
        <w:types>
          <w:type w:val="bbPlcHdr"/>
        </w:types>
        <w:behaviors>
          <w:behavior w:val="content"/>
        </w:behaviors>
        <w:guid w:val="{4E23C40D-26BB-46B1-99A8-1A8732AE389A}"/>
      </w:docPartPr>
      <w:docPartBody>
        <w:p w:rsidR="008F2DD3" w:rsidRDefault="00D16E61" w:rsidP="00D16E61">
          <w:pPr>
            <w:pStyle w:val="3A78E143F23142B88CDCB1199FDC8480"/>
          </w:pPr>
          <w:r w:rsidRPr="00CB5F03">
            <w:rPr>
              <w:rStyle w:val="PlaceholderText"/>
            </w:rPr>
            <w:t>Click or tap here to enter text.</w:t>
          </w:r>
        </w:p>
      </w:docPartBody>
    </w:docPart>
    <w:docPart>
      <w:docPartPr>
        <w:name w:val="E61EE1C4D2C04DECBF1B250C85167210"/>
        <w:category>
          <w:name w:val="General"/>
          <w:gallery w:val="placeholder"/>
        </w:category>
        <w:types>
          <w:type w:val="bbPlcHdr"/>
        </w:types>
        <w:behaviors>
          <w:behavior w:val="content"/>
        </w:behaviors>
        <w:guid w:val="{CC60171A-700C-4037-A193-6A3CB2679A4C}"/>
      </w:docPartPr>
      <w:docPartBody>
        <w:p w:rsidR="008F2DD3" w:rsidRDefault="00D16E61" w:rsidP="00D16E61">
          <w:pPr>
            <w:pStyle w:val="E61EE1C4D2C04DECBF1B250C85167210"/>
          </w:pPr>
          <w:r w:rsidRPr="00CB5F03">
            <w:rPr>
              <w:rStyle w:val="PlaceholderText"/>
            </w:rPr>
            <w:t>Click or tap here to enter text.</w:t>
          </w:r>
        </w:p>
      </w:docPartBody>
    </w:docPart>
    <w:docPart>
      <w:docPartPr>
        <w:name w:val="807F0F2934D04472B4D4B31B7AD9A702"/>
        <w:category>
          <w:name w:val="General"/>
          <w:gallery w:val="placeholder"/>
        </w:category>
        <w:types>
          <w:type w:val="bbPlcHdr"/>
        </w:types>
        <w:behaviors>
          <w:behavior w:val="content"/>
        </w:behaviors>
        <w:guid w:val="{411A9C98-1F4F-4F1E-8ADD-5CE901A3858F}"/>
      </w:docPartPr>
      <w:docPartBody>
        <w:p w:rsidR="008F2DD3" w:rsidRDefault="00D16E61" w:rsidP="00D16E61">
          <w:pPr>
            <w:pStyle w:val="807F0F2934D04472B4D4B31B7AD9A702"/>
          </w:pPr>
          <w:r w:rsidRPr="00CB5F03">
            <w:rPr>
              <w:rStyle w:val="PlaceholderText"/>
            </w:rPr>
            <w:t>Click or tap here to enter text.</w:t>
          </w:r>
        </w:p>
      </w:docPartBody>
    </w:docPart>
    <w:docPart>
      <w:docPartPr>
        <w:name w:val="0F51FD91612F4276B5DCA9C1B75229A2"/>
        <w:category>
          <w:name w:val="General"/>
          <w:gallery w:val="placeholder"/>
        </w:category>
        <w:types>
          <w:type w:val="bbPlcHdr"/>
        </w:types>
        <w:behaviors>
          <w:behavior w:val="content"/>
        </w:behaviors>
        <w:guid w:val="{BB879157-283A-443D-8D42-A36CACA3C9FE}"/>
      </w:docPartPr>
      <w:docPartBody>
        <w:p w:rsidR="008F2DD3" w:rsidRDefault="00D16E61" w:rsidP="00D16E61">
          <w:pPr>
            <w:pStyle w:val="0F51FD91612F4276B5DCA9C1B75229A2"/>
          </w:pPr>
          <w:r w:rsidRPr="00CB5F03">
            <w:rPr>
              <w:rStyle w:val="PlaceholderText"/>
            </w:rPr>
            <w:t>Click or tap here to enter text.</w:t>
          </w:r>
        </w:p>
      </w:docPartBody>
    </w:docPart>
    <w:docPart>
      <w:docPartPr>
        <w:name w:val="5FE55F531FB241E4BA6821BAFD7F46EF"/>
        <w:category>
          <w:name w:val="General"/>
          <w:gallery w:val="placeholder"/>
        </w:category>
        <w:types>
          <w:type w:val="bbPlcHdr"/>
        </w:types>
        <w:behaviors>
          <w:behavior w:val="content"/>
        </w:behaviors>
        <w:guid w:val="{21A38748-9DF0-4C7B-B1E7-6D0EF60E634D}"/>
      </w:docPartPr>
      <w:docPartBody>
        <w:p w:rsidR="008F2DD3" w:rsidRDefault="00D16E61" w:rsidP="00D16E61">
          <w:pPr>
            <w:pStyle w:val="5FE55F531FB241E4BA6821BAFD7F46EF"/>
          </w:pPr>
          <w:r w:rsidRPr="00CB5F03">
            <w:rPr>
              <w:rStyle w:val="PlaceholderText"/>
            </w:rPr>
            <w:t>Click or tap here to enter text.</w:t>
          </w:r>
        </w:p>
      </w:docPartBody>
    </w:docPart>
    <w:docPart>
      <w:docPartPr>
        <w:name w:val="E8EC428BB3A84888BD16075569E4AE82"/>
        <w:category>
          <w:name w:val="General"/>
          <w:gallery w:val="placeholder"/>
        </w:category>
        <w:types>
          <w:type w:val="bbPlcHdr"/>
        </w:types>
        <w:behaviors>
          <w:behavior w:val="content"/>
        </w:behaviors>
        <w:guid w:val="{DAEB4222-B562-4E44-8F03-8FE39424EA49}"/>
      </w:docPartPr>
      <w:docPartBody>
        <w:p w:rsidR="008F2DD3" w:rsidRDefault="00D16E61" w:rsidP="00D16E61">
          <w:pPr>
            <w:pStyle w:val="E8EC428BB3A84888BD16075569E4AE82"/>
          </w:pPr>
          <w:r w:rsidRPr="00CB5F03">
            <w:rPr>
              <w:rStyle w:val="PlaceholderText"/>
            </w:rPr>
            <w:t>Click or tap here to enter text.</w:t>
          </w:r>
        </w:p>
      </w:docPartBody>
    </w:docPart>
    <w:docPart>
      <w:docPartPr>
        <w:name w:val="B3F4558CE0F240BB9085057C4C8D3718"/>
        <w:category>
          <w:name w:val="General"/>
          <w:gallery w:val="placeholder"/>
        </w:category>
        <w:types>
          <w:type w:val="bbPlcHdr"/>
        </w:types>
        <w:behaviors>
          <w:behavior w:val="content"/>
        </w:behaviors>
        <w:guid w:val="{F408E0A9-E9FB-4DA9-8D58-E52C19C0A22D}"/>
      </w:docPartPr>
      <w:docPartBody>
        <w:p w:rsidR="008F2DD3" w:rsidRDefault="00D16E61" w:rsidP="00D16E61">
          <w:pPr>
            <w:pStyle w:val="B3F4558CE0F240BB9085057C4C8D3718"/>
          </w:pPr>
          <w:r w:rsidRPr="00CB5F03">
            <w:rPr>
              <w:rStyle w:val="PlaceholderText"/>
            </w:rPr>
            <w:t>Click or tap here to enter text.</w:t>
          </w:r>
        </w:p>
      </w:docPartBody>
    </w:docPart>
    <w:docPart>
      <w:docPartPr>
        <w:name w:val="DB0EAC5475FA438F8B9DDE43A443717C"/>
        <w:category>
          <w:name w:val="General"/>
          <w:gallery w:val="placeholder"/>
        </w:category>
        <w:types>
          <w:type w:val="bbPlcHdr"/>
        </w:types>
        <w:behaviors>
          <w:behavior w:val="content"/>
        </w:behaviors>
        <w:guid w:val="{359B6A6A-D56B-4DAE-BB90-88BC380483EF}"/>
      </w:docPartPr>
      <w:docPartBody>
        <w:p w:rsidR="008F2DD3" w:rsidRDefault="00D16E61" w:rsidP="00D16E61">
          <w:pPr>
            <w:pStyle w:val="DB0EAC5475FA438F8B9DDE43A443717C"/>
          </w:pPr>
          <w:r w:rsidRPr="00CB5F03">
            <w:rPr>
              <w:rStyle w:val="PlaceholderText"/>
            </w:rPr>
            <w:t>Click or tap here to enter text.</w:t>
          </w:r>
        </w:p>
      </w:docPartBody>
    </w:docPart>
    <w:docPart>
      <w:docPartPr>
        <w:name w:val="0119C017312F4F729BC5D0A8D17E1A22"/>
        <w:category>
          <w:name w:val="General"/>
          <w:gallery w:val="placeholder"/>
        </w:category>
        <w:types>
          <w:type w:val="bbPlcHdr"/>
        </w:types>
        <w:behaviors>
          <w:behavior w:val="content"/>
        </w:behaviors>
        <w:guid w:val="{E559AA2E-8629-444A-8AC3-801CF944562C}"/>
      </w:docPartPr>
      <w:docPartBody>
        <w:p w:rsidR="008F2DD3" w:rsidRDefault="00D16E61" w:rsidP="00D16E61">
          <w:pPr>
            <w:pStyle w:val="0119C017312F4F729BC5D0A8D17E1A22"/>
          </w:pPr>
          <w:r w:rsidRPr="00CB5F03">
            <w:rPr>
              <w:rStyle w:val="PlaceholderText"/>
            </w:rPr>
            <w:t>Click or tap here to enter text.</w:t>
          </w:r>
        </w:p>
      </w:docPartBody>
    </w:docPart>
    <w:docPart>
      <w:docPartPr>
        <w:name w:val="89A61F53CB624FC4B37F8AFC30A63993"/>
        <w:category>
          <w:name w:val="General"/>
          <w:gallery w:val="placeholder"/>
        </w:category>
        <w:types>
          <w:type w:val="bbPlcHdr"/>
        </w:types>
        <w:behaviors>
          <w:behavior w:val="content"/>
        </w:behaviors>
        <w:guid w:val="{E57A4AFA-370C-4EED-A22D-F4866FFF5CC9}"/>
      </w:docPartPr>
      <w:docPartBody>
        <w:p w:rsidR="008F2DD3" w:rsidRDefault="00D16E61" w:rsidP="00D16E61">
          <w:pPr>
            <w:pStyle w:val="89A61F53CB624FC4B37F8AFC30A63993"/>
          </w:pPr>
          <w:r w:rsidRPr="00CB5F03">
            <w:rPr>
              <w:rStyle w:val="PlaceholderText"/>
            </w:rPr>
            <w:t>Click or tap here to enter text.</w:t>
          </w:r>
        </w:p>
      </w:docPartBody>
    </w:docPart>
    <w:docPart>
      <w:docPartPr>
        <w:name w:val="279C95E0703C42B8834E71B2386770E9"/>
        <w:category>
          <w:name w:val="General"/>
          <w:gallery w:val="placeholder"/>
        </w:category>
        <w:types>
          <w:type w:val="bbPlcHdr"/>
        </w:types>
        <w:behaviors>
          <w:behavior w:val="content"/>
        </w:behaviors>
        <w:guid w:val="{007CE5F4-9962-4ECC-8F6D-DB9F082904F3}"/>
      </w:docPartPr>
      <w:docPartBody>
        <w:p w:rsidR="008F2DD3" w:rsidRDefault="00D16E61" w:rsidP="00D16E61">
          <w:pPr>
            <w:pStyle w:val="279C95E0703C42B8834E71B2386770E9"/>
          </w:pPr>
          <w:r w:rsidRPr="00CB5F03">
            <w:rPr>
              <w:rStyle w:val="PlaceholderText"/>
            </w:rPr>
            <w:t>Click or tap here to enter text.</w:t>
          </w:r>
        </w:p>
      </w:docPartBody>
    </w:docPart>
    <w:docPart>
      <w:docPartPr>
        <w:name w:val="2ECD0F4BCC574F4A92519CAB4D4EED22"/>
        <w:category>
          <w:name w:val="General"/>
          <w:gallery w:val="placeholder"/>
        </w:category>
        <w:types>
          <w:type w:val="bbPlcHdr"/>
        </w:types>
        <w:behaviors>
          <w:behavior w:val="content"/>
        </w:behaviors>
        <w:guid w:val="{4F6EA304-DD43-4A35-9845-E7A9F47DE223}"/>
      </w:docPartPr>
      <w:docPartBody>
        <w:p w:rsidR="008F2DD3" w:rsidRDefault="00D16E61" w:rsidP="00D16E61">
          <w:pPr>
            <w:pStyle w:val="2ECD0F4BCC574F4A92519CAB4D4EED22"/>
          </w:pPr>
          <w:r w:rsidRPr="00CB5F03">
            <w:rPr>
              <w:rStyle w:val="PlaceholderText"/>
            </w:rPr>
            <w:t>Click or tap here to enter text.</w:t>
          </w:r>
        </w:p>
      </w:docPartBody>
    </w:docPart>
    <w:docPart>
      <w:docPartPr>
        <w:name w:val="E74DF7CE17074D9294EB8C583ACBE576"/>
        <w:category>
          <w:name w:val="General"/>
          <w:gallery w:val="placeholder"/>
        </w:category>
        <w:types>
          <w:type w:val="bbPlcHdr"/>
        </w:types>
        <w:behaviors>
          <w:behavior w:val="content"/>
        </w:behaviors>
        <w:guid w:val="{806C11B6-624F-4BA6-9118-25474DA8C5EA}"/>
      </w:docPartPr>
      <w:docPartBody>
        <w:p w:rsidR="008F2DD3" w:rsidRDefault="00D16E61" w:rsidP="00D16E61">
          <w:pPr>
            <w:pStyle w:val="E74DF7CE17074D9294EB8C583ACBE576"/>
          </w:pPr>
          <w:r w:rsidRPr="00CB5F03">
            <w:rPr>
              <w:rStyle w:val="PlaceholderText"/>
            </w:rPr>
            <w:t>Click or tap here to enter text.</w:t>
          </w:r>
        </w:p>
      </w:docPartBody>
    </w:docPart>
    <w:docPart>
      <w:docPartPr>
        <w:name w:val="4DB38691FAF74E368D1B79314060F72F"/>
        <w:category>
          <w:name w:val="General"/>
          <w:gallery w:val="placeholder"/>
        </w:category>
        <w:types>
          <w:type w:val="bbPlcHdr"/>
        </w:types>
        <w:behaviors>
          <w:behavior w:val="content"/>
        </w:behaviors>
        <w:guid w:val="{10AAB0C1-745C-47F4-9041-42FA59BF297B}"/>
      </w:docPartPr>
      <w:docPartBody>
        <w:p w:rsidR="008F2DD3" w:rsidRDefault="00D16E61" w:rsidP="00D16E61">
          <w:pPr>
            <w:pStyle w:val="4DB38691FAF74E368D1B79314060F72F"/>
          </w:pPr>
          <w:r w:rsidRPr="00CB5F03">
            <w:rPr>
              <w:rStyle w:val="PlaceholderText"/>
            </w:rPr>
            <w:t>Click or tap here to enter text.</w:t>
          </w:r>
        </w:p>
      </w:docPartBody>
    </w:docPart>
    <w:docPart>
      <w:docPartPr>
        <w:name w:val="D8364136BD484690B4F1D4D8D44238B5"/>
        <w:category>
          <w:name w:val="General"/>
          <w:gallery w:val="placeholder"/>
        </w:category>
        <w:types>
          <w:type w:val="bbPlcHdr"/>
        </w:types>
        <w:behaviors>
          <w:behavior w:val="content"/>
        </w:behaviors>
        <w:guid w:val="{634504E3-52D1-4B10-B3C4-3A9940ED9CD1}"/>
      </w:docPartPr>
      <w:docPartBody>
        <w:p w:rsidR="008F2DD3" w:rsidRDefault="00D16E61" w:rsidP="00D16E61">
          <w:pPr>
            <w:pStyle w:val="D8364136BD484690B4F1D4D8D44238B5"/>
          </w:pPr>
          <w:r w:rsidRPr="00CB5F03">
            <w:rPr>
              <w:rStyle w:val="PlaceholderText"/>
            </w:rPr>
            <w:t>Click or tap here to enter text.</w:t>
          </w:r>
        </w:p>
      </w:docPartBody>
    </w:docPart>
    <w:docPart>
      <w:docPartPr>
        <w:name w:val="EB1FE7634C244A5C9C4C9F6728E74F4C"/>
        <w:category>
          <w:name w:val="General"/>
          <w:gallery w:val="placeholder"/>
        </w:category>
        <w:types>
          <w:type w:val="bbPlcHdr"/>
        </w:types>
        <w:behaviors>
          <w:behavior w:val="content"/>
        </w:behaviors>
        <w:guid w:val="{EBF4AF66-5527-400E-890E-883561DD544F}"/>
      </w:docPartPr>
      <w:docPartBody>
        <w:p w:rsidR="008F2DD3" w:rsidRDefault="00D16E61" w:rsidP="00D16E61">
          <w:pPr>
            <w:pStyle w:val="EB1FE7634C244A5C9C4C9F6728E74F4C"/>
          </w:pPr>
          <w:r w:rsidRPr="00CB5F03">
            <w:rPr>
              <w:rStyle w:val="PlaceholderText"/>
            </w:rPr>
            <w:t>Click or tap here to enter text.</w:t>
          </w:r>
        </w:p>
      </w:docPartBody>
    </w:docPart>
    <w:docPart>
      <w:docPartPr>
        <w:name w:val="187418AA0D744BF98EC6D72D9CE7FAE9"/>
        <w:category>
          <w:name w:val="General"/>
          <w:gallery w:val="placeholder"/>
        </w:category>
        <w:types>
          <w:type w:val="bbPlcHdr"/>
        </w:types>
        <w:behaviors>
          <w:behavior w:val="content"/>
        </w:behaviors>
        <w:guid w:val="{E0E4257E-EF12-4B15-A38D-DE4A457AD18E}"/>
      </w:docPartPr>
      <w:docPartBody>
        <w:p w:rsidR="008F2DD3" w:rsidRDefault="00D16E61" w:rsidP="00D16E61">
          <w:pPr>
            <w:pStyle w:val="187418AA0D744BF98EC6D72D9CE7FAE9"/>
          </w:pPr>
          <w:r w:rsidRPr="00CB5F03">
            <w:rPr>
              <w:rStyle w:val="PlaceholderText"/>
            </w:rPr>
            <w:t>Click or tap here to enter text.</w:t>
          </w:r>
        </w:p>
      </w:docPartBody>
    </w:docPart>
    <w:docPart>
      <w:docPartPr>
        <w:name w:val="390E62A801C0425BA00FCDF9E3B2C4CF"/>
        <w:category>
          <w:name w:val="General"/>
          <w:gallery w:val="placeholder"/>
        </w:category>
        <w:types>
          <w:type w:val="bbPlcHdr"/>
        </w:types>
        <w:behaviors>
          <w:behavior w:val="content"/>
        </w:behaviors>
        <w:guid w:val="{BA927B35-142E-40AD-A233-E3DA424B9252}"/>
      </w:docPartPr>
      <w:docPartBody>
        <w:p w:rsidR="008F2DD3" w:rsidRDefault="00D16E61" w:rsidP="00D16E61">
          <w:pPr>
            <w:pStyle w:val="390E62A801C0425BA00FCDF9E3B2C4CF"/>
          </w:pPr>
          <w:r w:rsidRPr="00CB5F03">
            <w:rPr>
              <w:rStyle w:val="PlaceholderText"/>
            </w:rPr>
            <w:t>Click or tap here to enter text.</w:t>
          </w:r>
        </w:p>
      </w:docPartBody>
    </w:docPart>
    <w:docPart>
      <w:docPartPr>
        <w:name w:val="F569FD0EF6BD4E1B9C275C1F790CF407"/>
        <w:category>
          <w:name w:val="General"/>
          <w:gallery w:val="placeholder"/>
        </w:category>
        <w:types>
          <w:type w:val="bbPlcHdr"/>
        </w:types>
        <w:behaviors>
          <w:behavior w:val="content"/>
        </w:behaviors>
        <w:guid w:val="{EC467E9F-D700-4E9D-9962-B58F62D17FFD}"/>
      </w:docPartPr>
      <w:docPartBody>
        <w:p w:rsidR="008F2DD3" w:rsidRDefault="00D16E61" w:rsidP="00D16E61">
          <w:pPr>
            <w:pStyle w:val="F569FD0EF6BD4E1B9C275C1F790CF407"/>
          </w:pPr>
          <w:r w:rsidRPr="00CB5F03">
            <w:rPr>
              <w:rStyle w:val="PlaceholderText"/>
            </w:rPr>
            <w:t>Click or tap here to enter text.</w:t>
          </w:r>
        </w:p>
      </w:docPartBody>
    </w:docPart>
    <w:docPart>
      <w:docPartPr>
        <w:name w:val="5B68D85AD68E452C8FF62F128205AEA0"/>
        <w:category>
          <w:name w:val="General"/>
          <w:gallery w:val="placeholder"/>
        </w:category>
        <w:types>
          <w:type w:val="bbPlcHdr"/>
        </w:types>
        <w:behaviors>
          <w:behavior w:val="content"/>
        </w:behaviors>
        <w:guid w:val="{AE260257-D86E-4A7E-9D97-921A9CCA808A}"/>
      </w:docPartPr>
      <w:docPartBody>
        <w:p w:rsidR="008F2DD3" w:rsidRDefault="00D16E61" w:rsidP="00D16E61">
          <w:pPr>
            <w:pStyle w:val="5B68D85AD68E452C8FF62F128205AEA0"/>
          </w:pPr>
          <w:r w:rsidRPr="00CB5F03">
            <w:rPr>
              <w:rStyle w:val="PlaceholderText"/>
            </w:rPr>
            <w:t>Click or tap here to enter text.</w:t>
          </w:r>
        </w:p>
      </w:docPartBody>
    </w:docPart>
    <w:docPart>
      <w:docPartPr>
        <w:name w:val="DA969BD91A584B258199AEAAB6D7071A"/>
        <w:category>
          <w:name w:val="General"/>
          <w:gallery w:val="placeholder"/>
        </w:category>
        <w:types>
          <w:type w:val="bbPlcHdr"/>
        </w:types>
        <w:behaviors>
          <w:behavior w:val="content"/>
        </w:behaviors>
        <w:guid w:val="{5EDA2B81-A58D-4DA6-912F-CFB90EF9272B}"/>
      </w:docPartPr>
      <w:docPartBody>
        <w:p w:rsidR="008F2DD3" w:rsidRDefault="00D16E61" w:rsidP="00D16E61">
          <w:pPr>
            <w:pStyle w:val="DA969BD91A584B258199AEAAB6D7071A"/>
          </w:pPr>
          <w:r w:rsidRPr="00CB5F03">
            <w:rPr>
              <w:rStyle w:val="PlaceholderText"/>
            </w:rPr>
            <w:t>Click or tap here to enter text.</w:t>
          </w:r>
        </w:p>
      </w:docPartBody>
    </w:docPart>
    <w:docPart>
      <w:docPartPr>
        <w:name w:val="D9A78D5BBF504A4DBBDC814261075BCD"/>
        <w:category>
          <w:name w:val="General"/>
          <w:gallery w:val="placeholder"/>
        </w:category>
        <w:types>
          <w:type w:val="bbPlcHdr"/>
        </w:types>
        <w:behaviors>
          <w:behavior w:val="content"/>
        </w:behaviors>
        <w:guid w:val="{999D0CBF-67EF-4E8F-8E48-843D4A050C34}"/>
      </w:docPartPr>
      <w:docPartBody>
        <w:p w:rsidR="008F2DD3" w:rsidRDefault="00D16E61" w:rsidP="00D16E61">
          <w:pPr>
            <w:pStyle w:val="D9A78D5BBF504A4DBBDC814261075BCD"/>
          </w:pPr>
          <w:r w:rsidRPr="00CB5F03">
            <w:rPr>
              <w:rStyle w:val="PlaceholderText"/>
            </w:rPr>
            <w:t>Click or tap here to enter text.</w:t>
          </w:r>
        </w:p>
      </w:docPartBody>
    </w:docPart>
    <w:docPart>
      <w:docPartPr>
        <w:name w:val="05DC5FFEE45440A88CE05D6EDBF3C094"/>
        <w:category>
          <w:name w:val="General"/>
          <w:gallery w:val="placeholder"/>
        </w:category>
        <w:types>
          <w:type w:val="bbPlcHdr"/>
        </w:types>
        <w:behaviors>
          <w:behavior w:val="content"/>
        </w:behaviors>
        <w:guid w:val="{B9A92DE1-1E4B-44FC-943D-29A5C0E20C7D}"/>
      </w:docPartPr>
      <w:docPartBody>
        <w:p w:rsidR="008F2DD3" w:rsidRDefault="00D16E61" w:rsidP="00D16E61">
          <w:pPr>
            <w:pStyle w:val="05DC5FFEE45440A88CE05D6EDBF3C094"/>
          </w:pPr>
          <w:r w:rsidRPr="00CB5F03">
            <w:rPr>
              <w:rStyle w:val="PlaceholderText"/>
            </w:rPr>
            <w:t>Click or tap here to enter text.</w:t>
          </w:r>
        </w:p>
      </w:docPartBody>
    </w:docPart>
    <w:docPart>
      <w:docPartPr>
        <w:name w:val="CFF01F7A078048BDA9F587F79E822928"/>
        <w:category>
          <w:name w:val="General"/>
          <w:gallery w:val="placeholder"/>
        </w:category>
        <w:types>
          <w:type w:val="bbPlcHdr"/>
        </w:types>
        <w:behaviors>
          <w:behavior w:val="content"/>
        </w:behaviors>
        <w:guid w:val="{E8A2D9E0-9F0F-4E10-9263-AB14E098AA10}"/>
      </w:docPartPr>
      <w:docPartBody>
        <w:p w:rsidR="008F2DD3" w:rsidRDefault="00D16E61" w:rsidP="00D16E61">
          <w:pPr>
            <w:pStyle w:val="CFF01F7A078048BDA9F587F79E822928"/>
          </w:pPr>
          <w:r w:rsidRPr="00CB5F03">
            <w:rPr>
              <w:rStyle w:val="PlaceholderText"/>
            </w:rPr>
            <w:t>Click or tap here to enter text.</w:t>
          </w:r>
        </w:p>
      </w:docPartBody>
    </w:docPart>
    <w:docPart>
      <w:docPartPr>
        <w:name w:val="6C62B93CEA8F4B41880B7ABBF45A194A"/>
        <w:category>
          <w:name w:val="General"/>
          <w:gallery w:val="placeholder"/>
        </w:category>
        <w:types>
          <w:type w:val="bbPlcHdr"/>
        </w:types>
        <w:behaviors>
          <w:behavior w:val="content"/>
        </w:behaviors>
        <w:guid w:val="{102F4CF1-3C38-47E5-B383-37E0D286680A}"/>
      </w:docPartPr>
      <w:docPartBody>
        <w:p w:rsidR="008F2DD3" w:rsidRDefault="00D16E61" w:rsidP="00D16E61">
          <w:pPr>
            <w:pStyle w:val="6C62B93CEA8F4B41880B7ABBF45A194A"/>
          </w:pPr>
          <w:r w:rsidRPr="00CB5F03">
            <w:rPr>
              <w:rStyle w:val="PlaceholderText"/>
            </w:rPr>
            <w:t>Click or tap here to enter text.</w:t>
          </w:r>
        </w:p>
      </w:docPartBody>
    </w:docPart>
    <w:docPart>
      <w:docPartPr>
        <w:name w:val="E87A893AEE5046EB9F17701E457106D8"/>
        <w:category>
          <w:name w:val="General"/>
          <w:gallery w:val="placeholder"/>
        </w:category>
        <w:types>
          <w:type w:val="bbPlcHdr"/>
        </w:types>
        <w:behaviors>
          <w:behavior w:val="content"/>
        </w:behaviors>
        <w:guid w:val="{9004235E-A6A8-495A-A597-380CC24F68D0}"/>
      </w:docPartPr>
      <w:docPartBody>
        <w:p w:rsidR="008F2DD3" w:rsidRDefault="00D16E61" w:rsidP="00D16E61">
          <w:pPr>
            <w:pStyle w:val="E87A893AEE5046EB9F17701E457106D8"/>
          </w:pPr>
          <w:r w:rsidRPr="00CB5F03">
            <w:rPr>
              <w:rStyle w:val="PlaceholderText"/>
            </w:rPr>
            <w:t>Click or tap here to enter text.</w:t>
          </w:r>
        </w:p>
      </w:docPartBody>
    </w:docPart>
    <w:docPart>
      <w:docPartPr>
        <w:name w:val="F2808CA6F290462AB50370E19C930123"/>
        <w:category>
          <w:name w:val="General"/>
          <w:gallery w:val="placeholder"/>
        </w:category>
        <w:types>
          <w:type w:val="bbPlcHdr"/>
        </w:types>
        <w:behaviors>
          <w:behavior w:val="content"/>
        </w:behaviors>
        <w:guid w:val="{31976536-A9D3-4C87-80F9-AC188579DA4E}"/>
      </w:docPartPr>
      <w:docPartBody>
        <w:p w:rsidR="008F2DD3" w:rsidRDefault="00D16E61" w:rsidP="00D16E61">
          <w:pPr>
            <w:pStyle w:val="F2808CA6F290462AB50370E19C930123"/>
          </w:pPr>
          <w:r w:rsidRPr="00CB5F03">
            <w:rPr>
              <w:rStyle w:val="PlaceholderText"/>
            </w:rPr>
            <w:t>Click or tap here to enter text.</w:t>
          </w:r>
        </w:p>
      </w:docPartBody>
    </w:docPart>
    <w:docPart>
      <w:docPartPr>
        <w:name w:val="E02498BF94E043CF9D6D82F7162F9B10"/>
        <w:category>
          <w:name w:val="General"/>
          <w:gallery w:val="placeholder"/>
        </w:category>
        <w:types>
          <w:type w:val="bbPlcHdr"/>
        </w:types>
        <w:behaviors>
          <w:behavior w:val="content"/>
        </w:behaviors>
        <w:guid w:val="{A570515F-94E2-4AEF-AA40-9606D7024E36}"/>
      </w:docPartPr>
      <w:docPartBody>
        <w:p w:rsidR="008F2DD3" w:rsidRDefault="00D16E61" w:rsidP="00D16E61">
          <w:pPr>
            <w:pStyle w:val="E02498BF94E043CF9D6D82F7162F9B10"/>
          </w:pPr>
          <w:r w:rsidRPr="00CB5F03">
            <w:rPr>
              <w:rStyle w:val="PlaceholderText"/>
            </w:rPr>
            <w:t>Click or tap here to enter text.</w:t>
          </w:r>
        </w:p>
      </w:docPartBody>
    </w:docPart>
    <w:docPart>
      <w:docPartPr>
        <w:name w:val="AC5D5265EAFC412A997F526825E8565F"/>
        <w:category>
          <w:name w:val="General"/>
          <w:gallery w:val="placeholder"/>
        </w:category>
        <w:types>
          <w:type w:val="bbPlcHdr"/>
        </w:types>
        <w:behaviors>
          <w:behavior w:val="content"/>
        </w:behaviors>
        <w:guid w:val="{8DB9DA39-C438-4834-93C6-29A624FA5DFB}"/>
      </w:docPartPr>
      <w:docPartBody>
        <w:p w:rsidR="008F2DD3" w:rsidRDefault="00D16E61" w:rsidP="00D16E61">
          <w:pPr>
            <w:pStyle w:val="AC5D5265EAFC412A997F526825E8565F"/>
          </w:pPr>
          <w:r w:rsidRPr="00CB5F03">
            <w:rPr>
              <w:rStyle w:val="PlaceholderText"/>
            </w:rPr>
            <w:t>Click or tap here to enter text.</w:t>
          </w:r>
        </w:p>
      </w:docPartBody>
    </w:docPart>
    <w:docPart>
      <w:docPartPr>
        <w:name w:val="B6FA08F881204D60B37AD8E47F3563D9"/>
        <w:category>
          <w:name w:val="General"/>
          <w:gallery w:val="placeholder"/>
        </w:category>
        <w:types>
          <w:type w:val="bbPlcHdr"/>
        </w:types>
        <w:behaviors>
          <w:behavior w:val="content"/>
        </w:behaviors>
        <w:guid w:val="{FCC1E0B5-CFF7-4D56-8D13-B61835D16140}"/>
      </w:docPartPr>
      <w:docPartBody>
        <w:p w:rsidR="008F2DD3" w:rsidRDefault="00D16E61" w:rsidP="00D16E61">
          <w:pPr>
            <w:pStyle w:val="B6FA08F881204D60B37AD8E47F3563D9"/>
          </w:pPr>
          <w:r w:rsidRPr="00CB5F03">
            <w:rPr>
              <w:rStyle w:val="PlaceholderText"/>
            </w:rPr>
            <w:t>Click or tap here to enter text.</w:t>
          </w:r>
        </w:p>
      </w:docPartBody>
    </w:docPart>
    <w:docPart>
      <w:docPartPr>
        <w:name w:val="9125349F5E0B46FB86DA078144E7CCCC"/>
        <w:category>
          <w:name w:val="General"/>
          <w:gallery w:val="placeholder"/>
        </w:category>
        <w:types>
          <w:type w:val="bbPlcHdr"/>
        </w:types>
        <w:behaviors>
          <w:behavior w:val="content"/>
        </w:behaviors>
        <w:guid w:val="{CB014344-F0A4-4D2D-8F12-916012ED16DB}"/>
      </w:docPartPr>
      <w:docPartBody>
        <w:p w:rsidR="008F2DD3" w:rsidRDefault="00D16E61" w:rsidP="00D16E61">
          <w:pPr>
            <w:pStyle w:val="9125349F5E0B46FB86DA078144E7CCCC"/>
          </w:pPr>
          <w:r w:rsidRPr="00CB5F03">
            <w:rPr>
              <w:rStyle w:val="PlaceholderText"/>
            </w:rPr>
            <w:t>Click or tap here to enter text.</w:t>
          </w:r>
        </w:p>
      </w:docPartBody>
    </w:docPart>
    <w:docPart>
      <w:docPartPr>
        <w:name w:val="6508199B7BC64849B2464F34ECF496BF"/>
        <w:category>
          <w:name w:val="General"/>
          <w:gallery w:val="placeholder"/>
        </w:category>
        <w:types>
          <w:type w:val="bbPlcHdr"/>
        </w:types>
        <w:behaviors>
          <w:behavior w:val="content"/>
        </w:behaviors>
        <w:guid w:val="{0107F4E8-C2F2-4C03-97D7-2C9F9A6D73B0}"/>
      </w:docPartPr>
      <w:docPartBody>
        <w:p w:rsidR="008F2DD3" w:rsidRDefault="00D16E61" w:rsidP="00D16E61">
          <w:pPr>
            <w:pStyle w:val="6508199B7BC64849B2464F34ECF496BF"/>
          </w:pPr>
          <w:r w:rsidRPr="00CB5F03">
            <w:rPr>
              <w:rStyle w:val="PlaceholderText"/>
            </w:rPr>
            <w:t>Click or tap here to enter text.</w:t>
          </w:r>
        </w:p>
      </w:docPartBody>
    </w:docPart>
    <w:docPart>
      <w:docPartPr>
        <w:name w:val="4E72E1AC2F2C4180B4075A837A0B87B4"/>
        <w:category>
          <w:name w:val="General"/>
          <w:gallery w:val="placeholder"/>
        </w:category>
        <w:types>
          <w:type w:val="bbPlcHdr"/>
        </w:types>
        <w:behaviors>
          <w:behavior w:val="content"/>
        </w:behaviors>
        <w:guid w:val="{5359896E-C7F8-43A0-84E2-3D2BBEC0CB02}"/>
      </w:docPartPr>
      <w:docPartBody>
        <w:p w:rsidR="008F2DD3" w:rsidRDefault="00D16E61" w:rsidP="00D16E61">
          <w:pPr>
            <w:pStyle w:val="4E72E1AC2F2C4180B4075A837A0B87B4"/>
          </w:pPr>
          <w:r w:rsidRPr="00CB5F03">
            <w:rPr>
              <w:rStyle w:val="PlaceholderText"/>
            </w:rPr>
            <w:t>Click or tap here to enter text.</w:t>
          </w:r>
        </w:p>
      </w:docPartBody>
    </w:docPart>
    <w:docPart>
      <w:docPartPr>
        <w:name w:val="F5EAFF54308F40818BCEE576431F16CA"/>
        <w:category>
          <w:name w:val="General"/>
          <w:gallery w:val="placeholder"/>
        </w:category>
        <w:types>
          <w:type w:val="bbPlcHdr"/>
        </w:types>
        <w:behaviors>
          <w:behavior w:val="content"/>
        </w:behaviors>
        <w:guid w:val="{16623CE3-C6D0-4A7C-AB8C-58F925395E3A}"/>
      </w:docPartPr>
      <w:docPartBody>
        <w:p w:rsidR="008F2DD3" w:rsidRDefault="00D16E61" w:rsidP="00D16E61">
          <w:pPr>
            <w:pStyle w:val="F5EAFF54308F40818BCEE576431F16CA"/>
          </w:pPr>
          <w:r w:rsidRPr="00CB5F03">
            <w:rPr>
              <w:rStyle w:val="PlaceholderText"/>
            </w:rPr>
            <w:t>Click or tap here to enter text.</w:t>
          </w:r>
        </w:p>
      </w:docPartBody>
    </w:docPart>
    <w:docPart>
      <w:docPartPr>
        <w:name w:val="142242223032438EB4F1A097D76EAD9E"/>
        <w:category>
          <w:name w:val="General"/>
          <w:gallery w:val="placeholder"/>
        </w:category>
        <w:types>
          <w:type w:val="bbPlcHdr"/>
        </w:types>
        <w:behaviors>
          <w:behavior w:val="content"/>
        </w:behaviors>
        <w:guid w:val="{BA20908C-1963-41A5-8A2A-46AC1FBF1252}"/>
      </w:docPartPr>
      <w:docPartBody>
        <w:p w:rsidR="008F2DD3" w:rsidRDefault="00D16E61" w:rsidP="00D16E61">
          <w:pPr>
            <w:pStyle w:val="142242223032438EB4F1A097D76EAD9E"/>
          </w:pPr>
          <w:r w:rsidRPr="00CB5F03">
            <w:rPr>
              <w:rStyle w:val="PlaceholderText"/>
            </w:rPr>
            <w:t>Click or tap here to enter text.</w:t>
          </w:r>
        </w:p>
      </w:docPartBody>
    </w:docPart>
    <w:docPart>
      <w:docPartPr>
        <w:name w:val="A8A899A5837642E6A7C2F50D7EE42FB9"/>
        <w:category>
          <w:name w:val="General"/>
          <w:gallery w:val="placeholder"/>
        </w:category>
        <w:types>
          <w:type w:val="bbPlcHdr"/>
        </w:types>
        <w:behaviors>
          <w:behavior w:val="content"/>
        </w:behaviors>
        <w:guid w:val="{9B5E7A6F-3836-4046-B058-C2921601378F}"/>
      </w:docPartPr>
      <w:docPartBody>
        <w:p w:rsidR="008F2DD3" w:rsidRDefault="00D16E61" w:rsidP="00D16E61">
          <w:pPr>
            <w:pStyle w:val="A8A899A5837642E6A7C2F50D7EE42FB9"/>
          </w:pPr>
          <w:r w:rsidRPr="00CB5F03">
            <w:rPr>
              <w:rStyle w:val="PlaceholderText"/>
            </w:rPr>
            <w:t>Click or tap here to enter text.</w:t>
          </w:r>
        </w:p>
      </w:docPartBody>
    </w:docPart>
    <w:docPart>
      <w:docPartPr>
        <w:name w:val="FA47A8AA56A443BEB218EC7BDD0CBCA5"/>
        <w:category>
          <w:name w:val="General"/>
          <w:gallery w:val="placeholder"/>
        </w:category>
        <w:types>
          <w:type w:val="bbPlcHdr"/>
        </w:types>
        <w:behaviors>
          <w:behavior w:val="content"/>
        </w:behaviors>
        <w:guid w:val="{3BA9189B-5A02-4CE1-9B7B-002962DBB7D8}"/>
      </w:docPartPr>
      <w:docPartBody>
        <w:p w:rsidR="008F2DD3" w:rsidRDefault="00D16E61" w:rsidP="00D16E61">
          <w:pPr>
            <w:pStyle w:val="FA47A8AA56A443BEB218EC7BDD0CBCA5"/>
          </w:pPr>
          <w:r w:rsidRPr="00CB5F03">
            <w:rPr>
              <w:rStyle w:val="PlaceholderText"/>
            </w:rPr>
            <w:t>Click or tap here to enter text.</w:t>
          </w:r>
        </w:p>
      </w:docPartBody>
    </w:docPart>
    <w:docPart>
      <w:docPartPr>
        <w:name w:val="EBC1C706EF1246B29B76565DFD88C7A3"/>
        <w:category>
          <w:name w:val="General"/>
          <w:gallery w:val="placeholder"/>
        </w:category>
        <w:types>
          <w:type w:val="bbPlcHdr"/>
        </w:types>
        <w:behaviors>
          <w:behavior w:val="content"/>
        </w:behaviors>
        <w:guid w:val="{544D86B5-13DA-4F41-A001-3002C6A5E559}"/>
      </w:docPartPr>
      <w:docPartBody>
        <w:p w:rsidR="008F2DD3" w:rsidRDefault="00D16E61" w:rsidP="00D16E61">
          <w:pPr>
            <w:pStyle w:val="EBC1C706EF1246B29B76565DFD88C7A3"/>
          </w:pPr>
          <w:r w:rsidRPr="00CB5F03">
            <w:rPr>
              <w:rStyle w:val="PlaceholderText"/>
            </w:rPr>
            <w:t>Click or tap here to enter text.</w:t>
          </w:r>
        </w:p>
      </w:docPartBody>
    </w:docPart>
    <w:docPart>
      <w:docPartPr>
        <w:name w:val="E645CA3DA851461B89AB2F92394A3444"/>
        <w:category>
          <w:name w:val="General"/>
          <w:gallery w:val="placeholder"/>
        </w:category>
        <w:types>
          <w:type w:val="bbPlcHdr"/>
        </w:types>
        <w:behaviors>
          <w:behavior w:val="content"/>
        </w:behaviors>
        <w:guid w:val="{4C6C220D-2915-45B3-B0D4-2691B32175DA}"/>
      </w:docPartPr>
      <w:docPartBody>
        <w:p w:rsidR="008F2DD3" w:rsidRDefault="00D16E61" w:rsidP="00D16E61">
          <w:pPr>
            <w:pStyle w:val="E645CA3DA851461B89AB2F92394A3444"/>
          </w:pPr>
          <w:r w:rsidRPr="00CB5F03">
            <w:rPr>
              <w:rStyle w:val="PlaceholderText"/>
            </w:rPr>
            <w:t>Click or tap here to enter text.</w:t>
          </w:r>
        </w:p>
      </w:docPartBody>
    </w:docPart>
    <w:docPart>
      <w:docPartPr>
        <w:name w:val="E897E6B9DD3A4D87A89EB3ADF27F1453"/>
        <w:category>
          <w:name w:val="General"/>
          <w:gallery w:val="placeholder"/>
        </w:category>
        <w:types>
          <w:type w:val="bbPlcHdr"/>
        </w:types>
        <w:behaviors>
          <w:behavior w:val="content"/>
        </w:behaviors>
        <w:guid w:val="{9B0176D7-64BA-4945-AFEA-7C8F21F1C3B8}"/>
      </w:docPartPr>
      <w:docPartBody>
        <w:p w:rsidR="008F2DD3" w:rsidRDefault="00D16E61" w:rsidP="00D16E61">
          <w:pPr>
            <w:pStyle w:val="E897E6B9DD3A4D87A89EB3ADF27F1453"/>
          </w:pPr>
          <w:r w:rsidRPr="00CB5F03">
            <w:rPr>
              <w:rStyle w:val="PlaceholderText"/>
            </w:rPr>
            <w:t>Click or tap here to enter text.</w:t>
          </w:r>
        </w:p>
      </w:docPartBody>
    </w:docPart>
    <w:docPart>
      <w:docPartPr>
        <w:name w:val="F68338394E4F4C15A4E58822A83F8D92"/>
        <w:category>
          <w:name w:val="General"/>
          <w:gallery w:val="placeholder"/>
        </w:category>
        <w:types>
          <w:type w:val="bbPlcHdr"/>
        </w:types>
        <w:behaviors>
          <w:behavior w:val="content"/>
        </w:behaviors>
        <w:guid w:val="{44494811-A079-49E6-87E2-0B91638F95B8}"/>
      </w:docPartPr>
      <w:docPartBody>
        <w:p w:rsidR="008F2DD3" w:rsidRDefault="00D16E61" w:rsidP="00D16E61">
          <w:pPr>
            <w:pStyle w:val="F68338394E4F4C15A4E58822A83F8D92"/>
          </w:pPr>
          <w:r w:rsidRPr="00CB5F03">
            <w:rPr>
              <w:rStyle w:val="PlaceholderText"/>
            </w:rPr>
            <w:t>Click or tap here to enter text.</w:t>
          </w:r>
        </w:p>
      </w:docPartBody>
    </w:docPart>
    <w:docPart>
      <w:docPartPr>
        <w:name w:val="F0B0FA9958134D4B85137F647B0A49A3"/>
        <w:category>
          <w:name w:val="General"/>
          <w:gallery w:val="placeholder"/>
        </w:category>
        <w:types>
          <w:type w:val="bbPlcHdr"/>
        </w:types>
        <w:behaviors>
          <w:behavior w:val="content"/>
        </w:behaviors>
        <w:guid w:val="{3E6FB203-DAB3-4C1A-82C7-DB00FD8AA8F9}"/>
      </w:docPartPr>
      <w:docPartBody>
        <w:p w:rsidR="008F2DD3" w:rsidRDefault="00D16E61" w:rsidP="00D16E61">
          <w:pPr>
            <w:pStyle w:val="F0B0FA9958134D4B85137F647B0A49A3"/>
          </w:pPr>
          <w:r w:rsidRPr="00CB5F03">
            <w:rPr>
              <w:rStyle w:val="PlaceholderText"/>
            </w:rPr>
            <w:t>Click or tap here to enter text.</w:t>
          </w:r>
        </w:p>
      </w:docPartBody>
    </w:docPart>
    <w:docPart>
      <w:docPartPr>
        <w:name w:val="87D9CD12274047EBB6F1D197D69A4376"/>
        <w:category>
          <w:name w:val="General"/>
          <w:gallery w:val="placeholder"/>
        </w:category>
        <w:types>
          <w:type w:val="bbPlcHdr"/>
        </w:types>
        <w:behaviors>
          <w:behavior w:val="content"/>
        </w:behaviors>
        <w:guid w:val="{7DC33256-CBAF-49C8-B52F-2D3698AEF45D}"/>
      </w:docPartPr>
      <w:docPartBody>
        <w:p w:rsidR="008F2DD3" w:rsidRDefault="00D16E61" w:rsidP="00D16E61">
          <w:pPr>
            <w:pStyle w:val="87D9CD12274047EBB6F1D197D69A4376"/>
          </w:pPr>
          <w:r w:rsidRPr="00CB5F03">
            <w:rPr>
              <w:rStyle w:val="PlaceholderText"/>
            </w:rPr>
            <w:t>Click or tap here to enter text.</w:t>
          </w:r>
        </w:p>
      </w:docPartBody>
    </w:docPart>
    <w:docPart>
      <w:docPartPr>
        <w:name w:val="A43C75CF00384FD896BF85FF7F11EBEC"/>
        <w:category>
          <w:name w:val="General"/>
          <w:gallery w:val="placeholder"/>
        </w:category>
        <w:types>
          <w:type w:val="bbPlcHdr"/>
        </w:types>
        <w:behaviors>
          <w:behavior w:val="content"/>
        </w:behaviors>
        <w:guid w:val="{0636B8BF-5F7A-4658-A17F-E16EFCF445D4}"/>
      </w:docPartPr>
      <w:docPartBody>
        <w:p w:rsidR="008F2DD3" w:rsidRDefault="00D16E61" w:rsidP="00D16E61">
          <w:pPr>
            <w:pStyle w:val="A43C75CF00384FD896BF85FF7F11EBEC"/>
          </w:pPr>
          <w:r w:rsidRPr="00CB5F0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79E8E28-A697-484C-9EEE-3ACD4B210BF3}"/>
      </w:docPartPr>
      <w:docPartBody>
        <w:p w:rsidR="008F2DD3" w:rsidRDefault="00D16E61">
          <w:r w:rsidRPr="00CB5F03">
            <w:rPr>
              <w:rStyle w:val="PlaceholderText"/>
            </w:rPr>
            <w:t>Choose an item.</w:t>
          </w:r>
        </w:p>
      </w:docPartBody>
    </w:docPart>
    <w:docPart>
      <w:docPartPr>
        <w:name w:val="70D455757EC44B5ABFCB1CFFF3178BF6"/>
        <w:category>
          <w:name w:val="General"/>
          <w:gallery w:val="placeholder"/>
        </w:category>
        <w:types>
          <w:type w:val="bbPlcHdr"/>
        </w:types>
        <w:behaviors>
          <w:behavior w:val="content"/>
        </w:behaviors>
        <w:guid w:val="{5B7B91F3-6AC6-4AC0-B7C1-E4F75CEE8938}"/>
      </w:docPartPr>
      <w:docPartBody>
        <w:p w:rsidR="00000000" w:rsidRDefault="00553950" w:rsidP="00553950">
          <w:pPr>
            <w:pStyle w:val="70D455757EC44B5ABFCB1CFFF3178BF6"/>
          </w:pPr>
          <w:r w:rsidRPr="00CB5F03">
            <w:rPr>
              <w:rStyle w:val="PlaceholderText"/>
            </w:rPr>
            <w:t>Choose an item.</w:t>
          </w:r>
        </w:p>
      </w:docPartBody>
    </w:docPart>
    <w:docPart>
      <w:docPartPr>
        <w:name w:val="A13D15257E3140F88E3229026AEE0977"/>
        <w:category>
          <w:name w:val="General"/>
          <w:gallery w:val="placeholder"/>
        </w:category>
        <w:types>
          <w:type w:val="bbPlcHdr"/>
        </w:types>
        <w:behaviors>
          <w:behavior w:val="content"/>
        </w:behaviors>
        <w:guid w:val="{5C90105B-C84D-4F1E-A277-5183E6313DD7}"/>
      </w:docPartPr>
      <w:docPartBody>
        <w:p w:rsidR="00000000" w:rsidRDefault="00553950" w:rsidP="00553950">
          <w:pPr>
            <w:pStyle w:val="A13D15257E3140F88E3229026AEE0977"/>
          </w:pPr>
          <w:r w:rsidRPr="00CB5F03">
            <w:rPr>
              <w:rStyle w:val="PlaceholderText"/>
            </w:rPr>
            <w:t>Choose an item.</w:t>
          </w:r>
        </w:p>
      </w:docPartBody>
    </w:docPart>
    <w:docPart>
      <w:docPartPr>
        <w:name w:val="F44AB15DFB3A49E59F59061968B739C9"/>
        <w:category>
          <w:name w:val="General"/>
          <w:gallery w:val="placeholder"/>
        </w:category>
        <w:types>
          <w:type w:val="bbPlcHdr"/>
        </w:types>
        <w:behaviors>
          <w:behavior w:val="content"/>
        </w:behaviors>
        <w:guid w:val="{9B3F661C-3E99-4995-90E7-06DED3D5A28D}"/>
      </w:docPartPr>
      <w:docPartBody>
        <w:p w:rsidR="00000000" w:rsidRDefault="00553950" w:rsidP="00553950">
          <w:pPr>
            <w:pStyle w:val="F44AB15DFB3A49E59F59061968B739C9"/>
          </w:pPr>
          <w:r w:rsidRPr="00CB5F03">
            <w:rPr>
              <w:rStyle w:val="PlaceholderText"/>
            </w:rPr>
            <w:t>Choose an item.</w:t>
          </w:r>
        </w:p>
      </w:docPartBody>
    </w:docPart>
    <w:docPart>
      <w:docPartPr>
        <w:name w:val="CEDF32A9010C4167B00D7A5DC8B91261"/>
        <w:category>
          <w:name w:val="General"/>
          <w:gallery w:val="placeholder"/>
        </w:category>
        <w:types>
          <w:type w:val="bbPlcHdr"/>
        </w:types>
        <w:behaviors>
          <w:behavior w:val="content"/>
        </w:behaviors>
        <w:guid w:val="{3FC5F6DD-220D-4595-A9CA-132F68C906CC}"/>
      </w:docPartPr>
      <w:docPartBody>
        <w:p w:rsidR="00000000" w:rsidRDefault="00553950" w:rsidP="00553950">
          <w:pPr>
            <w:pStyle w:val="CEDF32A9010C4167B00D7A5DC8B91261"/>
          </w:pPr>
          <w:r w:rsidRPr="00CB5F03">
            <w:rPr>
              <w:rStyle w:val="PlaceholderText"/>
            </w:rPr>
            <w:t>Choose an item.</w:t>
          </w:r>
        </w:p>
      </w:docPartBody>
    </w:docPart>
    <w:docPart>
      <w:docPartPr>
        <w:name w:val="B66F36723AA34F4BA15D1B86F584FAE7"/>
        <w:category>
          <w:name w:val="General"/>
          <w:gallery w:val="placeholder"/>
        </w:category>
        <w:types>
          <w:type w:val="bbPlcHdr"/>
        </w:types>
        <w:behaviors>
          <w:behavior w:val="content"/>
        </w:behaviors>
        <w:guid w:val="{1A817EA4-18B3-4046-9122-223618C15605}"/>
      </w:docPartPr>
      <w:docPartBody>
        <w:p w:rsidR="00000000" w:rsidRDefault="00553950" w:rsidP="00553950">
          <w:pPr>
            <w:pStyle w:val="B66F36723AA34F4BA15D1B86F584FAE7"/>
          </w:pPr>
          <w:r w:rsidRPr="00CB5F03">
            <w:rPr>
              <w:rStyle w:val="PlaceholderText"/>
            </w:rPr>
            <w:t>Choose an item.</w:t>
          </w:r>
        </w:p>
      </w:docPartBody>
    </w:docPart>
    <w:docPart>
      <w:docPartPr>
        <w:name w:val="E65C32A8406143C19F79BF53F3EEFD06"/>
        <w:category>
          <w:name w:val="General"/>
          <w:gallery w:val="placeholder"/>
        </w:category>
        <w:types>
          <w:type w:val="bbPlcHdr"/>
        </w:types>
        <w:behaviors>
          <w:behavior w:val="content"/>
        </w:behaviors>
        <w:guid w:val="{E905DB67-59F6-4BC9-A51D-1B5B84CEF8B5}"/>
      </w:docPartPr>
      <w:docPartBody>
        <w:p w:rsidR="00000000" w:rsidRDefault="00553950" w:rsidP="00553950">
          <w:pPr>
            <w:pStyle w:val="E65C32A8406143C19F79BF53F3EEFD06"/>
          </w:pPr>
          <w:r w:rsidRPr="00CB5F03">
            <w:rPr>
              <w:rStyle w:val="PlaceholderText"/>
            </w:rPr>
            <w:t>Choose an item.</w:t>
          </w:r>
        </w:p>
      </w:docPartBody>
    </w:docPart>
    <w:docPart>
      <w:docPartPr>
        <w:name w:val="427BCE93BCB14BBCB86D8D849A3B179C"/>
        <w:category>
          <w:name w:val="General"/>
          <w:gallery w:val="placeholder"/>
        </w:category>
        <w:types>
          <w:type w:val="bbPlcHdr"/>
        </w:types>
        <w:behaviors>
          <w:behavior w:val="content"/>
        </w:behaviors>
        <w:guid w:val="{D5C5E5B7-69F9-4852-AA55-F2E977635B7B}"/>
      </w:docPartPr>
      <w:docPartBody>
        <w:p w:rsidR="00000000" w:rsidRDefault="00553950" w:rsidP="00553950">
          <w:pPr>
            <w:pStyle w:val="427BCE93BCB14BBCB86D8D849A3B179C"/>
          </w:pPr>
          <w:r w:rsidRPr="00CB5F03">
            <w:rPr>
              <w:rStyle w:val="PlaceholderText"/>
            </w:rPr>
            <w:t>Choose an item.</w:t>
          </w:r>
        </w:p>
      </w:docPartBody>
    </w:docPart>
    <w:docPart>
      <w:docPartPr>
        <w:name w:val="53C6C241BCE943C890AA731EDE2A59BB"/>
        <w:category>
          <w:name w:val="General"/>
          <w:gallery w:val="placeholder"/>
        </w:category>
        <w:types>
          <w:type w:val="bbPlcHdr"/>
        </w:types>
        <w:behaviors>
          <w:behavior w:val="content"/>
        </w:behaviors>
        <w:guid w:val="{97E47E07-309B-4658-9713-EEDB9F986EA9}"/>
      </w:docPartPr>
      <w:docPartBody>
        <w:p w:rsidR="00000000" w:rsidRDefault="00553950" w:rsidP="00553950">
          <w:pPr>
            <w:pStyle w:val="53C6C241BCE943C890AA731EDE2A59BB"/>
          </w:pPr>
          <w:r w:rsidRPr="00CB5F03">
            <w:rPr>
              <w:rStyle w:val="PlaceholderText"/>
            </w:rPr>
            <w:t>Choose an item.</w:t>
          </w:r>
        </w:p>
      </w:docPartBody>
    </w:docPart>
    <w:docPart>
      <w:docPartPr>
        <w:name w:val="51D986ED40664098BC46A00A205B5231"/>
        <w:category>
          <w:name w:val="General"/>
          <w:gallery w:val="placeholder"/>
        </w:category>
        <w:types>
          <w:type w:val="bbPlcHdr"/>
        </w:types>
        <w:behaviors>
          <w:behavior w:val="content"/>
        </w:behaviors>
        <w:guid w:val="{C2BD16CC-5A14-4430-BCA8-BBB3EB784F92}"/>
      </w:docPartPr>
      <w:docPartBody>
        <w:p w:rsidR="00000000" w:rsidRDefault="00553950" w:rsidP="00553950">
          <w:pPr>
            <w:pStyle w:val="51D986ED40664098BC46A00A205B5231"/>
          </w:pPr>
          <w:r w:rsidRPr="00CB5F03">
            <w:rPr>
              <w:rStyle w:val="PlaceholderText"/>
            </w:rPr>
            <w:t>Choose an item.</w:t>
          </w:r>
        </w:p>
      </w:docPartBody>
    </w:docPart>
    <w:docPart>
      <w:docPartPr>
        <w:name w:val="85527884ABBF423983C3A1C7704AED32"/>
        <w:category>
          <w:name w:val="General"/>
          <w:gallery w:val="placeholder"/>
        </w:category>
        <w:types>
          <w:type w:val="bbPlcHdr"/>
        </w:types>
        <w:behaviors>
          <w:behavior w:val="content"/>
        </w:behaviors>
        <w:guid w:val="{081D0B6F-6DB7-4B1C-A813-41EB07D87074}"/>
      </w:docPartPr>
      <w:docPartBody>
        <w:p w:rsidR="00000000" w:rsidRDefault="00553950" w:rsidP="00553950">
          <w:pPr>
            <w:pStyle w:val="85527884ABBF423983C3A1C7704AED32"/>
          </w:pPr>
          <w:r w:rsidRPr="00CB5F03">
            <w:rPr>
              <w:rStyle w:val="PlaceholderText"/>
            </w:rPr>
            <w:t>Choose an item.</w:t>
          </w:r>
        </w:p>
      </w:docPartBody>
    </w:docPart>
    <w:docPart>
      <w:docPartPr>
        <w:name w:val="396C52BFCC9A4BA4AAC58E79800979AB"/>
        <w:category>
          <w:name w:val="General"/>
          <w:gallery w:val="placeholder"/>
        </w:category>
        <w:types>
          <w:type w:val="bbPlcHdr"/>
        </w:types>
        <w:behaviors>
          <w:behavior w:val="content"/>
        </w:behaviors>
        <w:guid w:val="{A642E5F2-94B7-4ADA-AF3C-E926A301C48E}"/>
      </w:docPartPr>
      <w:docPartBody>
        <w:p w:rsidR="00000000" w:rsidRDefault="00553950" w:rsidP="00553950">
          <w:pPr>
            <w:pStyle w:val="396C52BFCC9A4BA4AAC58E79800979AB"/>
          </w:pPr>
          <w:r w:rsidRPr="00CB5F03">
            <w:rPr>
              <w:rStyle w:val="PlaceholderText"/>
            </w:rPr>
            <w:t>Choose an item.</w:t>
          </w:r>
        </w:p>
      </w:docPartBody>
    </w:docPart>
    <w:docPart>
      <w:docPartPr>
        <w:name w:val="DE8D74EDA7D94ED9A4ADD02798656170"/>
        <w:category>
          <w:name w:val="General"/>
          <w:gallery w:val="placeholder"/>
        </w:category>
        <w:types>
          <w:type w:val="bbPlcHdr"/>
        </w:types>
        <w:behaviors>
          <w:behavior w:val="content"/>
        </w:behaviors>
        <w:guid w:val="{83BFE4AA-404D-46A5-B0CF-B99C936C09BE}"/>
      </w:docPartPr>
      <w:docPartBody>
        <w:p w:rsidR="00000000" w:rsidRDefault="00553950" w:rsidP="00553950">
          <w:pPr>
            <w:pStyle w:val="DE8D74EDA7D94ED9A4ADD02798656170"/>
          </w:pPr>
          <w:r w:rsidRPr="00CB5F03">
            <w:rPr>
              <w:rStyle w:val="PlaceholderText"/>
            </w:rPr>
            <w:t>Choose an item.</w:t>
          </w:r>
        </w:p>
      </w:docPartBody>
    </w:docPart>
    <w:docPart>
      <w:docPartPr>
        <w:name w:val="63441FF77C8F48C0A78F68ADE19A5D2B"/>
        <w:category>
          <w:name w:val="General"/>
          <w:gallery w:val="placeholder"/>
        </w:category>
        <w:types>
          <w:type w:val="bbPlcHdr"/>
        </w:types>
        <w:behaviors>
          <w:behavior w:val="content"/>
        </w:behaviors>
        <w:guid w:val="{AF9FE02F-FA52-49B7-9B32-846EB5F4E850}"/>
      </w:docPartPr>
      <w:docPartBody>
        <w:p w:rsidR="00000000" w:rsidRDefault="00553950" w:rsidP="00553950">
          <w:pPr>
            <w:pStyle w:val="63441FF77C8F48C0A78F68ADE19A5D2B"/>
          </w:pPr>
          <w:r w:rsidRPr="00CB5F03">
            <w:rPr>
              <w:rStyle w:val="PlaceholderText"/>
            </w:rPr>
            <w:t>Choose an item.</w:t>
          </w:r>
        </w:p>
      </w:docPartBody>
    </w:docPart>
    <w:docPart>
      <w:docPartPr>
        <w:name w:val="A6FC0D028D8E41579B894E8EF32B068B"/>
        <w:category>
          <w:name w:val="General"/>
          <w:gallery w:val="placeholder"/>
        </w:category>
        <w:types>
          <w:type w:val="bbPlcHdr"/>
        </w:types>
        <w:behaviors>
          <w:behavior w:val="content"/>
        </w:behaviors>
        <w:guid w:val="{94A1147F-320B-4336-A3AC-01F1AA793DFA}"/>
      </w:docPartPr>
      <w:docPartBody>
        <w:p w:rsidR="00000000" w:rsidRDefault="00553950" w:rsidP="00553950">
          <w:pPr>
            <w:pStyle w:val="A6FC0D028D8E41579B894E8EF32B068B"/>
          </w:pPr>
          <w:r w:rsidRPr="00CB5F03">
            <w:rPr>
              <w:rStyle w:val="PlaceholderText"/>
            </w:rPr>
            <w:t>Choose an item.</w:t>
          </w:r>
        </w:p>
      </w:docPartBody>
    </w:docPart>
    <w:docPart>
      <w:docPartPr>
        <w:name w:val="600D4AD7FA354A9AAF99A6E1BB10C619"/>
        <w:category>
          <w:name w:val="General"/>
          <w:gallery w:val="placeholder"/>
        </w:category>
        <w:types>
          <w:type w:val="bbPlcHdr"/>
        </w:types>
        <w:behaviors>
          <w:behavior w:val="content"/>
        </w:behaviors>
        <w:guid w:val="{7FC97496-CEA4-4E94-8044-0F4A3906E038}"/>
      </w:docPartPr>
      <w:docPartBody>
        <w:p w:rsidR="00000000" w:rsidRDefault="00553950" w:rsidP="00553950">
          <w:pPr>
            <w:pStyle w:val="600D4AD7FA354A9AAF99A6E1BB10C619"/>
          </w:pPr>
          <w:r w:rsidRPr="00CB5F03">
            <w:rPr>
              <w:rStyle w:val="PlaceholderText"/>
            </w:rPr>
            <w:t>Choose an item.</w:t>
          </w:r>
        </w:p>
      </w:docPartBody>
    </w:docPart>
    <w:docPart>
      <w:docPartPr>
        <w:name w:val="EB4FE59FB9674949813944D5C9771997"/>
        <w:category>
          <w:name w:val="General"/>
          <w:gallery w:val="placeholder"/>
        </w:category>
        <w:types>
          <w:type w:val="bbPlcHdr"/>
        </w:types>
        <w:behaviors>
          <w:behavior w:val="content"/>
        </w:behaviors>
        <w:guid w:val="{C8F8CDFF-4E07-41D2-83BC-341965471247}"/>
      </w:docPartPr>
      <w:docPartBody>
        <w:p w:rsidR="00000000" w:rsidRDefault="00553950" w:rsidP="00553950">
          <w:pPr>
            <w:pStyle w:val="EB4FE59FB9674949813944D5C9771997"/>
          </w:pPr>
          <w:r w:rsidRPr="00CB5F03">
            <w:rPr>
              <w:rStyle w:val="PlaceholderText"/>
            </w:rPr>
            <w:t>Choose an item.</w:t>
          </w:r>
        </w:p>
      </w:docPartBody>
    </w:docPart>
    <w:docPart>
      <w:docPartPr>
        <w:name w:val="0F3891DCFE754558B3FF85524423E598"/>
        <w:category>
          <w:name w:val="General"/>
          <w:gallery w:val="placeholder"/>
        </w:category>
        <w:types>
          <w:type w:val="bbPlcHdr"/>
        </w:types>
        <w:behaviors>
          <w:behavior w:val="content"/>
        </w:behaviors>
        <w:guid w:val="{C6761D0E-E5B5-4393-BFBA-A8AF8BAE6DD9}"/>
      </w:docPartPr>
      <w:docPartBody>
        <w:p w:rsidR="00000000" w:rsidRDefault="00553950" w:rsidP="00553950">
          <w:pPr>
            <w:pStyle w:val="0F3891DCFE754558B3FF85524423E598"/>
          </w:pPr>
          <w:r w:rsidRPr="00CB5F03">
            <w:rPr>
              <w:rStyle w:val="PlaceholderText"/>
            </w:rPr>
            <w:t>Choose an item.</w:t>
          </w:r>
        </w:p>
      </w:docPartBody>
    </w:docPart>
    <w:docPart>
      <w:docPartPr>
        <w:name w:val="C1C466B4ED3C45489D62629C7029C67D"/>
        <w:category>
          <w:name w:val="General"/>
          <w:gallery w:val="placeholder"/>
        </w:category>
        <w:types>
          <w:type w:val="bbPlcHdr"/>
        </w:types>
        <w:behaviors>
          <w:behavior w:val="content"/>
        </w:behaviors>
        <w:guid w:val="{9CC7E020-3DD8-4C9A-B9DC-820804D64270}"/>
      </w:docPartPr>
      <w:docPartBody>
        <w:p w:rsidR="00000000" w:rsidRDefault="00553950" w:rsidP="00553950">
          <w:pPr>
            <w:pStyle w:val="C1C466B4ED3C45489D62629C7029C67D"/>
          </w:pPr>
          <w:r w:rsidRPr="00CB5F03">
            <w:rPr>
              <w:rStyle w:val="PlaceholderText"/>
            </w:rPr>
            <w:t>Choose an item.</w:t>
          </w:r>
        </w:p>
      </w:docPartBody>
    </w:docPart>
    <w:docPart>
      <w:docPartPr>
        <w:name w:val="FEB0FFDBD21242DFBAED1FFB0354C0D3"/>
        <w:category>
          <w:name w:val="General"/>
          <w:gallery w:val="placeholder"/>
        </w:category>
        <w:types>
          <w:type w:val="bbPlcHdr"/>
        </w:types>
        <w:behaviors>
          <w:behavior w:val="content"/>
        </w:behaviors>
        <w:guid w:val="{2B50F1AB-2B6E-43A2-BCC3-AE2065134479}"/>
      </w:docPartPr>
      <w:docPartBody>
        <w:p w:rsidR="00000000" w:rsidRDefault="00553950" w:rsidP="00553950">
          <w:pPr>
            <w:pStyle w:val="FEB0FFDBD21242DFBAED1FFB0354C0D3"/>
          </w:pPr>
          <w:r w:rsidRPr="00CB5F03">
            <w:rPr>
              <w:rStyle w:val="PlaceholderText"/>
            </w:rPr>
            <w:t>Choose an item.</w:t>
          </w:r>
        </w:p>
      </w:docPartBody>
    </w:docPart>
    <w:docPart>
      <w:docPartPr>
        <w:name w:val="C0B8AD4093FD4706BFB0CE80BC1A084D"/>
        <w:category>
          <w:name w:val="General"/>
          <w:gallery w:val="placeholder"/>
        </w:category>
        <w:types>
          <w:type w:val="bbPlcHdr"/>
        </w:types>
        <w:behaviors>
          <w:behavior w:val="content"/>
        </w:behaviors>
        <w:guid w:val="{6DD4357C-1F7F-4687-8119-43259D0E0850}"/>
      </w:docPartPr>
      <w:docPartBody>
        <w:p w:rsidR="00000000" w:rsidRDefault="00553950" w:rsidP="00553950">
          <w:pPr>
            <w:pStyle w:val="C0B8AD4093FD4706BFB0CE80BC1A084D"/>
          </w:pPr>
          <w:r w:rsidRPr="00CB5F03">
            <w:rPr>
              <w:rStyle w:val="PlaceholderText"/>
            </w:rPr>
            <w:t>Choose an item.</w:t>
          </w:r>
        </w:p>
      </w:docPartBody>
    </w:docPart>
    <w:docPart>
      <w:docPartPr>
        <w:name w:val="8DD11D9A1FE348CAA691AB64FE0D9864"/>
        <w:category>
          <w:name w:val="General"/>
          <w:gallery w:val="placeholder"/>
        </w:category>
        <w:types>
          <w:type w:val="bbPlcHdr"/>
        </w:types>
        <w:behaviors>
          <w:behavior w:val="content"/>
        </w:behaviors>
        <w:guid w:val="{5894498B-54A2-4AC1-B606-601CA6EE78A0}"/>
      </w:docPartPr>
      <w:docPartBody>
        <w:p w:rsidR="00000000" w:rsidRDefault="00553950" w:rsidP="00553950">
          <w:pPr>
            <w:pStyle w:val="8DD11D9A1FE348CAA691AB64FE0D9864"/>
          </w:pPr>
          <w:r w:rsidRPr="00CB5F03">
            <w:rPr>
              <w:rStyle w:val="PlaceholderText"/>
            </w:rPr>
            <w:t>Choose an item.</w:t>
          </w:r>
        </w:p>
      </w:docPartBody>
    </w:docPart>
    <w:docPart>
      <w:docPartPr>
        <w:name w:val="507F177A3E8B47FC9CB41BBCE178F088"/>
        <w:category>
          <w:name w:val="General"/>
          <w:gallery w:val="placeholder"/>
        </w:category>
        <w:types>
          <w:type w:val="bbPlcHdr"/>
        </w:types>
        <w:behaviors>
          <w:behavior w:val="content"/>
        </w:behaviors>
        <w:guid w:val="{92C841ED-E3CD-4ED1-AE36-C4B47AAA940D}"/>
      </w:docPartPr>
      <w:docPartBody>
        <w:p w:rsidR="00000000" w:rsidRDefault="00553950" w:rsidP="00553950">
          <w:pPr>
            <w:pStyle w:val="507F177A3E8B47FC9CB41BBCE178F088"/>
          </w:pPr>
          <w:r w:rsidRPr="00CB5F03">
            <w:rPr>
              <w:rStyle w:val="PlaceholderText"/>
            </w:rPr>
            <w:t>Choose an item.</w:t>
          </w:r>
        </w:p>
      </w:docPartBody>
    </w:docPart>
    <w:docPart>
      <w:docPartPr>
        <w:name w:val="95ECA7C49A59475CADF0B9AACD3EFB3E"/>
        <w:category>
          <w:name w:val="General"/>
          <w:gallery w:val="placeholder"/>
        </w:category>
        <w:types>
          <w:type w:val="bbPlcHdr"/>
        </w:types>
        <w:behaviors>
          <w:behavior w:val="content"/>
        </w:behaviors>
        <w:guid w:val="{8E55A4FC-A4AF-4FA2-A582-70082CFF5AF0}"/>
      </w:docPartPr>
      <w:docPartBody>
        <w:p w:rsidR="00000000" w:rsidRDefault="00553950" w:rsidP="00553950">
          <w:pPr>
            <w:pStyle w:val="95ECA7C49A59475CADF0B9AACD3EFB3E"/>
          </w:pPr>
          <w:r w:rsidRPr="00CB5F03">
            <w:rPr>
              <w:rStyle w:val="PlaceholderText"/>
            </w:rPr>
            <w:t>Choose an item.</w:t>
          </w:r>
        </w:p>
      </w:docPartBody>
    </w:docPart>
    <w:docPart>
      <w:docPartPr>
        <w:name w:val="6B75BDB8E02D4EFA8E9EE06E7900CD95"/>
        <w:category>
          <w:name w:val="General"/>
          <w:gallery w:val="placeholder"/>
        </w:category>
        <w:types>
          <w:type w:val="bbPlcHdr"/>
        </w:types>
        <w:behaviors>
          <w:behavior w:val="content"/>
        </w:behaviors>
        <w:guid w:val="{FCC95FB6-DD20-4E5F-B946-3174D3343527}"/>
      </w:docPartPr>
      <w:docPartBody>
        <w:p w:rsidR="00000000" w:rsidRDefault="00553950" w:rsidP="00553950">
          <w:pPr>
            <w:pStyle w:val="6B75BDB8E02D4EFA8E9EE06E7900CD95"/>
          </w:pPr>
          <w:r w:rsidRPr="00CB5F03">
            <w:rPr>
              <w:rStyle w:val="PlaceholderText"/>
            </w:rPr>
            <w:t>Choose an item.</w:t>
          </w:r>
        </w:p>
      </w:docPartBody>
    </w:docPart>
    <w:docPart>
      <w:docPartPr>
        <w:name w:val="9544B2E2188341F6B3D3AC85D43E22FC"/>
        <w:category>
          <w:name w:val="General"/>
          <w:gallery w:val="placeholder"/>
        </w:category>
        <w:types>
          <w:type w:val="bbPlcHdr"/>
        </w:types>
        <w:behaviors>
          <w:behavior w:val="content"/>
        </w:behaviors>
        <w:guid w:val="{20408AE6-DA0C-4D8F-AEC1-D0928BC5375A}"/>
      </w:docPartPr>
      <w:docPartBody>
        <w:p w:rsidR="00000000" w:rsidRDefault="00553950" w:rsidP="00553950">
          <w:pPr>
            <w:pStyle w:val="9544B2E2188341F6B3D3AC85D43E22FC"/>
          </w:pPr>
          <w:r w:rsidRPr="00CB5F03">
            <w:rPr>
              <w:rStyle w:val="PlaceholderText"/>
            </w:rPr>
            <w:t>Choose an item.</w:t>
          </w:r>
        </w:p>
      </w:docPartBody>
    </w:docPart>
    <w:docPart>
      <w:docPartPr>
        <w:name w:val="62FFB4DA71DB44B0B324373D36B8E480"/>
        <w:category>
          <w:name w:val="General"/>
          <w:gallery w:val="placeholder"/>
        </w:category>
        <w:types>
          <w:type w:val="bbPlcHdr"/>
        </w:types>
        <w:behaviors>
          <w:behavior w:val="content"/>
        </w:behaviors>
        <w:guid w:val="{C4802AF5-275D-41B2-91C9-3FBB922876D4}"/>
      </w:docPartPr>
      <w:docPartBody>
        <w:p w:rsidR="00000000" w:rsidRDefault="00553950" w:rsidP="00553950">
          <w:pPr>
            <w:pStyle w:val="62FFB4DA71DB44B0B324373D36B8E480"/>
          </w:pPr>
          <w:r w:rsidRPr="00CB5F03">
            <w:rPr>
              <w:rStyle w:val="PlaceholderText"/>
            </w:rPr>
            <w:t>Choose an item.</w:t>
          </w:r>
        </w:p>
      </w:docPartBody>
    </w:docPart>
    <w:docPart>
      <w:docPartPr>
        <w:name w:val="55FE90E1287F41B8AE3F728AD29181FD"/>
        <w:category>
          <w:name w:val="General"/>
          <w:gallery w:val="placeholder"/>
        </w:category>
        <w:types>
          <w:type w:val="bbPlcHdr"/>
        </w:types>
        <w:behaviors>
          <w:behavior w:val="content"/>
        </w:behaviors>
        <w:guid w:val="{28FE53DD-A810-4307-8DD3-A2EA4406B94C}"/>
      </w:docPartPr>
      <w:docPartBody>
        <w:p w:rsidR="00000000" w:rsidRDefault="00553950" w:rsidP="00553950">
          <w:pPr>
            <w:pStyle w:val="55FE90E1287F41B8AE3F728AD29181FD"/>
          </w:pPr>
          <w:r w:rsidRPr="00CB5F03">
            <w:rPr>
              <w:rStyle w:val="PlaceholderText"/>
            </w:rPr>
            <w:t>Choose an item.</w:t>
          </w:r>
        </w:p>
      </w:docPartBody>
    </w:docPart>
    <w:docPart>
      <w:docPartPr>
        <w:name w:val="18579B704BC748B1858CDB0C8849DF3F"/>
        <w:category>
          <w:name w:val="General"/>
          <w:gallery w:val="placeholder"/>
        </w:category>
        <w:types>
          <w:type w:val="bbPlcHdr"/>
        </w:types>
        <w:behaviors>
          <w:behavior w:val="content"/>
        </w:behaviors>
        <w:guid w:val="{116506EA-C8DE-43FF-901A-A996232B721C}"/>
      </w:docPartPr>
      <w:docPartBody>
        <w:p w:rsidR="00000000" w:rsidRDefault="00553950" w:rsidP="00553950">
          <w:pPr>
            <w:pStyle w:val="18579B704BC748B1858CDB0C8849DF3F"/>
          </w:pPr>
          <w:r w:rsidRPr="00CB5F03">
            <w:rPr>
              <w:rStyle w:val="PlaceholderText"/>
            </w:rPr>
            <w:t>Choose an item.</w:t>
          </w:r>
        </w:p>
      </w:docPartBody>
    </w:docPart>
    <w:docPart>
      <w:docPartPr>
        <w:name w:val="98C5C347A16B4A79B9CDF659C5D478A8"/>
        <w:category>
          <w:name w:val="General"/>
          <w:gallery w:val="placeholder"/>
        </w:category>
        <w:types>
          <w:type w:val="bbPlcHdr"/>
        </w:types>
        <w:behaviors>
          <w:behavior w:val="content"/>
        </w:behaviors>
        <w:guid w:val="{A492F2AE-AE1D-45F9-84ED-E86815C8483A}"/>
      </w:docPartPr>
      <w:docPartBody>
        <w:p w:rsidR="00000000" w:rsidRDefault="00553950" w:rsidP="00553950">
          <w:pPr>
            <w:pStyle w:val="98C5C347A16B4A79B9CDF659C5D478A8"/>
          </w:pPr>
          <w:r w:rsidRPr="00CB5F03">
            <w:rPr>
              <w:rStyle w:val="PlaceholderText"/>
            </w:rPr>
            <w:t>Choose an item.</w:t>
          </w:r>
        </w:p>
      </w:docPartBody>
    </w:docPart>
    <w:docPart>
      <w:docPartPr>
        <w:name w:val="B56DE00522C24F59B4EAF12058DDC22E"/>
        <w:category>
          <w:name w:val="General"/>
          <w:gallery w:val="placeholder"/>
        </w:category>
        <w:types>
          <w:type w:val="bbPlcHdr"/>
        </w:types>
        <w:behaviors>
          <w:behavior w:val="content"/>
        </w:behaviors>
        <w:guid w:val="{D970FF7A-A566-4B71-89FF-E7ADC854E90A}"/>
      </w:docPartPr>
      <w:docPartBody>
        <w:p w:rsidR="00000000" w:rsidRDefault="00553950" w:rsidP="00553950">
          <w:pPr>
            <w:pStyle w:val="B56DE00522C24F59B4EAF12058DDC22E"/>
          </w:pPr>
          <w:r w:rsidRPr="00CB5F03">
            <w:rPr>
              <w:rStyle w:val="PlaceholderText"/>
            </w:rPr>
            <w:t>Choose an item.</w:t>
          </w:r>
        </w:p>
      </w:docPartBody>
    </w:docPart>
    <w:docPart>
      <w:docPartPr>
        <w:name w:val="1210961CA0A94932AF619FA516AA18C7"/>
        <w:category>
          <w:name w:val="General"/>
          <w:gallery w:val="placeholder"/>
        </w:category>
        <w:types>
          <w:type w:val="bbPlcHdr"/>
        </w:types>
        <w:behaviors>
          <w:behavior w:val="content"/>
        </w:behaviors>
        <w:guid w:val="{A2EEE757-E6C9-4D71-A0C5-A27B22E9C73A}"/>
      </w:docPartPr>
      <w:docPartBody>
        <w:p w:rsidR="00000000" w:rsidRDefault="00553950" w:rsidP="00553950">
          <w:pPr>
            <w:pStyle w:val="1210961CA0A94932AF619FA516AA18C7"/>
          </w:pPr>
          <w:r w:rsidRPr="00CB5F03">
            <w:rPr>
              <w:rStyle w:val="PlaceholderText"/>
            </w:rPr>
            <w:t>Choose an item.</w:t>
          </w:r>
        </w:p>
      </w:docPartBody>
    </w:docPart>
    <w:docPart>
      <w:docPartPr>
        <w:name w:val="3BFA4DEABA7C422DB7B1CF3080450C82"/>
        <w:category>
          <w:name w:val="General"/>
          <w:gallery w:val="placeholder"/>
        </w:category>
        <w:types>
          <w:type w:val="bbPlcHdr"/>
        </w:types>
        <w:behaviors>
          <w:behavior w:val="content"/>
        </w:behaviors>
        <w:guid w:val="{9E1D6B0B-78C5-4EAB-A6E5-FAD8A82C8A80}"/>
      </w:docPartPr>
      <w:docPartBody>
        <w:p w:rsidR="00000000" w:rsidRDefault="00553950" w:rsidP="00553950">
          <w:pPr>
            <w:pStyle w:val="3BFA4DEABA7C422DB7B1CF3080450C82"/>
          </w:pPr>
          <w:r w:rsidRPr="00CB5F03">
            <w:rPr>
              <w:rStyle w:val="PlaceholderText"/>
            </w:rPr>
            <w:t>Choose an item.</w:t>
          </w:r>
        </w:p>
      </w:docPartBody>
    </w:docPart>
    <w:docPart>
      <w:docPartPr>
        <w:name w:val="BFD514C29E1D42D683D90208EEBF71C0"/>
        <w:category>
          <w:name w:val="General"/>
          <w:gallery w:val="placeholder"/>
        </w:category>
        <w:types>
          <w:type w:val="bbPlcHdr"/>
        </w:types>
        <w:behaviors>
          <w:behavior w:val="content"/>
        </w:behaviors>
        <w:guid w:val="{30C74065-5A1C-4A8D-9A5B-29CD8650D89A}"/>
      </w:docPartPr>
      <w:docPartBody>
        <w:p w:rsidR="00000000" w:rsidRDefault="00553950" w:rsidP="00553950">
          <w:pPr>
            <w:pStyle w:val="BFD514C29E1D42D683D90208EEBF71C0"/>
          </w:pPr>
          <w:r w:rsidRPr="00CB5F03">
            <w:rPr>
              <w:rStyle w:val="PlaceholderText"/>
            </w:rPr>
            <w:t>Choose an item.</w:t>
          </w:r>
        </w:p>
      </w:docPartBody>
    </w:docPart>
    <w:docPart>
      <w:docPartPr>
        <w:name w:val="8C51D2F729C041BDAF13F479BD159021"/>
        <w:category>
          <w:name w:val="General"/>
          <w:gallery w:val="placeholder"/>
        </w:category>
        <w:types>
          <w:type w:val="bbPlcHdr"/>
        </w:types>
        <w:behaviors>
          <w:behavior w:val="content"/>
        </w:behaviors>
        <w:guid w:val="{482348D8-5DD8-4773-9A12-047B9AC867C0}"/>
      </w:docPartPr>
      <w:docPartBody>
        <w:p w:rsidR="00000000" w:rsidRDefault="00553950" w:rsidP="00553950">
          <w:pPr>
            <w:pStyle w:val="8C51D2F729C041BDAF13F479BD159021"/>
          </w:pPr>
          <w:r w:rsidRPr="00CB5F03">
            <w:rPr>
              <w:rStyle w:val="PlaceholderText"/>
            </w:rPr>
            <w:t>Choose an item.</w:t>
          </w:r>
        </w:p>
      </w:docPartBody>
    </w:docPart>
    <w:docPart>
      <w:docPartPr>
        <w:name w:val="A7338F6E6436478890F699AA6F7DD326"/>
        <w:category>
          <w:name w:val="General"/>
          <w:gallery w:val="placeholder"/>
        </w:category>
        <w:types>
          <w:type w:val="bbPlcHdr"/>
        </w:types>
        <w:behaviors>
          <w:behavior w:val="content"/>
        </w:behaviors>
        <w:guid w:val="{F0DAA834-110F-4E46-B941-3277C1A224BC}"/>
      </w:docPartPr>
      <w:docPartBody>
        <w:p w:rsidR="00000000" w:rsidRDefault="00553950" w:rsidP="00553950">
          <w:pPr>
            <w:pStyle w:val="A7338F6E6436478890F699AA6F7DD326"/>
          </w:pPr>
          <w:r w:rsidRPr="00CB5F03">
            <w:rPr>
              <w:rStyle w:val="PlaceholderText"/>
            </w:rPr>
            <w:t>Choose an item.</w:t>
          </w:r>
        </w:p>
      </w:docPartBody>
    </w:docPart>
    <w:docPart>
      <w:docPartPr>
        <w:name w:val="4DD1978189104ECD967659369D9C68FF"/>
        <w:category>
          <w:name w:val="General"/>
          <w:gallery w:val="placeholder"/>
        </w:category>
        <w:types>
          <w:type w:val="bbPlcHdr"/>
        </w:types>
        <w:behaviors>
          <w:behavior w:val="content"/>
        </w:behaviors>
        <w:guid w:val="{0ED5F55C-1082-4F80-AC96-D499BE73A914}"/>
      </w:docPartPr>
      <w:docPartBody>
        <w:p w:rsidR="00000000" w:rsidRDefault="00553950" w:rsidP="00553950">
          <w:pPr>
            <w:pStyle w:val="4DD1978189104ECD967659369D9C68FF"/>
          </w:pPr>
          <w:r w:rsidRPr="00CB5F03">
            <w:rPr>
              <w:rStyle w:val="PlaceholderText"/>
            </w:rPr>
            <w:t>Choose an item.</w:t>
          </w:r>
        </w:p>
      </w:docPartBody>
    </w:docPart>
    <w:docPart>
      <w:docPartPr>
        <w:name w:val="2E4874C8A4694110BDCACD1468258032"/>
        <w:category>
          <w:name w:val="General"/>
          <w:gallery w:val="placeholder"/>
        </w:category>
        <w:types>
          <w:type w:val="bbPlcHdr"/>
        </w:types>
        <w:behaviors>
          <w:behavior w:val="content"/>
        </w:behaviors>
        <w:guid w:val="{289E88F6-3B13-4E4B-AED7-27B2D1AF3263}"/>
      </w:docPartPr>
      <w:docPartBody>
        <w:p w:rsidR="00000000" w:rsidRDefault="00553950" w:rsidP="00553950">
          <w:pPr>
            <w:pStyle w:val="2E4874C8A4694110BDCACD1468258032"/>
          </w:pPr>
          <w:r w:rsidRPr="00CB5F03">
            <w:rPr>
              <w:rStyle w:val="PlaceholderText"/>
            </w:rPr>
            <w:t>Choose an item.</w:t>
          </w:r>
        </w:p>
      </w:docPartBody>
    </w:docPart>
    <w:docPart>
      <w:docPartPr>
        <w:name w:val="05E4C84F70C04DAB9C18A2C740429EE0"/>
        <w:category>
          <w:name w:val="General"/>
          <w:gallery w:val="placeholder"/>
        </w:category>
        <w:types>
          <w:type w:val="bbPlcHdr"/>
        </w:types>
        <w:behaviors>
          <w:behavior w:val="content"/>
        </w:behaviors>
        <w:guid w:val="{3A348C99-8FA6-4CF1-8A82-86619E15D24B}"/>
      </w:docPartPr>
      <w:docPartBody>
        <w:p w:rsidR="00000000" w:rsidRDefault="00553950" w:rsidP="00553950">
          <w:pPr>
            <w:pStyle w:val="05E4C84F70C04DAB9C18A2C740429EE0"/>
          </w:pPr>
          <w:r w:rsidRPr="00CB5F03">
            <w:rPr>
              <w:rStyle w:val="PlaceholderText"/>
            </w:rPr>
            <w:t>Choose an item.</w:t>
          </w:r>
        </w:p>
      </w:docPartBody>
    </w:docPart>
    <w:docPart>
      <w:docPartPr>
        <w:name w:val="830B9CB051D742C28DA67650734F9C23"/>
        <w:category>
          <w:name w:val="General"/>
          <w:gallery w:val="placeholder"/>
        </w:category>
        <w:types>
          <w:type w:val="bbPlcHdr"/>
        </w:types>
        <w:behaviors>
          <w:behavior w:val="content"/>
        </w:behaviors>
        <w:guid w:val="{F1329AED-9DF2-4BF6-9CD9-2101DADF0B0F}"/>
      </w:docPartPr>
      <w:docPartBody>
        <w:p w:rsidR="00000000" w:rsidRDefault="00553950" w:rsidP="00553950">
          <w:pPr>
            <w:pStyle w:val="830B9CB051D742C28DA67650734F9C23"/>
          </w:pPr>
          <w:r w:rsidRPr="00CB5F03">
            <w:rPr>
              <w:rStyle w:val="PlaceholderText"/>
            </w:rPr>
            <w:t>Choose an item.</w:t>
          </w:r>
        </w:p>
      </w:docPartBody>
    </w:docPart>
    <w:docPart>
      <w:docPartPr>
        <w:name w:val="7A460EB8EE6A462A953AD9C28CB38707"/>
        <w:category>
          <w:name w:val="General"/>
          <w:gallery w:val="placeholder"/>
        </w:category>
        <w:types>
          <w:type w:val="bbPlcHdr"/>
        </w:types>
        <w:behaviors>
          <w:behavior w:val="content"/>
        </w:behaviors>
        <w:guid w:val="{E5BD5065-DCD9-4EC3-BD89-6A63F5421A1E}"/>
      </w:docPartPr>
      <w:docPartBody>
        <w:p w:rsidR="00000000" w:rsidRDefault="00553950" w:rsidP="00553950">
          <w:pPr>
            <w:pStyle w:val="7A460EB8EE6A462A953AD9C28CB38707"/>
          </w:pPr>
          <w:r w:rsidRPr="00CB5F03">
            <w:rPr>
              <w:rStyle w:val="PlaceholderText"/>
            </w:rPr>
            <w:t>Choose an item.</w:t>
          </w:r>
        </w:p>
      </w:docPartBody>
    </w:docPart>
    <w:docPart>
      <w:docPartPr>
        <w:name w:val="36A48ECCC0B542A1A36C04749E9F79A8"/>
        <w:category>
          <w:name w:val="General"/>
          <w:gallery w:val="placeholder"/>
        </w:category>
        <w:types>
          <w:type w:val="bbPlcHdr"/>
        </w:types>
        <w:behaviors>
          <w:behavior w:val="content"/>
        </w:behaviors>
        <w:guid w:val="{286DCB65-F806-4301-AD9E-EAE92F9D3E16}"/>
      </w:docPartPr>
      <w:docPartBody>
        <w:p w:rsidR="00000000" w:rsidRDefault="00553950" w:rsidP="00553950">
          <w:pPr>
            <w:pStyle w:val="36A48ECCC0B542A1A36C04749E9F79A8"/>
          </w:pPr>
          <w:r w:rsidRPr="00CB5F03">
            <w:rPr>
              <w:rStyle w:val="PlaceholderText"/>
            </w:rPr>
            <w:t>Choose an item.</w:t>
          </w:r>
        </w:p>
      </w:docPartBody>
    </w:docPart>
    <w:docPart>
      <w:docPartPr>
        <w:name w:val="420D876A01CF460EB34575A6116BD052"/>
        <w:category>
          <w:name w:val="General"/>
          <w:gallery w:val="placeholder"/>
        </w:category>
        <w:types>
          <w:type w:val="bbPlcHdr"/>
        </w:types>
        <w:behaviors>
          <w:behavior w:val="content"/>
        </w:behaviors>
        <w:guid w:val="{DEA6191C-953B-4383-95C6-87FBD907F6BE}"/>
      </w:docPartPr>
      <w:docPartBody>
        <w:p w:rsidR="00000000" w:rsidRDefault="00553950" w:rsidP="00553950">
          <w:pPr>
            <w:pStyle w:val="420D876A01CF460EB34575A6116BD052"/>
          </w:pPr>
          <w:r w:rsidRPr="00CB5F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61"/>
    <w:rsid w:val="00553950"/>
    <w:rsid w:val="008F2DD3"/>
    <w:rsid w:val="00D16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950"/>
    <w:rPr>
      <w:color w:val="808080"/>
    </w:rPr>
  </w:style>
  <w:style w:type="paragraph" w:customStyle="1" w:styleId="4939F82B58614EB3AD1FBE2680446F95">
    <w:name w:val="4939F82B58614EB3AD1FBE2680446F95"/>
    <w:rsid w:val="00D16E61"/>
  </w:style>
  <w:style w:type="paragraph" w:customStyle="1" w:styleId="18524571FFBC40CB9EE505A0C4809774">
    <w:name w:val="18524571FFBC40CB9EE505A0C4809774"/>
    <w:rsid w:val="00D16E61"/>
  </w:style>
  <w:style w:type="paragraph" w:customStyle="1" w:styleId="3A78E143F23142B88CDCB1199FDC8480">
    <w:name w:val="3A78E143F23142B88CDCB1199FDC8480"/>
    <w:rsid w:val="00D16E61"/>
  </w:style>
  <w:style w:type="paragraph" w:customStyle="1" w:styleId="E61EE1C4D2C04DECBF1B250C85167210">
    <w:name w:val="E61EE1C4D2C04DECBF1B250C85167210"/>
    <w:rsid w:val="00D16E61"/>
  </w:style>
  <w:style w:type="paragraph" w:customStyle="1" w:styleId="807F0F2934D04472B4D4B31B7AD9A702">
    <w:name w:val="807F0F2934D04472B4D4B31B7AD9A702"/>
    <w:rsid w:val="00D16E61"/>
  </w:style>
  <w:style w:type="paragraph" w:customStyle="1" w:styleId="0F51FD91612F4276B5DCA9C1B75229A2">
    <w:name w:val="0F51FD91612F4276B5DCA9C1B75229A2"/>
    <w:rsid w:val="00D16E61"/>
  </w:style>
  <w:style w:type="paragraph" w:customStyle="1" w:styleId="5FE55F531FB241E4BA6821BAFD7F46EF">
    <w:name w:val="5FE55F531FB241E4BA6821BAFD7F46EF"/>
    <w:rsid w:val="00D16E61"/>
  </w:style>
  <w:style w:type="paragraph" w:customStyle="1" w:styleId="E8EC428BB3A84888BD16075569E4AE82">
    <w:name w:val="E8EC428BB3A84888BD16075569E4AE82"/>
    <w:rsid w:val="00D16E61"/>
  </w:style>
  <w:style w:type="paragraph" w:customStyle="1" w:styleId="B3F4558CE0F240BB9085057C4C8D3718">
    <w:name w:val="B3F4558CE0F240BB9085057C4C8D3718"/>
    <w:rsid w:val="00D16E61"/>
  </w:style>
  <w:style w:type="paragraph" w:customStyle="1" w:styleId="DB0EAC5475FA438F8B9DDE43A443717C">
    <w:name w:val="DB0EAC5475FA438F8B9DDE43A443717C"/>
    <w:rsid w:val="00D16E61"/>
  </w:style>
  <w:style w:type="paragraph" w:customStyle="1" w:styleId="0119C017312F4F729BC5D0A8D17E1A22">
    <w:name w:val="0119C017312F4F729BC5D0A8D17E1A22"/>
    <w:rsid w:val="00D16E61"/>
  </w:style>
  <w:style w:type="paragraph" w:customStyle="1" w:styleId="89A61F53CB624FC4B37F8AFC30A63993">
    <w:name w:val="89A61F53CB624FC4B37F8AFC30A63993"/>
    <w:rsid w:val="00D16E61"/>
  </w:style>
  <w:style w:type="paragraph" w:customStyle="1" w:styleId="279C95E0703C42B8834E71B2386770E9">
    <w:name w:val="279C95E0703C42B8834E71B2386770E9"/>
    <w:rsid w:val="00D16E61"/>
  </w:style>
  <w:style w:type="paragraph" w:customStyle="1" w:styleId="2ECD0F4BCC574F4A92519CAB4D4EED22">
    <w:name w:val="2ECD0F4BCC574F4A92519CAB4D4EED22"/>
    <w:rsid w:val="00D16E61"/>
  </w:style>
  <w:style w:type="paragraph" w:customStyle="1" w:styleId="E74DF7CE17074D9294EB8C583ACBE576">
    <w:name w:val="E74DF7CE17074D9294EB8C583ACBE576"/>
    <w:rsid w:val="00D16E61"/>
  </w:style>
  <w:style w:type="paragraph" w:customStyle="1" w:styleId="4DB38691FAF74E368D1B79314060F72F">
    <w:name w:val="4DB38691FAF74E368D1B79314060F72F"/>
    <w:rsid w:val="00D16E61"/>
  </w:style>
  <w:style w:type="paragraph" w:customStyle="1" w:styleId="D8364136BD484690B4F1D4D8D44238B5">
    <w:name w:val="D8364136BD484690B4F1D4D8D44238B5"/>
    <w:rsid w:val="00D16E61"/>
  </w:style>
  <w:style w:type="paragraph" w:customStyle="1" w:styleId="EB1FE7634C244A5C9C4C9F6728E74F4C">
    <w:name w:val="EB1FE7634C244A5C9C4C9F6728E74F4C"/>
    <w:rsid w:val="00D16E61"/>
  </w:style>
  <w:style w:type="paragraph" w:customStyle="1" w:styleId="187418AA0D744BF98EC6D72D9CE7FAE9">
    <w:name w:val="187418AA0D744BF98EC6D72D9CE7FAE9"/>
    <w:rsid w:val="00D16E61"/>
  </w:style>
  <w:style w:type="paragraph" w:customStyle="1" w:styleId="390E62A801C0425BA00FCDF9E3B2C4CF">
    <w:name w:val="390E62A801C0425BA00FCDF9E3B2C4CF"/>
    <w:rsid w:val="00D16E61"/>
  </w:style>
  <w:style w:type="paragraph" w:customStyle="1" w:styleId="F569FD0EF6BD4E1B9C275C1F790CF407">
    <w:name w:val="F569FD0EF6BD4E1B9C275C1F790CF407"/>
    <w:rsid w:val="00D16E61"/>
  </w:style>
  <w:style w:type="paragraph" w:customStyle="1" w:styleId="5B68D85AD68E452C8FF62F128205AEA0">
    <w:name w:val="5B68D85AD68E452C8FF62F128205AEA0"/>
    <w:rsid w:val="00D16E61"/>
  </w:style>
  <w:style w:type="paragraph" w:customStyle="1" w:styleId="DA969BD91A584B258199AEAAB6D7071A">
    <w:name w:val="DA969BD91A584B258199AEAAB6D7071A"/>
    <w:rsid w:val="00D16E61"/>
  </w:style>
  <w:style w:type="paragraph" w:customStyle="1" w:styleId="D9A78D5BBF504A4DBBDC814261075BCD">
    <w:name w:val="D9A78D5BBF504A4DBBDC814261075BCD"/>
    <w:rsid w:val="00D16E61"/>
  </w:style>
  <w:style w:type="paragraph" w:customStyle="1" w:styleId="05DC5FFEE45440A88CE05D6EDBF3C094">
    <w:name w:val="05DC5FFEE45440A88CE05D6EDBF3C094"/>
    <w:rsid w:val="00D16E61"/>
  </w:style>
  <w:style w:type="paragraph" w:customStyle="1" w:styleId="CFF01F7A078048BDA9F587F79E822928">
    <w:name w:val="CFF01F7A078048BDA9F587F79E822928"/>
    <w:rsid w:val="00D16E61"/>
  </w:style>
  <w:style w:type="paragraph" w:customStyle="1" w:styleId="6C62B93CEA8F4B41880B7ABBF45A194A">
    <w:name w:val="6C62B93CEA8F4B41880B7ABBF45A194A"/>
    <w:rsid w:val="00D16E61"/>
  </w:style>
  <w:style w:type="paragraph" w:customStyle="1" w:styleId="E87A893AEE5046EB9F17701E457106D8">
    <w:name w:val="E87A893AEE5046EB9F17701E457106D8"/>
    <w:rsid w:val="00D16E61"/>
  </w:style>
  <w:style w:type="paragraph" w:customStyle="1" w:styleId="F2808CA6F290462AB50370E19C930123">
    <w:name w:val="F2808CA6F290462AB50370E19C930123"/>
    <w:rsid w:val="00D16E61"/>
  </w:style>
  <w:style w:type="paragraph" w:customStyle="1" w:styleId="E02498BF94E043CF9D6D82F7162F9B10">
    <w:name w:val="E02498BF94E043CF9D6D82F7162F9B10"/>
    <w:rsid w:val="00D16E61"/>
  </w:style>
  <w:style w:type="paragraph" w:customStyle="1" w:styleId="AC5D5265EAFC412A997F526825E8565F">
    <w:name w:val="AC5D5265EAFC412A997F526825E8565F"/>
    <w:rsid w:val="00D16E61"/>
  </w:style>
  <w:style w:type="paragraph" w:customStyle="1" w:styleId="B6FA08F881204D60B37AD8E47F3563D9">
    <w:name w:val="B6FA08F881204D60B37AD8E47F3563D9"/>
    <w:rsid w:val="00D16E61"/>
  </w:style>
  <w:style w:type="paragraph" w:customStyle="1" w:styleId="9125349F5E0B46FB86DA078144E7CCCC">
    <w:name w:val="9125349F5E0B46FB86DA078144E7CCCC"/>
    <w:rsid w:val="00D16E61"/>
  </w:style>
  <w:style w:type="paragraph" w:customStyle="1" w:styleId="6508199B7BC64849B2464F34ECF496BF">
    <w:name w:val="6508199B7BC64849B2464F34ECF496BF"/>
    <w:rsid w:val="00D16E61"/>
  </w:style>
  <w:style w:type="paragraph" w:customStyle="1" w:styleId="4E72E1AC2F2C4180B4075A837A0B87B4">
    <w:name w:val="4E72E1AC2F2C4180B4075A837A0B87B4"/>
    <w:rsid w:val="00D16E61"/>
  </w:style>
  <w:style w:type="paragraph" w:customStyle="1" w:styleId="F5EAFF54308F40818BCEE576431F16CA">
    <w:name w:val="F5EAFF54308F40818BCEE576431F16CA"/>
    <w:rsid w:val="00D16E61"/>
  </w:style>
  <w:style w:type="paragraph" w:customStyle="1" w:styleId="142242223032438EB4F1A097D76EAD9E">
    <w:name w:val="142242223032438EB4F1A097D76EAD9E"/>
    <w:rsid w:val="00D16E61"/>
  </w:style>
  <w:style w:type="paragraph" w:customStyle="1" w:styleId="A8A899A5837642E6A7C2F50D7EE42FB9">
    <w:name w:val="A8A899A5837642E6A7C2F50D7EE42FB9"/>
    <w:rsid w:val="00D16E61"/>
  </w:style>
  <w:style w:type="paragraph" w:customStyle="1" w:styleId="FA47A8AA56A443BEB218EC7BDD0CBCA5">
    <w:name w:val="FA47A8AA56A443BEB218EC7BDD0CBCA5"/>
    <w:rsid w:val="00D16E61"/>
  </w:style>
  <w:style w:type="paragraph" w:customStyle="1" w:styleId="EBC1C706EF1246B29B76565DFD88C7A3">
    <w:name w:val="EBC1C706EF1246B29B76565DFD88C7A3"/>
    <w:rsid w:val="00D16E61"/>
  </w:style>
  <w:style w:type="paragraph" w:customStyle="1" w:styleId="E645CA3DA851461B89AB2F92394A3444">
    <w:name w:val="E645CA3DA851461B89AB2F92394A3444"/>
    <w:rsid w:val="00D16E61"/>
  </w:style>
  <w:style w:type="paragraph" w:customStyle="1" w:styleId="E897E6B9DD3A4D87A89EB3ADF27F1453">
    <w:name w:val="E897E6B9DD3A4D87A89EB3ADF27F1453"/>
    <w:rsid w:val="00D16E61"/>
  </w:style>
  <w:style w:type="paragraph" w:customStyle="1" w:styleId="F68338394E4F4C15A4E58822A83F8D92">
    <w:name w:val="F68338394E4F4C15A4E58822A83F8D92"/>
    <w:rsid w:val="00D16E61"/>
  </w:style>
  <w:style w:type="paragraph" w:customStyle="1" w:styleId="F0B0FA9958134D4B85137F647B0A49A3">
    <w:name w:val="F0B0FA9958134D4B85137F647B0A49A3"/>
    <w:rsid w:val="00D16E61"/>
  </w:style>
  <w:style w:type="paragraph" w:customStyle="1" w:styleId="87D9CD12274047EBB6F1D197D69A4376">
    <w:name w:val="87D9CD12274047EBB6F1D197D69A4376"/>
    <w:rsid w:val="00D16E61"/>
  </w:style>
  <w:style w:type="paragraph" w:customStyle="1" w:styleId="A43C75CF00384FD896BF85FF7F11EBEC">
    <w:name w:val="A43C75CF00384FD896BF85FF7F11EBEC"/>
    <w:rsid w:val="00D16E61"/>
  </w:style>
  <w:style w:type="paragraph" w:customStyle="1" w:styleId="70D455757EC44B5ABFCB1CFFF3178BF6">
    <w:name w:val="70D455757EC44B5ABFCB1CFFF3178BF6"/>
    <w:rsid w:val="00553950"/>
  </w:style>
  <w:style w:type="paragraph" w:customStyle="1" w:styleId="A13D15257E3140F88E3229026AEE0977">
    <w:name w:val="A13D15257E3140F88E3229026AEE0977"/>
    <w:rsid w:val="00553950"/>
  </w:style>
  <w:style w:type="paragraph" w:customStyle="1" w:styleId="F44AB15DFB3A49E59F59061968B739C9">
    <w:name w:val="F44AB15DFB3A49E59F59061968B739C9"/>
    <w:rsid w:val="00553950"/>
  </w:style>
  <w:style w:type="paragraph" w:customStyle="1" w:styleId="CEDF32A9010C4167B00D7A5DC8B91261">
    <w:name w:val="CEDF32A9010C4167B00D7A5DC8B91261"/>
    <w:rsid w:val="00553950"/>
  </w:style>
  <w:style w:type="paragraph" w:customStyle="1" w:styleId="B66F36723AA34F4BA15D1B86F584FAE7">
    <w:name w:val="B66F36723AA34F4BA15D1B86F584FAE7"/>
    <w:rsid w:val="00553950"/>
  </w:style>
  <w:style w:type="paragraph" w:customStyle="1" w:styleId="E65C32A8406143C19F79BF53F3EEFD06">
    <w:name w:val="E65C32A8406143C19F79BF53F3EEFD06"/>
    <w:rsid w:val="00553950"/>
  </w:style>
  <w:style w:type="paragraph" w:customStyle="1" w:styleId="427BCE93BCB14BBCB86D8D849A3B179C">
    <w:name w:val="427BCE93BCB14BBCB86D8D849A3B179C"/>
    <w:rsid w:val="00553950"/>
  </w:style>
  <w:style w:type="paragraph" w:customStyle="1" w:styleId="53C6C241BCE943C890AA731EDE2A59BB">
    <w:name w:val="53C6C241BCE943C890AA731EDE2A59BB"/>
    <w:rsid w:val="00553950"/>
  </w:style>
  <w:style w:type="paragraph" w:customStyle="1" w:styleId="51D986ED40664098BC46A00A205B5231">
    <w:name w:val="51D986ED40664098BC46A00A205B5231"/>
    <w:rsid w:val="00553950"/>
  </w:style>
  <w:style w:type="paragraph" w:customStyle="1" w:styleId="85527884ABBF423983C3A1C7704AED32">
    <w:name w:val="85527884ABBF423983C3A1C7704AED32"/>
    <w:rsid w:val="00553950"/>
  </w:style>
  <w:style w:type="paragraph" w:customStyle="1" w:styleId="396C52BFCC9A4BA4AAC58E79800979AB">
    <w:name w:val="396C52BFCC9A4BA4AAC58E79800979AB"/>
    <w:rsid w:val="00553950"/>
  </w:style>
  <w:style w:type="paragraph" w:customStyle="1" w:styleId="DE8D74EDA7D94ED9A4ADD02798656170">
    <w:name w:val="DE8D74EDA7D94ED9A4ADD02798656170"/>
    <w:rsid w:val="00553950"/>
  </w:style>
  <w:style w:type="paragraph" w:customStyle="1" w:styleId="63441FF77C8F48C0A78F68ADE19A5D2B">
    <w:name w:val="63441FF77C8F48C0A78F68ADE19A5D2B"/>
    <w:rsid w:val="00553950"/>
  </w:style>
  <w:style w:type="paragraph" w:customStyle="1" w:styleId="A6FC0D028D8E41579B894E8EF32B068B">
    <w:name w:val="A6FC0D028D8E41579B894E8EF32B068B"/>
    <w:rsid w:val="00553950"/>
  </w:style>
  <w:style w:type="paragraph" w:customStyle="1" w:styleId="600D4AD7FA354A9AAF99A6E1BB10C619">
    <w:name w:val="600D4AD7FA354A9AAF99A6E1BB10C619"/>
    <w:rsid w:val="00553950"/>
  </w:style>
  <w:style w:type="paragraph" w:customStyle="1" w:styleId="EB4FE59FB9674949813944D5C9771997">
    <w:name w:val="EB4FE59FB9674949813944D5C9771997"/>
    <w:rsid w:val="00553950"/>
  </w:style>
  <w:style w:type="paragraph" w:customStyle="1" w:styleId="0F3891DCFE754558B3FF85524423E598">
    <w:name w:val="0F3891DCFE754558B3FF85524423E598"/>
    <w:rsid w:val="00553950"/>
  </w:style>
  <w:style w:type="paragraph" w:customStyle="1" w:styleId="C1C466B4ED3C45489D62629C7029C67D">
    <w:name w:val="C1C466B4ED3C45489D62629C7029C67D"/>
    <w:rsid w:val="00553950"/>
  </w:style>
  <w:style w:type="paragraph" w:customStyle="1" w:styleId="FEB0FFDBD21242DFBAED1FFB0354C0D3">
    <w:name w:val="FEB0FFDBD21242DFBAED1FFB0354C0D3"/>
    <w:rsid w:val="00553950"/>
  </w:style>
  <w:style w:type="paragraph" w:customStyle="1" w:styleId="C0B8AD4093FD4706BFB0CE80BC1A084D">
    <w:name w:val="C0B8AD4093FD4706BFB0CE80BC1A084D"/>
    <w:rsid w:val="00553950"/>
  </w:style>
  <w:style w:type="paragraph" w:customStyle="1" w:styleId="8DD11D9A1FE348CAA691AB64FE0D9864">
    <w:name w:val="8DD11D9A1FE348CAA691AB64FE0D9864"/>
    <w:rsid w:val="00553950"/>
  </w:style>
  <w:style w:type="paragraph" w:customStyle="1" w:styleId="507F177A3E8B47FC9CB41BBCE178F088">
    <w:name w:val="507F177A3E8B47FC9CB41BBCE178F088"/>
    <w:rsid w:val="00553950"/>
  </w:style>
  <w:style w:type="paragraph" w:customStyle="1" w:styleId="95ECA7C49A59475CADF0B9AACD3EFB3E">
    <w:name w:val="95ECA7C49A59475CADF0B9AACD3EFB3E"/>
    <w:rsid w:val="00553950"/>
  </w:style>
  <w:style w:type="paragraph" w:customStyle="1" w:styleId="6B75BDB8E02D4EFA8E9EE06E7900CD95">
    <w:name w:val="6B75BDB8E02D4EFA8E9EE06E7900CD95"/>
    <w:rsid w:val="00553950"/>
  </w:style>
  <w:style w:type="paragraph" w:customStyle="1" w:styleId="9544B2E2188341F6B3D3AC85D43E22FC">
    <w:name w:val="9544B2E2188341F6B3D3AC85D43E22FC"/>
    <w:rsid w:val="00553950"/>
  </w:style>
  <w:style w:type="paragraph" w:customStyle="1" w:styleId="62FFB4DA71DB44B0B324373D36B8E480">
    <w:name w:val="62FFB4DA71DB44B0B324373D36B8E480"/>
    <w:rsid w:val="00553950"/>
  </w:style>
  <w:style w:type="paragraph" w:customStyle="1" w:styleId="55FE90E1287F41B8AE3F728AD29181FD">
    <w:name w:val="55FE90E1287F41B8AE3F728AD29181FD"/>
    <w:rsid w:val="00553950"/>
  </w:style>
  <w:style w:type="paragraph" w:customStyle="1" w:styleId="78FD02FFB578415EA61AA475FC0F2AC6">
    <w:name w:val="78FD02FFB578415EA61AA475FC0F2AC6"/>
    <w:rsid w:val="00553950"/>
  </w:style>
  <w:style w:type="paragraph" w:customStyle="1" w:styleId="18579B704BC748B1858CDB0C8849DF3F">
    <w:name w:val="18579B704BC748B1858CDB0C8849DF3F"/>
    <w:rsid w:val="00553950"/>
  </w:style>
  <w:style w:type="paragraph" w:customStyle="1" w:styleId="98C5C347A16B4A79B9CDF659C5D478A8">
    <w:name w:val="98C5C347A16B4A79B9CDF659C5D478A8"/>
    <w:rsid w:val="00553950"/>
  </w:style>
  <w:style w:type="paragraph" w:customStyle="1" w:styleId="B56DE00522C24F59B4EAF12058DDC22E">
    <w:name w:val="B56DE00522C24F59B4EAF12058DDC22E"/>
    <w:rsid w:val="00553950"/>
  </w:style>
  <w:style w:type="paragraph" w:customStyle="1" w:styleId="1210961CA0A94932AF619FA516AA18C7">
    <w:name w:val="1210961CA0A94932AF619FA516AA18C7"/>
    <w:rsid w:val="00553950"/>
  </w:style>
  <w:style w:type="paragraph" w:customStyle="1" w:styleId="3BFA4DEABA7C422DB7B1CF3080450C82">
    <w:name w:val="3BFA4DEABA7C422DB7B1CF3080450C82"/>
    <w:rsid w:val="00553950"/>
  </w:style>
  <w:style w:type="paragraph" w:customStyle="1" w:styleId="BFD514C29E1D42D683D90208EEBF71C0">
    <w:name w:val="BFD514C29E1D42D683D90208EEBF71C0"/>
    <w:rsid w:val="00553950"/>
  </w:style>
  <w:style w:type="paragraph" w:customStyle="1" w:styleId="8C51D2F729C041BDAF13F479BD159021">
    <w:name w:val="8C51D2F729C041BDAF13F479BD159021"/>
    <w:rsid w:val="00553950"/>
  </w:style>
  <w:style w:type="paragraph" w:customStyle="1" w:styleId="A7338F6E6436478890F699AA6F7DD326">
    <w:name w:val="A7338F6E6436478890F699AA6F7DD326"/>
    <w:rsid w:val="00553950"/>
  </w:style>
  <w:style w:type="paragraph" w:customStyle="1" w:styleId="4DD1978189104ECD967659369D9C68FF">
    <w:name w:val="4DD1978189104ECD967659369D9C68FF"/>
    <w:rsid w:val="00553950"/>
  </w:style>
  <w:style w:type="paragraph" w:customStyle="1" w:styleId="2E4874C8A4694110BDCACD1468258032">
    <w:name w:val="2E4874C8A4694110BDCACD1468258032"/>
    <w:rsid w:val="00553950"/>
  </w:style>
  <w:style w:type="paragraph" w:customStyle="1" w:styleId="05E4C84F70C04DAB9C18A2C740429EE0">
    <w:name w:val="05E4C84F70C04DAB9C18A2C740429EE0"/>
    <w:rsid w:val="00553950"/>
  </w:style>
  <w:style w:type="paragraph" w:customStyle="1" w:styleId="830B9CB051D742C28DA67650734F9C23">
    <w:name w:val="830B9CB051D742C28DA67650734F9C23"/>
    <w:rsid w:val="00553950"/>
  </w:style>
  <w:style w:type="paragraph" w:customStyle="1" w:styleId="7A460EB8EE6A462A953AD9C28CB38707">
    <w:name w:val="7A460EB8EE6A462A953AD9C28CB38707"/>
    <w:rsid w:val="00553950"/>
  </w:style>
  <w:style w:type="paragraph" w:customStyle="1" w:styleId="36A48ECCC0B542A1A36C04749E9F79A8">
    <w:name w:val="36A48ECCC0B542A1A36C04749E9F79A8"/>
    <w:rsid w:val="00553950"/>
  </w:style>
  <w:style w:type="paragraph" w:customStyle="1" w:styleId="420D876A01CF460EB34575A6116BD052">
    <w:name w:val="420D876A01CF460EB34575A6116BD052"/>
    <w:rsid w:val="00553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No Images</Template>
  <TotalTime>71</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Powell</dc:creator>
  <cp:lastModifiedBy>Steve Powell</cp:lastModifiedBy>
  <cp:revision>19</cp:revision>
  <cp:lastPrinted>2021-12-14T01:03:00Z</cp:lastPrinted>
  <dcterms:created xsi:type="dcterms:W3CDTF">2021-11-23T23:08:00Z</dcterms:created>
  <dcterms:modified xsi:type="dcterms:W3CDTF">2021-12-19T21:42:00Z</dcterms:modified>
</cp:coreProperties>
</file>