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12087" w:rsidRPr="006962AC" w14:paraId="438F46ED" w14:textId="77777777" w:rsidTr="00316BC9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A7B" w14:textId="77777777" w:rsidR="00312087" w:rsidRPr="006962AC" w:rsidRDefault="00312087" w:rsidP="003120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5981153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3FB" w:rsidRPr="006962AC" w14:paraId="36212355" w14:textId="77777777" w:rsidTr="004E23FB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E8F" w14:textId="77777777" w:rsidR="004E23FB" w:rsidRPr="006962AC" w:rsidRDefault="004E23FB" w:rsidP="00335E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395556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="00312087"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087" w:rsidRPr="006962AC" w14:paraId="3DA5CF8D" w14:textId="77777777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67C" w14:textId="77777777"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2909213"/>
                <w:placeholder>
                  <w:docPart w:val="5D7145E3497F408C8557288F1D5A8941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E62" w14:textId="77777777"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18121370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840DE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312087" w:rsidRPr="006962AC" w14:paraId="63349C66" w14:textId="77777777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7EC" w14:textId="77777777"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1954807"/>
                <w:placeholder>
                  <w:docPart w:val="F9478891B9C84B7ABE0DEF2EBCAD9E02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817" w14:textId="77777777"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381669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5168" w:rsidRPr="006962AC" w14:paraId="3CB0EB90" w14:textId="77777777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148" w14:textId="77777777"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Developer’s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D81" w14:textId="77777777"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1B17125363C64DB3846A9CDE443647FC"/>
                </w:placeholder>
                <w:showingPlcHdr/>
                <w:text/>
              </w:sdtPr>
              <w:sdtEndPr/>
              <w:sdtContent>
                <w:r w:rsidRPr="00840DE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F5168" w:rsidRPr="006962AC" w14:paraId="4A37F144" w14:textId="77777777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B03" w14:textId="77777777"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31B626945C5B4F5BB3EBF97811C8D004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AEA" w14:textId="77777777"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D05677D643324E6A902AC347E322BF2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2FAADF" w14:textId="77777777" w:rsidR="000C34B6" w:rsidRPr="00E94B76" w:rsidRDefault="000C34B6" w:rsidP="00B10A5D">
      <w:pPr>
        <w:spacing w:after="120" w:line="360" w:lineRule="auto"/>
        <w:rPr>
          <w:rFonts w:ascii="Arial" w:hAnsi="Arial" w:cs="Arial"/>
          <w:sz w:val="16"/>
          <w:szCs w:val="16"/>
        </w:rPr>
      </w:pPr>
    </w:p>
    <w:p w14:paraId="42BB1FCD" w14:textId="77777777" w:rsidR="005E6001" w:rsidRDefault="005E6001" w:rsidP="000C34B6">
      <w:pPr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017D23">
        <w:rPr>
          <w:rFonts w:ascii="Arial" w:hAnsi="Arial" w:cs="Arial"/>
          <w:sz w:val="20"/>
          <w:szCs w:val="20"/>
        </w:rPr>
        <w:t xml:space="preserve">The following completed package must be submitted to Council to enable commencement of the </w:t>
      </w:r>
      <w:r w:rsidR="0055159C">
        <w:rPr>
          <w:rFonts w:ascii="Arial" w:hAnsi="Arial" w:cs="Arial"/>
          <w:sz w:val="20"/>
          <w:szCs w:val="20"/>
        </w:rPr>
        <w:t>Functional Layout Plan</w:t>
      </w:r>
      <w:r w:rsidRPr="00017D23">
        <w:rPr>
          <w:rFonts w:ascii="Arial" w:hAnsi="Arial" w:cs="Arial"/>
          <w:sz w:val="20"/>
          <w:szCs w:val="20"/>
        </w:rPr>
        <w:t xml:space="preserve"> checking </w:t>
      </w:r>
      <w:r w:rsidR="00CA097C">
        <w:rPr>
          <w:rFonts w:ascii="Arial" w:hAnsi="Arial" w:cs="Arial"/>
          <w:sz w:val="20"/>
          <w:szCs w:val="20"/>
        </w:rPr>
        <w:t xml:space="preserve">and </w:t>
      </w:r>
      <w:r w:rsidR="0084242E">
        <w:rPr>
          <w:rFonts w:ascii="Arial" w:hAnsi="Arial" w:cs="Arial"/>
          <w:sz w:val="20"/>
          <w:szCs w:val="20"/>
        </w:rPr>
        <w:t xml:space="preserve">approval process.  Failure to submit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all</w:t>
      </w:r>
      <w:r w:rsidR="0084242E">
        <w:rPr>
          <w:rFonts w:ascii="Arial" w:hAnsi="Arial" w:cs="Arial"/>
          <w:sz w:val="20"/>
          <w:szCs w:val="20"/>
        </w:rPr>
        <w:t xml:space="preserve"> documentation will result in the </w:t>
      </w:r>
      <w:r w:rsidR="00DA1A60">
        <w:rPr>
          <w:rFonts w:ascii="Arial" w:hAnsi="Arial" w:cs="Arial"/>
          <w:sz w:val="20"/>
          <w:szCs w:val="20"/>
        </w:rPr>
        <w:t xml:space="preserve">incomplete </w:t>
      </w:r>
      <w:r w:rsidR="0084242E">
        <w:rPr>
          <w:rFonts w:ascii="Arial" w:hAnsi="Arial" w:cs="Arial"/>
          <w:sz w:val="20"/>
          <w:szCs w:val="20"/>
        </w:rPr>
        <w:t xml:space="preserve">submission being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rejected</w:t>
      </w:r>
      <w:r w:rsidR="0084242E">
        <w:rPr>
          <w:rFonts w:ascii="Arial" w:hAnsi="Arial" w:cs="Arial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1767"/>
        <w:gridCol w:w="80"/>
      </w:tblGrid>
      <w:tr w:rsidR="005E6001" w:rsidRPr="00D20FB2" w14:paraId="69210161" w14:textId="77777777" w:rsidTr="000C34B6">
        <w:trPr>
          <w:gridAfter w:val="1"/>
          <w:wAfter w:w="80" w:type="dxa"/>
          <w:trHeight w:hRule="exact" w:val="284"/>
        </w:trPr>
        <w:tc>
          <w:tcPr>
            <w:tcW w:w="7475" w:type="dxa"/>
            <w:vAlign w:val="bottom"/>
          </w:tcPr>
          <w:p w14:paraId="1FBFDFCE" w14:textId="77777777" w:rsidR="005E6001" w:rsidRPr="00061B7B" w:rsidRDefault="005E6001" w:rsidP="005D3E98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14:paraId="1EF99DA2" w14:textId="77777777" w:rsidR="005E6001" w:rsidRPr="00D20FB2" w:rsidRDefault="005E6001" w:rsidP="005D3E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B76734" w:rsidRPr="00D20FB2" w14:paraId="06E7C6F9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323EC28D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F4681">
              <w:rPr>
                <w:rFonts w:ascii="Arial" w:hAnsi="Arial" w:cs="Arial"/>
                <w:b/>
                <w:sz w:val="20"/>
                <w:szCs w:val="20"/>
              </w:rPr>
              <w:t>One (1) Set of Functional Layout Plan Drawings</w:t>
            </w:r>
            <w:r w:rsidR="002F0069">
              <w:rPr>
                <w:rFonts w:ascii="Arial" w:hAnsi="Arial" w:cs="Arial"/>
                <w:b/>
                <w:sz w:val="20"/>
                <w:szCs w:val="20"/>
              </w:rPr>
              <w:t xml:space="preserve"> in colour</w:t>
            </w:r>
            <w:r w:rsidRPr="00EF4681">
              <w:rPr>
                <w:rFonts w:ascii="Arial" w:hAnsi="Arial" w:cs="Arial"/>
                <w:b/>
                <w:sz w:val="20"/>
                <w:szCs w:val="20"/>
              </w:rPr>
              <w:t xml:space="preserve"> (PDF file format)</w:t>
            </w:r>
          </w:p>
        </w:tc>
        <w:sdt>
          <w:sdtPr>
            <w:rPr>
              <w:rFonts w:ascii="Arial" w:hAnsi="Arial" w:cs="Arial"/>
              <w:b/>
            </w:rPr>
            <w:id w:val="5956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2CBA6CAC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D20FB2" w14:paraId="2814CF4C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04C8F2B0" w14:textId="77777777" w:rsidR="00EF4681" w:rsidRPr="00EC55AE" w:rsidRDefault="00EF4681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Storm Water Management Strategy</w:t>
            </w:r>
          </w:p>
          <w:p w14:paraId="2C12EE34" w14:textId="77777777" w:rsidR="00EC55AE" w:rsidRPr="00EC55AE" w:rsidRDefault="00EF4681" w:rsidP="00EC55A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24595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6D49176E" w14:textId="77777777" w:rsidR="005E6001" w:rsidRPr="00D20FB2" w:rsidRDefault="00312087" w:rsidP="000C34B6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74CA28A5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416165A9" w14:textId="77777777" w:rsidR="00B76734" w:rsidRDefault="00B76734" w:rsidP="006C36E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Traffic Report</w:t>
            </w:r>
          </w:p>
          <w:p w14:paraId="5085D012" w14:textId="77777777"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766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388C2DE9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229708CE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0A863C74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subdivision permit plan</w:t>
            </w:r>
          </w:p>
          <w:p w14:paraId="5AC9E104" w14:textId="77777777"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072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0DCA3D1C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6023C506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17399211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staging plan</w:t>
            </w:r>
          </w:p>
        </w:tc>
        <w:sdt>
          <w:sdtPr>
            <w:rPr>
              <w:rFonts w:ascii="Arial" w:hAnsi="Arial" w:cs="Arial"/>
              <w:b/>
            </w:rPr>
            <w:id w:val="-5616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16A557BE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C220D" w:rsidRPr="00D20FB2" w14:paraId="4A360CA2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3B00CA0F" w14:textId="71BAE5B2" w:rsidR="003C220D" w:rsidRDefault="00791836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copy of landscape plans if </w:t>
            </w:r>
            <w:r w:rsidR="00490DD0">
              <w:rPr>
                <w:rFonts w:ascii="Arial" w:hAnsi="Arial" w:cs="Arial"/>
                <w:b/>
                <w:sz w:val="20"/>
                <w:szCs w:val="20"/>
              </w:rPr>
              <w:t>the subdivision stage contain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0DD0">
              <w:rPr>
                <w:rFonts w:ascii="Arial" w:hAnsi="Arial" w:cs="Arial"/>
                <w:b/>
                <w:sz w:val="20"/>
                <w:szCs w:val="20"/>
              </w:rPr>
              <w:t xml:space="preserve"> any </w:t>
            </w:r>
            <w:r w:rsidR="002130B1">
              <w:rPr>
                <w:rFonts w:ascii="Arial" w:hAnsi="Arial" w:cs="Arial"/>
                <w:b/>
                <w:sz w:val="20"/>
                <w:szCs w:val="20"/>
              </w:rPr>
              <w:t xml:space="preserve">laneway and/or lot frontage less than 7.5m? </w:t>
            </w:r>
          </w:p>
        </w:tc>
        <w:sdt>
          <w:sdtPr>
            <w:rPr>
              <w:rFonts w:ascii="Arial" w:hAnsi="Arial" w:cs="Arial"/>
              <w:b/>
            </w:rPr>
            <w:id w:val="-10859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28546F14" w14:textId="5E8B3FFB" w:rsidR="003C220D" w:rsidRDefault="002E48CB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2C65CA69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574A6F70" w14:textId="65CE7C13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submission conform to Engineering Processes &amp; Check Sheets?</w:t>
            </w:r>
            <w:r w:rsidR="00133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032F3A" w:rsidRPr="00032F3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Engineering Processes &amp; Check Sheets</w:t>
              </w:r>
            </w:hyperlink>
            <w:r w:rsidR="00032F3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b/>
            </w:rPr>
            <w:id w:val="-16912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5DA209FB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435808" w14:paraId="5A6AC071" w14:textId="77777777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2EB05" w14:textId="77777777" w:rsidR="000C34B6" w:rsidRPr="00435808" w:rsidRDefault="000C34B6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F0697" w14:textId="77777777" w:rsidR="005E6001" w:rsidRDefault="000C34B6" w:rsidP="00304B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35808">
              <w:rPr>
                <w:rFonts w:ascii="Arial" w:hAnsi="Arial" w:cs="Arial"/>
                <w:sz w:val="20"/>
                <w:szCs w:val="20"/>
              </w:rPr>
              <w:t xml:space="preserve">Please note that electronic submissions must be clearly identified and attachments labelled as per the relevant check sheet item listed above.  Submissions </w:t>
            </w:r>
            <w:r w:rsidR="00435808">
              <w:rPr>
                <w:rFonts w:ascii="Arial" w:hAnsi="Arial" w:cs="Arial"/>
                <w:sz w:val="20"/>
                <w:szCs w:val="20"/>
              </w:rPr>
              <w:t>can</w:t>
            </w:r>
            <w:r w:rsidRPr="00435808">
              <w:rPr>
                <w:rFonts w:ascii="Arial" w:hAnsi="Arial" w:cs="Arial"/>
                <w:sz w:val="20"/>
                <w:szCs w:val="20"/>
              </w:rPr>
              <w:t xml:space="preserve"> be made via </w:t>
            </w:r>
            <w:r w:rsidR="00304BBF" w:rsidRPr="00304B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>Objective Connect</w:t>
            </w:r>
            <w:r w:rsidR="00304BBF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304BBF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(please contact </w:t>
            </w:r>
            <w:hyperlink r:id="rId12" w:history="1">
              <w:r w:rsidRPr="0043580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subdiveng@wyndham.vic.gov.au</w:t>
              </w:r>
            </w:hyperlink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04BBF">
              <w:rPr>
                <w:rFonts w:ascii="Arial" w:hAnsi="Arial" w:cs="Arial"/>
                <w:sz w:val="20"/>
                <w:szCs w:val="20"/>
              </w:rPr>
              <w:t>create</w:t>
            </w:r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an Objective Connect account)</w:t>
            </w:r>
          </w:p>
          <w:p w14:paraId="693CBEA5" w14:textId="77777777" w:rsidR="00E94B76" w:rsidRPr="00435808" w:rsidRDefault="00B10A5D" w:rsidP="00E94B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FB3">
              <w:rPr>
                <w:b/>
                <w:i/>
                <w:noProof/>
                <w:color w:val="000000" w:themeColor="text1"/>
                <w:w w:val="99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D6D62" wp14:editId="170A0EE3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22225</wp:posOffset>
                      </wp:positionV>
                      <wp:extent cx="5975350" cy="829310"/>
                      <wp:effectExtent l="0" t="0" r="2540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66AD4" w14:textId="77777777"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7"/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</w:pPr>
                                  <w:r w:rsidRPr="00A12FB3"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  <w:t>Privacy Collection Statement</w:t>
                                  </w:r>
                                </w:p>
                                <w:p w14:paraId="75DD3AA1" w14:textId="77777777"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auto"/>
                                    <w:ind w:right="37"/>
                                    <w:jc w:val="both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Cou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lle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g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our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appl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and respond accordingly.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adm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and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par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</w:rPr>
                                    <w:t>x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permitted and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requ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b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D6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95pt;margin-top:1.75pt;width:47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p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">
                      <v:textbox>
                        <w:txbxContent>
                          <w:p w14:paraId="6D266AD4" w14:textId="77777777"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"/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</w:pPr>
                            <w:r w:rsidRPr="00A12FB3"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  <w:t>Privacy Collection Statement</w:t>
                            </w:r>
                          </w:p>
                          <w:p w14:paraId="75DD3AA1" w14:textId="77777777"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37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Cou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lle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g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our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appl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and respond accordingly.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adm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and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par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</w:rPr>
                              <w:t>x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permitted and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requ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b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681" w:rsidRPr="00435808" w14:paraId="7135627C" w14:textId="77777777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9C98" w14:textId="77777777" w:rsidR="00EF4681" w:rsidRPr="00435808" w:rsidRDefault="00EF4681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02523" w14:textId="77777777" w:rsidR="009B1B07" w:rsidRPr="00E94B76" w:rsidRDefault="009B1B07" w:rsidP="00B10A5D">
      <w:pPr>
        <w:widowControl w:val="0"/>
        <w:autoSpaceDE w:val="0"/>
        <w:autoSpaceDN w:val="0"/>
        <w:adjustRightInd w:val="0"/>
        <w:spacing w:line="237" w:lineRule="auto"/>
        <w:ind w:right="-188"/>
        <w:jc w:val="both"/>
        <w:rPr>
          <w:b/>
          <w:i/>
          <w:color w:val="17365D" w:themeColor="text2" w:themeShade="BF"/>
        </w:rPr>
      </w:pPr>
    </w:p>
    <w:sectPr w:rsidR="009B1B07" w:rsidRPr="00E94B76" w:rsidSect="00242EDC">
      <w:headerReference w:type="default" r:id="rId13"/>
      <w:headerReference w:type="first" r:id="rId14"/>
      <w:footerReference w:type="first" r:id="rId15"/>
      <w:pgSz w:w="11906" w:h="16838" w:code="9"/>
      <w:pgMar w:top="2234" w:right="1440" w:bottom="993" w:left="1440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4CF8" w14:textId="77777777" w:rsidR="00B91C82" w:rsidRDefault="00B91C82" w:rsidP="009927BD">
      <w:pPr>
        <w:spacing w:after="0" w:line="240" w:lineRule="auto"/>
      </w:pPr>
      <w:r>
        <w:separator/>
      </w:r>
    </w:p>
  </w:endnote>
  <w:endnote w:type="continuationSeparator" w:id="0">
    <w:p w14:paraId="4A0C7C42" w14:textId="77777777" w:rsidR="00B91C82" w:rsidRDefault="00B91C82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0550" w14:textId="6979408C" w:rsidR="00F5285D" w:rsidRDefault="00F5285D">
    <w:pPr>
      <w:pStyle w:val="Footer"/>
    </w:pPr>
    <w:r>
      <w:tab/>
    </w:r>
    <w:r>
      <w:tab/>
    </w:r>
    <w:r w:rsidR="00780E1E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0F22" w14:textId="77777777" w:rsidR="00B91C82" w:rsidRDefault="00B91C82" w:rsidP="009927BD">
      <w:pPr>
        <w:spacing w:after="0" w:line="240" w:lineRule="auto"/>
      </w:pPr>
      <w:r>
        <w:separator/>
      </w:r>
    </w:p>
  </w:footnote>
  <w:footnote w:type="continuationSeparator" w:id="0">
    <w:p w14:paraId="601A50A4" w14:textId="77777777" w:rsidR="00B91C82" w:rsidRDefault="00B91C82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EF95" w14:textId="77777777" w:rsidR="00F5285D" w:rsidRDefault="00F5285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89BC" w14:textId="77777777" w:rsidR="00F5285D" w:rsidRPr="005E6001" w:rsidRDefault="00F5285D" w:rsidP="0055159C">
    <w:pPr>
      <w:pStyle w:val="Header"/>
      <w:tabs>
        <w:tab w:val="clear" w:pos="4513"/>
        <w:tab w:val="clear" w:pos="9026"/>
      </w:tabs>
      <w:ind w:left="1701"/>
      <w:rPr>
        <w:color w:val="7F7F7F"/>
        <w:spacing w:val="140"/>
        <w:sz w:val="40"/>
        <w:szCs w:val="40"/>
      </w:rPr>
    </w:pPr>
    <w:r>
      <w:rPr>
        <w:noProof/>
        <w:color w:val="7F7F7F"/>
        <w:spacing w:val="140"/>
        <w:sz w:val="40"/>
        <w:szCs w:val="40"/>
        <w:lang w:eastAsia="en-AU"/>
      </w:rPr>
      <w:drawing>
        <wp:anchor distT="0" distB="0" distL="114300" distR="114300" simplePos="0" relativeHeight="251657728" behindDoc="1" locked="0" layoutInCell="1" allowOverlap="1" wp14:anchorId="3F2395CC" wp14:editId="53368202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40"/>
        <w:szCs w:val="40"/>
        <w:lang w:eastAsia="en-AU"/>
      </w:rPr>
      <w:t>Functional Layout Plan</w:t>
    </w:r>
    <w:r w:rsidRPr="005E6001">
      <w:rPr>
        <w:noProof/>
        <w:color w:val="7F7F7F"/>
        <w:spacing w:val="140"/>
        <w:sz w:val="40"/>
        <w:szCs w:val="40"/>
        <w:lang w:eastAsia="en-AU"/>
      </w:rPr>
      <w:t xml:space="preserve"> </w:t>
    </w:r>
    <w:r>
      <w:rPr>
        <w:noProof/>
        <w:color w:val="7F7F7F"/>
        <w:spacing w:val="140"/>
        <w:sz w:val="40"/>
        <w:szCs w:val="40"/>
        <w:lang w:eastAsia="en-AU"/>
      </w:rPr>
      <w:t xml:space="preserve"> Submission Form</w:t>
    </w:r>
  </w:p>
  <w:p w14:paraId="3995BB67" w14:textId="77777777" w:rsidR="00F5285D" w:rsidRDefault="00F5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64"/>
    <w:multiLevelType w:val="hybridMultilevel"/>
    <w:tmpl w:val="E4C86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84205"/>
    <w:multiLevelType w:val="hybridMultilevel"/>
    <w:tmpl w:val="05DAD3D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5600E64"/>
    <w:multiLevelType w:val="hybridMultilevel"/>
    <w:tmpl w:val="7C5E8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76075"/>
    <w:multiLevelType w:val="hybridMultilevel"/>
    <w:tmpl w:val="7B32D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6FFA"/>
    <w:multiLevelType w:val="hybridMultilevel"/>
    <w:tmpl w:val="E08E3980"/>
    <w:lvl w:ilvl="0" w:tplc="0C0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5" w15:restartNumberingAfterBreak="0">
    <w:nsid w:val="617C27B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B2A7D"/>
    <w:multiLevelType w:val="hybridMultilevel"/>
    <w:tmpl w:val="91F62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0010F"/>
    <w:multiLevelType w:val="hybridMultilevel"/>
    <w:tmpl w:val="1D04A7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17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F"/>
    <w:rsid w:val="00032F3A"/>
    <w:rsid w:val="000779F2"/>
    <w:rsid w:val="00093DED"/>
    <w:rsid w:val="000C34B6"/>
    <w:rsid w:val="0013332F"/>
    <w:rsid w:val="001C5B4E"/>
    <w:rsid w:val="001E080A"/>
    <w:rsid w:val="002130B1"/>
    <w:rsid w:val="00221C1F"/>
    <w:rsid w:val="00242EDC"/>
    <w:rsid w:val="00276AB9"/>
    <w:rsid w:val="00296614"/>
    <w:rsid w:val="002A1E89"/>
    <w:rsid w:val="002C7CA8"/>
    <w:rsid w:val="002E48CB"/>
    <w:rsid w:val="002F0069"/>
    <w:rsid w:val="00304BBF"/>
    <w:rsid w:val="00312087"/>
    <w:rsid w:val="00316BC9"/>
    <w:rsid w:val="00325A09"/>
    <w:rsid w:val="00335E28"/>
    <w:rsid w:val="00373CC6"/>
    <w:rsid w:val="00387C7E"/>
    <w:rsid w:val="00397290"/>
    <w:rsid w:val="003C220D"/>
    <w:rsid w:val="003C31CF"/>
    <w:rsid w:val="003C5B9A"/>
    <w:rsid w:val="00414A2D"/>
    <w:rsid w:val="00435808"/>
    <w:rsid w:val="00490DD0"/>
    <w:rsid w:val="004E23FB"/>
    <w:rsid w:val="004F5954"/>
    <w:rsid w:val="00510F2D"/>
    <w:rsid w:val="0054130F"/>
    <w:rsid w:val="00545D53"/>
    <w:rsid w:val="00550CED"/>
    <w:rsid w:val="0055159C"/>
    <w:rsid w:val="005700A4"/>
    <w:rsid w:val="005C700B"/>
    <w:rsid w:val="005D3E98"/>
    <w:rsid w:val="005E6001"/>
    <w:rsid w:val="00625EAE"/>
    <w:rsid w:val="00634DE0"/>
    <w:rsid w:val="00672A44"/>
    <w:rsid w:val="00674659"/>
    <w:rsid w:val="006962AC"/>
    <w:rsid w:val="006B15B7"/>
    <w:rsid w:val="006B7AC7"/>
    <w:rsid w:val="006C36E2"/>
    <w:rsid w:val="006E3EBC"/>
    <w:rsid w:val="006F28BB"/>
    <w:rsid w:val="007016A5"/>
    <w:rsid w:val="0071400C"/>
    <w:rsid w:val="00725110"/>
    <w:rsid w:val="00765457"/>
    <w:rsid w:val="0077571A"/>
    <w:rsid w:val="00780E1E"/>
    <w:rsid w:val="00791836"/>
    <w:rsid w:val="007A75E0"/>
    <w:rsid w:val="007F4DDD"/>
    <w:rsid w:val="0082295E"/>
    <w:rsid w:val="00840DE0"/>
    <w:rsid w:val="0084242E"/>
    <w:rsid w:val="00867881"/>
    <w:rsid w:val="00890A45"/>
    <w:rsid w:val="008E1FA0"/>
    <w:rsid w:val="00903595"/>
    <w:rsid w:val="009639B1"/>
    <w:rsid w:val="009927BD"/>
    <w:rsid w:val="009B1B07"/>
    <w:rsid w:val="00A00BE5"/>
    <w:rsid w:val="00A5566D"/>
    <w:rsid w:val="00AF3B69"/>
    <w:rsid w:val="00B10A5D"/>
    <w:rsid w:val="00B13CB1"/>
    <w:rsid w:val="00B13D59"/>
    <w:rsid w:val="00B456D5"/>
    <w:rsid w:val="00B76734"/>
    <w:rsid w:val="00B91C82"/>
    <w:rsid w:val="00BB0453"/>
    <w:rsid w:val="00BD21AC"/>
    <w:rsid w:val="00BF5168"/>
    <w:rsid w:val="00C73B07"/>
    <w:rsid w:val="00C85851"/>
    <w:rsid w:val="00CA097C"/>
    <w:rsid w:val="00CB4E6D"/>
    <w:rsid w:val="00D22B96"/>
    <w:rsid w:val="00D343B5"/>
    <w:rsid w:val="00D36E9C"/>
    <w:rsid w:val="00D855EF"/>
    <w:rsid w:val="00DA1A60"/>
    <w:rsid w:val="00DB425E"/>
    <w:rsid w:val="00DF122B"/>
    <w:rsid w:val="00E90F8D"/>
    <w:rsid w:val="00E94B76"/>
    <w:rsid w:val="00EC55AE"/>
    <w:rsid w:val="00ED3203"/>
    <w:rsid w:val="00EE6192"/>
    <w:rsid w:val="00EF4681"/>
    <w:rsid w:val="00F41679"/>
    <w:rsid w:val="00F5285D"/>
    <w:rsid w:val="00F66CD1"/>
    <w:rsid w:val="00FD7102"/>
    <w:rsid w:val="00FE1056"/>
    <w:rsid w:val="00FE4C8A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85F85"/>
  <w15:docId w15:val="{BF67FFD5-0213-4943-A162-7F0B9DB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7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9B1B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3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2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diveng@wyndham.vic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ndham.vic.gov.au/sites/default/files/2018-10/Engineering%20Subdivisons%20Check%20Sheets%20%26%20Processes%202018-10-10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F70A32DE74D2A91235376194A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47BD-CAB6-44B3-8EB9-26AEDF5B0FC9}"/>
      </w:docPartPr>
      <w:docPartBody>
        <w:p w:rsidR="006461B1" w:rsidRDefault="006461B1">
          <w:pPr>
            <w:pStyle w:val="782F70A32DE74D2A91235376194A020A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5D7145E3497F408C8557288F1D5A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39C5-1EA7-4B2C-9620-38D8765468A3}"/>
      </w:docPartPr>
      <w:docPartBody>
        <w:p w:rsidR="006461B1" w:rsidRDefault="006461B1">
          <w:pPr>
            <w:pStyle w:val="5D7145E3497F408C8557288F1D5A8941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F9478891B9C84B7ABE0DEF2EBCAD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477C-441D-4878-A097-C1303AB2E5A1}"/>
      </w:docPartPr>
      <w:docPartBody>
        <w:p w:rsidR="006461B1" w:rsidRDefault="006461B1">
          <w:pPr>
            <w:pStyle w:val="F9478891B9C84B7ABE0DEF2EBCAD9E02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1B17125363C64DB3846A9CDE4436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94F-40DD-4384-80F9-E3CCE683E739}"/>
      </w:docPartPr>
      <w:docPartBody>
        <w:p w:rsidR="003E73F7" w:rsidRDefault="003E73F7" w:rsidP="003E73F7">
          <w:pPr>
            <w:pStyle w:val="1B17125363C64DB3846A9CDE443647FC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31B626945C5B4F5BB3EBF97811C8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8E2-809B-4B26-89DE-5B78638D120D}"/>
      </w:docPartPr>
      <w:docPartBody>
        <w:p w:rsidR="003E73F7" w:rsidRDefault="003E73F7" w:rsidP="003E73F7">
          <w:pPr>
            <w:pStyle w:val="31B626945C5B4F5BB3EBF97811C8D004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D05677D643324E6A902AC347E32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216C-DCD5-48F6-8730-7CCB32E97EBC}"/>
      </w:docPartPr>
      <w:docPartBody>
        <w:p w:rsidR="003E73F7" w:rsidRDefault="003E73F7" w:rsidP="003E73F7">
          <w:pPr>
            <w:pStyle w:val="D05677D643324E6A902AC347E322BF2C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B1"/>
    <w:rsid w:val="000D438D"/>
    <w:rsid w:val="003E73F7"/>
    <w:rsid w:val="004629CA"/>
    <w:rsid w:val="005638CA"/>
    <w:rsid w:val="00575EE7"/>
    <w:rsid w:val="00581D4B"/>
    <w:rsid w:val="006461B1"/>
    <w:rsid w:val="00657CC2"/>
    <w:rsid w:val="00CB4E01"/>
    <w:rsid w:val="00DF46B7"/>
    <w:rsid w:val="00F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3F7"/>
    <w:rPr>
      <w:color w:val="808080"/>
    </w:rPr>
  </w:style>
  <w:style w:type="paragraph" w:customStyle="1" w:styleId="782F70A32DE74D2A91235376194A020A">
    <w:name w:val="782F70A32DE74D2A91235376194A020A"/>
  </w:style>
  <w:style w:type="paragraph" w:customStyle="1" w:styleId="5D7145E3497F408C8557288F1D5A8941">
    <w:name w:val="5D7145E3497F408C8557288F1D5A8941"/>
  </w:style>
  <w:style w:type="paragraph" w:customStyle="1" w:styleId="F9478891B9C84B7ABE0DEF2EBCAD9E02">
    <w:name w:val="F9478891B9C84B7ABE0DEF2EBCAD9E02"/>
  </w:style>
  <w:style w:type="paragraph" w:customStyle="1" w:styleId="1B17125363C64DB3846A9CDE443647FC">
    <w:name w:val="1B17125363C64DB3846A9CDE443647FC"/>
    <w:rsid w:val="003E73F7"/>
  </w:style>
  <w:style w:type="paragraph" w:customStyle="1" w:styleId="31B626945C5B4F5BB3EBF97811C8D004">
    <w:name w:val="31B626945C5B4F5BB3EBF97811C8D004"/>
    <w:rsid w:val="003E73F7"/>
  </w:style>
  <w:style w:type="paragraph" w:customStyle="1" w:styleId="D05677D643324E6A902AC347E322BF2C">
    <w:name w:val="D05677D643324E6A902AC347E322BF2C"/>
    <w:rsid w:val="003E7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A1914466</value>
    </field>
    <field name="Objective-Title">
      <value order="0">Engineering Subdivions Functional Layout Plan Submission Form 2018-10-08</value>
    </field>
    <field name="Objective-Description">
      <value order="0">Engineering Submission Forms</value>
    </field>
    <field name="Objective-CreationStamp">
      <value order="0">2017-12-12T05:32:18Z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2018-10-08T02:59:54Z</value>
    </field>
    <field name="Objective-Owner">
      <value order="0">Jemna Cheripuram</value>
    </field>
    <field name="Objective-Path">
      <value order="0">Objective Global Folder:Corporate Management:Department - Planning &amp; Building - Engineering Development:Business Operations</value>
    </field>
    <field name="Objective-Parent">
      <value order="0">Business Operations</value>
    </field>
    <field name="Objective-State">
      <value order="0">Being Drafted</value>
    </field>
    <field name="Objective-VersionId">
      <value order="0">vA3889923</value>
    </field>
    <field name="Objective-Version">
      <value order="0">0.4</value>
    </field>
    <field name="Objective-VersionNumber">
      <value order="0">4</value>
    </field>
    <field name="Objective-VersionComment">
      <value order="0">updated</value>
    </field>
    <field name="Objective-FileNumber">
      <value order="0">qA6289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34DE77FBC342BC056B0646D65B67" ma:contentTypeVersion="13" ma:contentTypeDescription="Create a new document." ma:contentTypeScope="" ma:versionID="65dabd73955698cf9e3f75003738a995">
  <xsd:schema xmlns:xsd="http://www.w3.org/2001/XMLSchema" xmlns:xs="http://www.w3.org/2001/XMLSchema" xmlns:p="http://schemas.microsoft.com/office/2006/metadata/properties" xmlns:ns3="b1d74f4e-cfc4-4052-af19-117b41ed614d" xmlns:ns4="d7ea9d67-4a41-48f8-b8cc-7f49e38f8172" targetNamespace="http://schemas.microsoft.com/office/2006/metadata/properties" ma:root="true" ma:fieldsID="2d552dd104948170b578f59fa75fbca2" ns3:_="" ns4:_="">
    <xsd:import namespace="b1d74f4e-cfc4-4052-af19-117b41ed614d"/>
    <xsd:import namespace="d7ea9d67-4a41-48f8-b8cc-7f49e38f8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4f4e-cfc4-4052-af19-117b41ed6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9d67-4a41-48f8-b8cc-7f49e38f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F69F0810-5A22-4967-9BA7-7EC46038F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74f4e-cfc4-4052-af19-117b41ed614d"/>
    <ds:schemaRef ds:uri="d7ea9d67-4a41-48f8-b8cc-7f49e38f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BBD3A-2381-4BB0-921B-8CE321EE0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BA747-FCC5-4D2C-8AC5-4FA96F87E359}">
  <ds:schemaRefs>
    <ds:schemaRef ds:uri="http://schemas.microsoft.com/office/2006/metadata/properties"/>
    <ds:schemaRef ds:uri="d7ea9d67-4a41-48f8-b8cc-7f49e38f817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1d74f4e-cfc4-4052-af19-117b41ed614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ECC79B0D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1746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mailto:subdiveng@wyndham.vic.gov.au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https://accellion.wyndham.vic.gov.au/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amichail</dc:creator>
  <cp:lastModifiedBy>Emilia Pavlovic</cp:lastModifiedBy>
  <cp:revision>2</cp:revision>
  <cp:lastPrinted>2017-12-12T05:31:00Z</cp:lastPrinted>
  <dcterms:created xsi:type="dcterms:W3CDTF">2021-06-11T00:44:00Z</dcterms:created>
  <dcterms:modified xsi:type="dcterms:W3CDTF">2021-06-11T00:44:00Z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A1914466</vt:lpwstr>
  </property>
  <property fmtid="{D5CDD505-2E9C-101B-9397-08002B2CF9AE}" pid="3" name="Objective-Title">
    <vt:lpwstr>Engineering Subdivions Functional Layout Plan Submission Form 2018-10-08</vt:lpwstr>
  </property>
  <property fmtid="{D5CDD505-2E9C-101B-9397-08002B2CF9AE}" pid="4" name="Objective-Comment">
    <vt:lpwstr>Engineering Submission Forms</vt:lpwstr>
  </property>
  <property fmtid="{D5CDD505-2E9C-101B-9397-08002B2CF9AE}" pid="5" name="Objective-CreationStamp">
    <vt:filetime>2017-12-14T04:57:09Z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2018-10-08T02:59:54Z</vt:filetime>
  </property>
  <property fmtid="{D5CDD505-2E9C-101B-9397-08002B2CF9AE}" pid="10" name="Objective-Owner">
    <vt:lpwstr>Jemna Cheripuram</vt:lpwstr>
  </property>
  <property fmtid="{D5CDD505-2E9C-101B-9397-08002B2CF9AE}" pid="11" name="Objective-Path">
    <vt:lpwstr>Objective Global Folder:Corporate Management:Department - Planning &amp; Building - Engineering Development:Business Operations:</vt:lpwstr>
  </property>
  <property fmtid="{D5CDD505-2E9C-101B-9397-08002B2CF9AE}" pid="12" name="Objective-Parent">
    <vt:lpwstr>Business Operations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>updated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elivery Mode [system]">
    <vt:lpwstr>Internal</vt:lpwstr>
  </property>
  <property fmtid="{D5CDD505-2E9C-101B-9397-08002B2CF9AE}" pid="21" name="Objective-Action Officer [system]">
    <vt:lpwstr/>
  </property>
  <property fmtid="{D5CDD505-2E9C-101B-9397-08002B2CF9AE}" pid="22" name="Objective-Auth or Addressee [system]">
    <vt:lpwstr>Staff Wyndham City</vt:lpwstr>
  </property>
  <property fmtid="{D5CDD505-2E9C-101B-9397-08002B2CF9AE}" pid="23" name="Objective-Auth or Addressee NAR No [system]">
    <vt:lpwstr>544420</vt:lpwstr>
  </property>
  <property fmtid="{D5CDD505-2E9C-101B-9397-08002B2CF9AE}" pid="24" name="Objective-Reference [system]">
    <vt:lpwstr/>
  </property>
  <property fmtid="{D5CDD505-2E9C-101B-9397-08002B2CF9AE}" pid="25" name="Objective-P&amp;R Reference Data Type [system]">
    <vt:lpwstr/>
  </property>
  <property fmtid="{D5CDD505-2E9C-101B-9397-08002B2CF9AE}" pid="26" name="Objective-External Reference [system]">
    <vt:lpwstr/>
  </property>
  <property fmtid="{D5CDD505-2E9C-101B-9397-08002B2CF9AE}" pid="27" name="Objective-Date of Document [system]">
    <vt:lpwstr/>
  </property>
  <property fmtid="{D5CDD505-2E9C-101B-9397-08002B2CF9AE}" pid="28" name="Objective-Scanning Operator [system]">
    <vt:lpwstr/>
  </property>
  <property fmtid="{D5CDD505-2E9C-101B-9397-08002B2CF9AE}" pid="29" name="Objective-P&amp;R Document ID [system]">
    <vt:lpwstr/>
  </property>
  <property fmtid="{D5CDD505-2E9C-101B-9397-08002B2CF9AE}" pid="30" name="Objective-Workflow Tracking Number [system]">
    <vt:lpwstr/>
  </property>
  <property fmtid="{D5CDD505-2E9C-101B-9397-08002B2CF9AE}" pid="31" name="Objective-Date Correspondence Received [system]">
    <vt:lpwstr/>
  </property>
  <property fmtid="{D5CDD505-2E9C-101B-9397-08002B2CF9AE}" pid="32" name="Objective-Date Response Due [system]">
    <vt:lpwstr/>
  </property>
  <property fmtid="{D5CDD505-2E9C-101B-9397-08002B2CF9AE}" pid="33" name="Objective-M13 Agent Type [system]">
    <vt:lpwstr>Record Author</vt:lpwstr>
  </property>
  <property fmtid="{D5CDD505-2E9C-101B-9397-08002B2CF9AE}" pid="34" name="Objective-M14 Jurisdiction [system]">
    <vt:lpwstr>Victoria</vt:lpwstr>
  </property>
  <property fmtid="{D5CDD505-2E9C-101B-9397-08002B2CF9AE}" pid="35" name="Objective-M15 Corporate Id [system]">
    <vt:lpwstr>12345</vt:lpwstr>
  </property>
  <property fmtid="{D5CDD505-2E9C-101B-9397-08002B2CF9AE}" pid="36" name="Objective-M16 Corporate Name [system]">
    <vt:lpwstr>Wyndham City Council</vt:lpwstr>
  </property>
  <property fmtid="{D5CDD505-2E9C-101B-9397-08002B2CF9AE}" pid="37" name="Objective-M33 Scheme Type [system]">
    <vt:lpwstr>Functional</vt:lpwstr>
  </property>
  <property fmtid="{D5CDD505-2E9C-101B-9397-08002B2CF9AE}" pid="38" name="Objective-M34 Scheme Name [system]">
    <vt:lpwstr>Agency Functional Thesaurus</vt:lpwstr>
  </property>
  <property fmtid="{D5CDD505-2E9C-101B-9397-08002B2CF9AE}" pid="39" name="Objective-M35 Title Word [system]">
    <vt:lpwstr/>
  </property>
  <property fmtid="{D5CDD505-2E9C-101B-9397-08002B2CF9AE}" pid="40" name="Objective-M56 Date/Time Transmission [system]">
    <vt:lpwstr/>
  </property>
  <property fmtid="{D5CDD505-2E9C-101B-9397-08002B2CF9AE}" pid="41" name="Objective-M125 Document Source [system]">
    <vt:lpwstr/>
  </property>
  <property fmtid="{D5CDD505-2E9C-101B-9397-08002B2CF9AE}" pid="42" name="Objective-M131 Rendering Text [system]">
    <vt:lpwstr>'See the contents of the vers:FileEncoding element'</vt:lpwstr>
  </property>
  <property fmtid="{D5CDD505-2E9C-101B-9397-08002B2CF9AE}" pid="43" name="Objective-Actioning Officer or Group [system]">
    <vt:lpwstr/>
  </property>
  <property fmtid="{D5CDD505-2E9C-101B-9397-08002B2CF9AE}" pid="44" name="Objective-Actioning Business Unit [system]">
    <vt:lpwstr/>
  </property>
  <property fmtid="{D5CDD505-2E9C-101B-9397-08002B2CF9AE}" pid="45" name="Objective-FYI Required [system]">
    <vt:lpwstr>No</vt:lpwstr>
  </property>
  <property fmtid="{D5CDD505-2E9C-101B-9397-08002B2CF9AE}" pid="46" name="Objective-FYI Officers or Groups [system]">
    <vt:lpwstr/>
  </property>
  <property fmtid="{D5CDD505-2E9C-101B-9397-08002B2CF9AE}" pid="47" name="Objective-FYI Comments [system]">
    <vt:lpwstr/>
  </property>
  <property fmtid="{D5CDD505-2E9C-101B-9397-08002B2CF9AE}" pid="48" name="Objective-Connect Creator [system]">
    <vt:lpwstr/>
  </property>
  <property fmtid="{D5CDD505-2E9C-101B-9397-08002B2CF9AE}" pid="49" name="Objective-Description">
    <vt:lpwstr>Engineering Submission Forms</vt:lpwstr>
  </property>
  <property fmtid="{D5CDD505-2E9C-101B-9397-08002B2CF9AE}" pid="50" name="Objective-VersionId">
    <vt:lpwstr>vA3889923</vt:lpwstr>
  </property>
  <property fmtid="{D5CDD505-2E9C-101B-9397-08002B2CF9AE}" pid="51" name="Objective-Action Officer">
    <vt:lpwstr/>
  </property>
  <property fmtid="{D5CDD505-2E9C-101B-9397-08002B2CF9AE}" pid="52" name="Objective-Delivery Mode">
    <vt:lpwstr>Internal</vt:lpwstr>
  </property>
  <property fmtid="{D5CDD505-2E9C-101B-9397-08002B2CF9AE}" pid="53" name="Objective-Auth or Addressee">
    <vt:lpwstr>Staff Wyndham City</vt:lpwstr>
  </property>
  <property fmtid="{D5CDD505-2E9C-101B-9397-08002B2CF9AE}" pid="54" name="Objective-Auth or Addressee NAR No">
    <vt:lpwstr>544420</vt:lpwstr>
  </property>
  <property fmtid="{D5CDD505-2E9C-101B-9397-08002B2CF9AE}" pid="55" name="Objective-Reference">
    <vt:lpwstr/>
  </property>
  <property fmtid="{D5CDD505-2E9C-101B-9397-08002B2CF9AE}" pid="56" name="Objective-P&amp;R Reference Data Type">
    <vt:lpwstr/>
  </property>
  <property fmtid="{D5CDD505-2E9C-101B-9397-08002B2CF9AE}" pid="57" name="Objective-External Reference">
    <vt:lpwstr/>
  </property>
  <property fmtid="{D5CDD505-2E9C-101B-9397-08002B2CF9AE}" pid="58" name="Objective-Date of Document">
    <vt:lpwstr/>
  </property>
  <property fmtid="{D5CDD505-2E9C-101B-9397-08002B2CF9AE}" pid="59" name="Objective-Scanning Operator">
    <vt:lpwstr/>
  </property>
  <property fmtid="{D5CDD505-2E9C-101B-9397-08002B2CF9AE}" pid="60" name="Objective-P&amp;R Document ID">
    <vt:lpwstr/>
  </property>
  <property fmtid="{D5CDD505-2E9C-101B-9397-08002B2CF9AE}" pid="61" name="Objective-Workflow Tracking Number">
    <vt:lpwstr/>
  </property>
  <property fmtid="{D5CDD505-2E9C-101B-9397-08002B2CF9AE}" pid="62" name="Objective-Date Correspondence Received">
    <vt:lpwstr/>
  </property>
  <property fmtid="{D5CDD505-2E9C-101B-9397-08002B2CF9AE}" pid="63" name="Objective-Date Response Due">
    <vt:lpwstr/>
  </property>
  <property fmtid="{D5CDD505-2E9C-101B-9397-08002B2CF9AE}" pid="64" name="Objective-M13 Agent Type">
    <vt:lpwstr>Record Author</vt:lpwstr>
  </property>
  <property fmtid="{D5CDD505-2E9C-101B-9397-08002B2CF9AE}" pid="65" name="Objective-M14 Jurisdiction">
    <vt:lpwstr>Victoria</vt:lpwstr>
  </property>
  <property fmtid="{D5CDD505-2E9C-101B-9397-08002B2CF9AE}" pid="66" name="Objective-M15 Corporate Id">
    <vt:lpwstr>12345</vt:lpwstr>
  </property>
  <property fmtid="{D5CDD505-2E9C-101B-9397-08002B2CF9AE}" pid="67" name="Objective-M16 Corporate Name">
    <vt:lpwstr>Wyndham City Council</vt:lpwstr>
  </property>
  <property fmtid="{D5CDD505-2E9C-101B-9397-08002B2CF9AE}" pid="68" name="Objective-M33 Scheme Type">
    <vt:lpwstr>Functional</vt:lpwstr>
  </property>
  <property fmtid="{D5CDD505-2E9C-101B-9397-08002B2CF9AE}" pid="69" name="Objective-M34 Scheme Name">
    <vt:lpwstr>Agency Functional Thesaurus</vt:lpwstr>
  </property>
  <property fmtid="{D5CDD505-2E9C-101B-9397-08002B2CF9AE}" pid="70" name="Objective-M35 Title Word">
    <vt:lpwstr/>
  </property>
  <property fmtid="{D5CDD505-2E9C-101B-9397-08002B2CF9AE}" pid="71" name="Objective-M56 Date/Time Transmission">
    <vt:lpwstr/>
  </property>
  <property fmtid="{D5CDD505-2E9C-101B-9397-08002B2CF9AE}" pid="72" name="Objective-M125 Document Source">
    <vt:lpwstr/>
  </property>
  <property fmtid="{D5CDD505-2E9C-101B-9397-08002B2CF9AE}" pid="73" name="Objective-M131 Rendering Text">
    <vt:lpwstr>'See the contents of the vers:FileEncoding element'</vt:lpwstr>
  </property>
  <property fmtid="{D5CDD505-2E9C-101B-9397-08002B2CF9AE}" pid="74" name="Objective-Actioning Officer or Group">
    <vt:lpwstr/>
  </property>
  <property fmtid="{D5CDD505-2E9C-101B-9397-08002B2CF9AE}" pid="75" name="Objective-Actioning Business Unit">
    <vt:lpwstr/>
  </property>
  <property fmtid="{D5CDD505-2E9C-101B-9397-08002B2CF9AE}" pid="76" name="Objective-FYI Required">
    <vt:lpwstr>No</vt:lpwstr>
  </property>
  <property fmtid="{D5CDD505-2E9C-101B-9397-08002B2CF9AE}" pid="77" name="Objective-FYI Officers or Groups">
    <vt:lpwstr/>
  </property>
  <property fmtid="{D5CDD505-2E9C-101B-9397-08002B2CF9AE}" pid="78" name="Objective-FYI Comments">
    <vt:lpwstr/>
  </property>
  <property fmtid="{D5CDD505-2E9C-101B-9397-08002B2CF9AE}" pid="79" name="Objective-Connect Creator">
    <vt:lpwstr/>
  </property>
  <property fmtid="{D5CDD505-2E9C-101B-9397-08002B2CF9AE}" pid="80" name="ContentTypeId">
    <vt:lpwstr>0x010100800E34DE77FBC342BC056B0646D65B67</vt:lpwstr>
  </property>
</Properties>
</file>